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11AC" w14:textId="59359CEE" w:rsidR="007F06FF" w:rsidRPr="001F38BE" w:rsidRDefault="007F06FF">
      <w:pPr>
        <w:rPr>
          <w:rFonts w:ascii="Arial" w:hAnsi="Arial" w:cs="Arial"/>
          <w:b/>
          <w:sz w:val="44"/>
          <w:szCs w:val="44"/>
        </w:rPr>
      </w:pPr>
      <w:r w:rsidRPr="001F38BE">
        <w:rPr>
          <w:rFonts w:ascii="Arial" w:hAnsi="Arial" w:cs="Arial"/>
          <w:b/>
          <w:sz w:val="44"/>
          <w:szCs w:val="44"/>
        </w:rPr>
        <w:t>Au Pair Registration form</w:t>
      </w:r>
      <w:r w:rsidR="00A111E4">
        <w:rPr>
          <w:rFonts w:ascii="Arial" w:hAnsi="Arial" w:cs="Arial"/>
          <w:b/>
          <w:sz w:val="44"/>
          <w:szCs w:val="44"/>
        </w:rPr>
        <w:t xml:space="preserve"> 20</w:t>
      </w:r>
      <w:r w:rsidR="00FE0843">
        <w:rPr>
          <w:rFonts w:ascii="Arial" w:hAnsi="Arial" w:cs="Arial"/>
          <w:b/>
          <w:sz w:val="44"/>
          <w:szCs w:val="44"/>
        </w:rPr>
        <w:t>21</w:t>
      </w:r>
    </w:p>
    <w:p w14:paraId="3B74E4C7" w14:textId="77777777" w:rsidR="004E205C" w:rsidRPr="001F38BE" w:rsidRDefault="007F06FF">
      <w:pPr>
        <w:rPr>
          <w:rFonts w:ascii="Arial" w:hAnsi="Arial" w:cs="Arial"/>
          <w:b/>
          <w:sz w:val="28"/>
          <w:szCs w:val="28"/>
        </w:rPr>
      </w:pPr>
      <w:r w:rsidRPr="001F38BE">
        <w:rPr>
          <w:rFonts w:ascii="Arial" w:hAnsi="Arial" w:cs="Arial"/>
          <w:b/>
          <w:sz w:val="28"/>
          <w:szCs w:val="28"/>
        </w:rPr>
        <w:t>Availa</w:t>
      </w:r>
      <w:r w:rsidR="004E205C" w:rsidRPr="001F38BE">
        <w:rPr>
          <w:rFonts w:ascii="Arial" w:hAnsi="Arial" w:cs="Arial"/>
          <w:b/>
          <w:sz w:val="28"/>
          <w:szCs w:val="28"/>
        </w:rPr>
        <w:t>bility</w:t>
      </w:r>
    </w:p>
    <w:tbl>
      <w:tblPr>
        <w:tblStyle w:val="Grilledutableau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BA268D" w:rsidRPr="00F34781" w14:paraId="5FD3A6F4" w14:textId="77777777" w:rsidTr="00941539">
        <w:trPr>
          <w:trHeight w:val="760"/>
        </w:trPr>
        <w:tc>
          <w:tcPr>
            <w:tcW w:w="4772" w:type="dxa"/>
            <w:vAlign w:val="center"/>
          </w:tcPr>
          <w:p w14:paraId="0E797259" w14:textId="52A558D8" w:rsidR="00BA268D" w:rsidRPr="00F34781" w:rsidRDefault="00BA268D" w:rsidP="00BA268D">
            <w:pPr>
              <w:spacing w:line="276" w:lineRule="auto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br/>
              <w:t>Start date:</w:t>
            </w:r>
            <w:r w:rsidR="00154B72">
              <w:rPr>
                <w:rFonts w:ascii="Arial" w:hAnsi="Arial" w:cs="Arial"/>
              </w:rPr>
              <w:t xml:space="preserve"> </w:t>
            </w:r>
          </w:p>
          <w:p w14:paraId="642481D1" w14:textId="77777777" w:rsidR="00BA268D" w:rsidRPr="00F34781" w:rsidRDefault="00BA268D" w:rsidP="00BA26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72" w:type="dxa"/>
            <w:vAlign w:val="center"/>
          </w:tcPr>
          <w:p w14:paraId="679525AF" w14:textId="611E7E22" w:rsidR="00BA268D" w:rsidRPr="00F34781" w:rsidRDefault="00BA268D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Final return</w:t>
            </w:r>
            <w:r w:rsidR="001F38BE">
              <w:rPr>
                <w:rFonts w:ascii="Arial" w:hAnsi="Arial" w:cs="Arial"/>
              </w:rPr>
              <w:t xml:space="preserve"> date:</w:t>
            </w:r>
            <w:r w:rsidR="00154B72">
              <w:rPr>
                <w:rFonts w:ascii="Arial" w:hAnsi="Arial" w:cs="Arial"/>
              </w:rPr>
              <w:t xml:space="preserve"> /</w:t>
            </w:r>
          </w:p>
        </w:tc>
      </w:tr>
      <w:tr w:rsidR="00BA268D" w:rsidRPr="00F34781" w14:paraId="182DE459" w14:textId="77777777" w:rsidTr="00941539">
        <w:trPr>
          <w:trHeight w:val="872"/>
        </w:trPr>
        <w:tc>
          <w:tcPr>
            <w:tcW w:w="4772" w:type="dxa"/>
            <w:vAlign w:val="center"/>
          </w:tcPr>
          <w:p w14:paraId="55B8CC8F" w14:textId="4E91B904" w:rsidR="00BA268D" w:rsidRPr="00F34781" w:rsidRDefault="00BA268D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Length of stay</w:t>
            </w:r>
            <w:r w:rsidR="00941539">
              <w:rPr>
                <w:rFonts w:ascii="Arial" w:hAnsi="Arial" w:cs="Arial"/>
              </w:rPr>
              <w:t>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2" w:type="dxa"/>
            <w:vAlign w:val="center"/>
          </w:tcPr>
          <w:p w14:paraId="2D8C75B3" w14:textId="77777777" w:rsidR="00BA268D" w:rsidRPr="00F34781" w:rsidRDefault="00346383" w:rsidP="00BA26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yellow"/>
                </w:rPr>
                <w:id w:val="118269533"/>
              </w:sdtPr>
              <w:sdtEndPr/>
              <w:sdtContent>
                <w:r w:rsidR="00442CCF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268D" w:rsidRPr="00F34781">
              <w:rPr>
                <w:rFonts w:ascii="Arial" w:hAnsi="Arial" w:cs="Arial"/>
              </w:rPr>
              <w:t xml:space="preserve">1 placement of 6 months </w:t>
            </w:r>
          </w:p>
          <w:p w14:paraId="008C0F26" w14:textId="77777777" w:rsidR="00BA268D" w:rsidRPr="00F34781" w:rsidRDefault="00346383" w:rsidP="00BA26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2865845"/>
              </w:sdtPr>
              <w:sdtEndPr/>
              <w:sdtContent>
                <w:r w:rsidR="00BA268D" w:rsidRPr="00F3478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268D" w:rsidRPr="00F34781">
              <w:rPr>
                <w:rFonts w:ascii="Arial" w:hAnsi="Arial" w:cs="Arial"/>
              </w:rPr>
              <w:t>2 placements of 6 months</w:t>
            </w:r>
          </w:p>
        </w:tc>
      </w:tr>
      <w:tr w:rsidR="00266972" w:rsidRPr="00F34781" w14:paraId="4A81294E" w14:textId="77777777" w:rsidTr="00356DC1">
        <w:trPr>
          <w:trHeight w:val="288"/>
        </w:trPr>
        <w:tc>
          <w:tcPr>
            <w:tcW w:w="9544" w:type="dxa"/>
            <w:gridSpan w:val="2"/>
            <w:vAlign w:val="center"/>
          </w:tcPr>
          <w:p w14:paraId="339DDF02" w14:textId="77777777" w:rsidR="00266972" w:rsidRDefault="00346383" w:rsidP="00BA26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159053"/>
              </w:sdtPr>
              <w:sdtEndPr/>
              <w:sdtContent>
                <w:r w:rsidR="00266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6972">
              <w:rPr>
                <w:rFonts w:ascii="Arial" w:hAnsi="Arial" w:cs="Arial"/>
              </w:rPr>
              <w:t xml:space="preserve"> On holiday from …</w:t>
            </w:r>
            <w:proofErr w:type="gramStart"/>
            <w:r w:rsidR="00266972">
              <w:rPr>
                <w:rFonts w:ascii="Arial" w:hAnsi="Arial" w:cs="Arial"/>
              </w:rPr>
              <w:t>..../</w:t>
            </w:r>
            <w:proofErr w:type="gramEnd"/>
            <w:r w:rsidR="00266972">
              <w:rPr>
                <w:rFonts w:ascii="Arial" w:hAnsi="Arial" w:cs="Arial"/>
              </w:rPr>
              <w:t>……/…… till ……./……./…… and unable to conduct family interviews</w:t>
            </w:r>
          </w:p>
        </w:tc>
      </w:tr>
    </w:tbl>
    <w:p w14:paraId="581A61CD" w14:textId="77777777" w:rsidR="004E205C" w:rsidRPr="001F38BE" w:rsidRDefault="00266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 w:rsidR="004E205C" w:rsidRPr="001F38BE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Style w:val="Grilledutableau"/>
        <w:tblpPr w:leftFromText="180" w:rightFromText="180" w:vertAnchor="text" w:tblpY="1"/>
        <w:tblOverlap w:val="never"/>
        <w:tblW w:w="9545" w:type="dxa"/>
        <w:tblLook w:val="04A0" w:firstRow="1" w:lastRow="0" w:firstColumn="1" w:lastColumn="0" w:noHBand="0" w:noVBand="1"/>
      </w:tblPr>
      <w:tblGrid>
        <w:gridCol w:w="2376"/>
        <w:gridCol w:w="10"/>
        <w:gridCol w:w="1550"/>
        <w:gridCol w:w="820"/>
        <w:gridCol w:w="16"/>
        <w:gridCol w:w="723"/>
        <w:gridCol w:w="850"/>
        <w:gridCol w:w="426"/>
        <w:gridCol w:w="992"/>
        <w:gridCol w:w="1749"/>
        <w:gridCol w:w="33"/>
      </w:tblGrid>
      <w:tr w:rsidR="00BA268D" w:rsidRPr="00F34781" w14:paraId="1E10D83C" w14:textId="77777777" w:rsidTr="00102AC5">
        <w:trPr>
          <w:trHeight w:val="361"/>
        </w:trPr>
        <w:tc>
          <w:tcPr>
            <w:tcW w:w="2386" w:type="dxa"/>
            <w:gridSpan w:val="2"/>
            <w:vAlign w:val="center"/>
          </w:tcPr>
          <w:p w14:paraId="0726CA25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First name</w:t>
            </w:r>
          </w:p>
        </w:tc>
        <w:tc>
          <w:tcPr>
            <w:tcW w:w="7159" w:type="dxa"/>
            <w:gridSpan w:val="9"/>
            <w:vAlign w:val="center"/>
          </w:tcPr>
          <w:p w14:paraId="7625AAA8" w14:textId="2C592F31" w:rsidR="00BA268D" w:rsidRPr="00F34781" w:rsidRDefault="00BA268D" w:rsidP="00102AC5">
            <w:pPr>
              <w:rPr>
                <w:rFonts w:ascii="Arial" w:hAnsi="Arial" w:cs="Arial"/>
              </w:rPr>
            </w:pPr>
            <w:r w:rsidRPr="00525F9A">
              <w:rPr>
                <w:rFonts w:ascii="MS Gothic" w:eastAsia="MS Gothic" w:hAnsi="MS Gothic" w:cs="MS Gothic" w:hint="eastAsia"/>
              </w:rPr>
              <w:t>☐</w:t>
            </w:r>
            <w:r w:rsidRPr="00F34781">
              <w:rPr>
                <w:rFonts w:ascii="Arial" w:eastAsia="MS Gothic" w:hAnsi="Arial" w:cs="Arial"/>
              </w:rPr>
              <w:t>Mr</w:t>
            </w:r>
            <w:r w:rsidR="00BB1798">
              <w:rPr>
                <w:rFonts w:ascii="Arial" w:eastAsia="MS Gothic" w:hAnsi="Arial" w:cs="Arial"/>
              </w:rPr>
              <w:t xml:space="preserve"> </w:t>
            </w:r>
            <w:r w:rsidRPr="00F34781">
              <w:rPr>
                <w:rFonts w:ascii="MS Gothic" w:eastAsia="MS Gothic" w:hAnsi="MS Gothic" w:cs="MS Gothic" w:hint="eastAsia"/>
              </w:rPr>
              <w:t>☐</w:t>
            </w:r>
            <w:r w:rsidRPr="00F34781">
              <w:rPr>
                <w:rFonts w:ascii="Arial" w:eastAsia="MS Gothic" w:hAnsi="Arial" w:cs="Arial"/>
              </w:rPr>
              <w:t xml:space="preserve">Miss </w:t>
            </w:r>
          </w:p>
        </w:tc>
      </w:tr>
      <w:tr w:rsidR="00BA268D" w:rsidRPr="00F34781" w14:paraId="31589986" w14:textId="77777777" w:rsidTr="00102AC5">
        <w:trPr>
          <w:trHeight w:val="340"/>
        </w:trPr>
        <w:tc>
          <w:tcPr>
            <w:tcW w:w="2386" w:type="dxa"/>
            <w:gridSpan w:val="2"/>
            <w:vAlign w:val="center"/>
          </w:tcPr>
          <w:p w14:paraId="07442A2D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Surname</w:t>
            </w:r>
          </w:p>
        </w:tc>
        <w:tc>
          <w:tcPr>
            <w:tcW w:w="7159" w:type="dxa"/>
            <w:gridSpan w:val="9"/>
            <w:vAlign w:val="center"/>
          </w:tcPr>
          <w:p w14:paraId="5D12B28C" w14:textId="74742445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5E24B5AF" w14:textId="77777777" w:rsidTr="00102AC5">
        <w:trPr>
          <w:trHeight w:val="361"/>
        </w:trPr>
        <w:tc>
          <w:tcPr>
            <w:tcW w:w="2386" w:type="dxa"/>
            <w:gridSpan w:val="2"/>
            <w:vAlign w:val="center"/>
          </w:tcPr>
          <w:p w14:paraId="2F067C67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Address</w:t>
            </w:r>
          </w:p>
        </w:tc>
        <w:tc>
          <w:tcPr>
            <w:tcW w:w="7159" w:type="dxa"/>
            <w:gridSpan w:val="9"/>
            <w:vAlign w:val="center"/>
          </w:tcPr>
          <w:p w14:paraId="26DF4347" w14:textId="26A0511F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7A6C8F05" w14:textId="77777777" w:rsidTr="00102AC5">
        <w:trPr>
          <w:trHeight w:val="340"/>
        </w:trPr>
        <w:tc>
          <w:tcPr>
            <w:tcW w:w="2386" w:type="dxa"/>
            <w:gridSpan w:val="2"/>
            <w:vAlign w:val="center"/>
          </w:tcPr>
          <w:p w14:paraId="415AF1EF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Postal code/city</w:t>
            </w:r>
          </w:p>
        </w:tc>
        <w:tc>
          <w:tcPr>
            <w:tcW w:w="7159" w:type="dxa"/>
            <w:gridSpan w:val="9"/>
            <w:vAlign w:val="center"/>
          </w:tcPr>
          <w:p w14:paraId="59004539" w14:textId="6F54D505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49E52C04" w14:textId="77777777" w:rsidTr="00102AC5">
        <w:trPr>
          <w:trHeight w:val="361"/>
        </w:trPr>
        <w:tc>
          <w:tcPr>
            <w:tcW w:w="2386" w:type="dxa"/>
            <w:gridSpan w:val="2"/>
            <w:vAlign w:val="center"/>
          </w:tcPr>
          <w:p w14:paraId="31B7A190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Country</w:t>
            </w:r>
          </w:p>
        </w:tc>
        <w:tc>
          <w:tcPr>
            <w:tcW w:w="7159" w:type="dxa"/>
            <w:gridSpan w:val="9"/>
            <w:vAlign w:val="center"/>
          </w:tcPr>
          <w:p w14:paraId="6CBDD6C5" w14:textId="247D1AF4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4305FA1A" w14:textId="77777777" w:rsidTr="00102AC5">
        <w:trPr>
          <w:trHeight w:val="340"/>
        </w:trPr>
        <w:tc>
          <w:tcPr>
            <w:tcW w:w="2386" w:type="dxa"/>
            <w:gridSpan w:val="2"/>
            <w:vAlign w:val="center"/>
          </w:tcPr>
          <w:p w14:paraId="77D67762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Telephone</w:t>
            </w:r>
          </w:p>
        </w:tc>
        <w:tc>
          <w:tcPr>
            <w:tcW w:w="7159" w:type="dxa"/>
            <w:gridSpan w:val="9"/>
            <w:vAlign w:val="center"/>
          </w:tcPr>
          <w:p w14:paraId="79AED3F3" w14:textId="6E7FB91C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789955A0" w14:textId="77777777" w:rsidTr="00102AC5">
        <w:trPr>
          <w:trHeight w:val="361"/>
        </w:trPr>
        <w:tc>
          <w:tcPr>
            <w:tcW w:w="2386" w:type="dxa"/>
            <w:gridSpan w:val="2"/>
            <w:vAlign w:val="center"/>
          </w:tcPr>
          <w:p w14:paraId="575895C7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 xml:space="preserve">Mobile </w:t>
            </w:r>
          </w:p>
        </w:tc>
        <w:tc>
          <w:tcPr>
            <w:tcW w:w="7159" w:type="dxa"/>
            <w:gridSpan w:val="9"/>
            <w:vAlign w:val="center"/>
          </w:tcPr>
          <w:p w14:paraId="7C76E76E" w14:textId="34ED6966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73EB09BB" w14:textId="77777777" w:rsidTr="00102AC5">
        <w:trPr>
          <w:trHeight w:val="340"/>
        </w:trPr>
        <w:tc>
          <w:tcPr>
            <w:tcW w:w="2386" w:type="dxa"/>
            <w:gridSpan w:val="2"/>
            <w:vAlign w:val="center"/>
          </w:tcPr>
          <w:p w14:paraId="2D76E645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E-mail address</w:t>
            </w:r>
          </w:p>
        </w:tc>
        <w:tc>
          <w:tcPr>
            <w:tcW w:w="7159" w:type="dxa"/>
            <w:gridSpan w:val="9"/>
            <w:vAlign w:val="center"/>
          </w:tcPr>
          <w:p w14:paraId="456CA461" w14:textId="12F13C35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BA268D" w:rsidRPr="00F34781" w14:paraId="75849159" w14:textId="77777777" w:rsidTr="00102AC5">
        <w:trPr>
          <w:trHeight w:val="361"/>
        </w:trPr>
        <w:tc>
          <w:tcPr>
            <w:tcW w:w="2386" w:type="dxa"/>
            <w:gridSpan w:val="2"/>
            <w:vAlign w:val="center"/>
          </w:tcPr>
          <w:p w14:paraId="1AE14BBD" w14:textId="77777777" w:rsidR="00BA268D" w:rsidRPr="00F34781" w:rsidRDefault="00BA268D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Skype address</w:t>
            </w:r>
          </w:p>
        </w:tc>
        <w:tc>
          <w:tcPr>
            <w:tcW w:w="7159" w:type="dxa"/>
            <w:gridSpan w:val="9"/>
            <w:vAlign w:val="center"/>
          </w:tcPr>
          <w:p w14:paraId="50234E6D" w14:textId="4B9F820A" w:rsidR="00BA268D" w:rsidRPr="00F34781" w:rsidRDefault="00BA268D" w:rsidP="00102AC5">
            <w:pPr>
              <w:rPr>
                <w:rFonts w:ascii="Arial" w:hAnsi="Arial" w:cs="Arial"/>
              </w:rPr>
            </w:pPr>
          </w:p>
        </w:tc>
      </w:tr>
      <w:tr w:rsidR="00325E2A" w:rsidRPr="00F34781" w14:paraId="064005EA" w14:textId="77777777" w:rsidTr="00102AC5">
        <w:trPr>
          <w:trHeight w:val="340"/>
        </w:trPr>
        <w:tc>
          <w:tcPr>
            <w:tcW w:w="2386" w:type="dxa"/>
            <w:gridSpan w:val="2"/>
            <w:vAlign w:val="center"/>
          </w:tcPr>
          <w:p w14:paraId="79C8F6CB" w14:textId="77777777" w:rsidR="00325E2A" w:rsidRPr="00F34781" w:rsidRDefault="00325E2A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Date of birth</w:t>
            </w:r>
          </w:p>
        </w:tc>
        <w:tc>
          <w:tcPr>
            <w:tcW w:w="2386" w:type="dxa"/>
            <w:gridSpan w:val="3"/>
            <w:vAlign w:val="center"/>
          </w:tcPr>
          <w:p w14:paraId="2DB0C681" w14:textId="414C89BB" w:rsidR="00325E2A" w:rsidRPr="00F34781" w:rsidRDefault="00325E2A" w:rsidP="00102AC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71BC06F8" w14:textId="77777777" w:rsidR="00325E2A" w:rsidRPr="00F34781" w:rsidRDefault="00325E2A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Place of birth</w:t>
            </w:r>
          </w:p>
        </w:tc>
        <w:tc>
          <w:tcPr>
            <w:tcW w:w="2774" w:type="dxa"/>
            <w:gridSpan w:val="3"/>
            <w:vAlign w:val="center"/>
          </w:tcPr>
          <w:p w14:paraId="55645C91" w14:textId="0859E618" w:rsidR="00325E2A" w:rsidRPr="00F34781" w:rsidRDefault="00325E2A" w:rsidP="00102AC5">
            <w:pPr>
              <w:rPr>
                <w:rFonts w:ascii="Arial" w:hAnsi="Arial" w:cs="Arial"/>
              </w:rPr>
            </w:pPr>
          </w:p>
        </w:tc>
      </w:tr>
      <w:tr w:rsidR="00325E2A" w:rsidRPr="00F34781" w14:paraId="61783079" w14:textId="77777777" w:rsidTr="00102AC5">
        <w:trPr>
          <w:trHeight w:val="361"/>
        </w:trPr>
        <w:tc>
          <w:tcPr>
            <w:tcW w:w="2386" w:type="dxa"/>
            <w:gridSpan w:val="2"/>
            <w:tcBorders>
              <w:bottom w:val="single" w:sz="4" w:space="0" w:color="auto"/>
            </w:tcBorders>
            <w:vAlign w:val="center"/>
          </w:tcPr>
          <w:p w14:paraId="612F9050" w14:textId="77777777" w:rsidR="00325E2A" w:rsidRPr="00F34781" w:rsidRDefault="00325E2A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Nationality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vAlign w:val="center"/>
          </w:tcPr>
          <w:p w14:paraId="78C030A4" w14:textId="304CAB71" w:rsidR="00325E2A" w:rsidRPr="00F34781" w:rsidRDefault="00325E2A" w:rsidP="00102AC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14:paraId="0016ECC8" w14:textId="77777777" w:rsidR="00325E2A" w:rsidRPr="00F34781" w:rsidRDefault="00325E2A" w:rsidP="00102AC5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Passport number</w:t>
            </w:r>
          </w:p>
        </w:tc>
        <w:tc>
          <w:tcPr>
            <w:tcW w:w="2774" w:type="dxa"/>
            <w:gridSpan w:val="3"/>
            <w:tcBorders>
              <w:bottom w:val="single" w:sz="4" w:space="0" w:color="auto"/>
            </w:tcBorders>
            <w:vAlign w:val="center"/>
          </w:tcPr>
          <w:p w14:paraId="0A866909" w14:textId="7BDCEA9A" w:rsidR="00325E2A" w:rsidRPr="00F34781" w:rsidRDefault="00325E2A" w:rsidP="00102AC5">
            <w:pPr>
              <w:rPr>
                <w:rFonts w:ascii="Arial" w:hAnsi="Arial" w:cs="Arial"/>
              </w:rPr>
            </w:pPr>
          </w:p>
        </w:tc>
      </w:tr>
      <w:tr w:rsidR="001F38BE" w:rsidRPr="00F34781" w14:paraId="3560145E" w14:textId="77777777" w:rsidTr="00102AC5">
        <w:trPr>
          <w:trHeight w:val="187"/>
        </w:trPr>
        <w:tc>
          <w:tcPr>
            <w:tcW w:w="2386" w:type="dxa"/>
            <w:gridSpan w:val="2"/>
            <w:tcBorders>
              <w:left w:val="nil"/>
              <w:right w:val="nil"/>
            </w:tcBorders>
            <w:vAlign w:val="center"/>
          </w:tcPr>
          <w:p w14:paraId="5AE86DE9" w14:textId="77777777" w:rsidR="001F38BE" w:rsidRPr="00F34781" w:rsidRDefault="001F38BE" w:rsidP="00102AC5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3"/>
            <w:tcBorders>
              <w:left w:val="nil"/>
              <w:right w:val="nil"/>
            </w:tcBorders>
            <w:vAlign w:val="center"/>
          </w:tcPr>
          <w:p w14:paraId="21CD771C" w14:textId="77777777" w:rsidR="001F38BE" w:rsidRPr="00F34781" w:rsidRDefault="001F38BE" w:rsidP="00102AC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tcBorders>
              <w:left w:val="nil"/>
              <w:right w:val="nil"/>
            </w:tcBorders>
            <w:vAlign w:val="center"/>
          </w:tcPr>
          <w:p w14:paraId="625F437D" w14:textId="77777777" w:rsidR="001F38BE" w:rsidRPr="00F34781" w:rsidRDefault="001F38BE" w:rsidP="00102AC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gridSpan w:val="3"/>
            <w:tcBorders>
              <w:left w:val="nil"/>
              <w:right w:val="nil"/>
            </w:tcBorders>
            <w:vAlign w:val="center"/>
          </w:tcPr>
          <w:p w14:paraId="7BACF5D6" w14:textId="77777777" w:rsidR="001F38BE" w:rsidRPr="00F34781" w:rsidRDefault="001F38BE" w:rsidP="00102AC5">
            <w:pPr>
              <w:rPr>
                <w:rFonts w:ascii="Arial" w:hAnsi="Arial" w:cs="Arial"/>
              </w:rPr>
            </w:pPr>
          </w:p>
        </w:tc>
      </w:tr>
      <w:tr w:rsidR="006A1F97" w:rsidRPr="00F34781" w14:paraId="672BC0AF" w14:textId="77777777" w:rsidTr="006A1F97">
        <w:trPr>
          <w:gridAfter w:val="1"/>
          <w:wAfter w:w="33" w:type="dxa"/>
          <w:trHeight w:val="55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1FA3D47" w14:textId="77777777" w:rsidR="006A1F97" w:rsidRPr="00F34781" w:rsidRDefault="006A1F97" w:rsidP="006A1F97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What is you</w:t>
            </w:r>
            <w:r w:rsidR="00BF5CD7">
              <w:rPr>
                <w:rFonts w:ascii="Arial" w:hAnsi="Arial" w:cs="Arial"/>
              </w:rPr>
              <w:t>r</w:t>
            </w:r>
            <w:r w:rsidRPr="00F34781">
              <w:rPr>
                <w:rFonts w:ascii="Arial" w:hAnsi="Arial" w:cs="Arial"/>
              </w:rPr>
              <w:t xml:space="preserve"> religion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14:paraId="380DB28C" w14:textId="65210583" w:rsidR="006A1F97" w:rsidRDefault="006A1F97" w:rsidP="006A1F9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  <w:vAlign w:val="center"/>
          </w:tcPr>
          <w:p w14:paraId="008771F7" w14:textId="77777777" w:rsidR="006A1F97" w:rsidRPr="00F34781" w:rsidRDefault="006A1F97" w:rsidP="006A1F97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Do you practice?</w:t>
            </w:r>
            <w:r w:rsidR="00BF5CD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67337762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984116923"/>
              </w:sdtPr>
              <w:sdtEndPr/>
              <w:sdtContent>
                <w:r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6A1F97" w:rsidRPr="00F34781" w14:paraId="40AE8FE5" w14:textId="77777777" w:rsidTr="00722F89">
        <w:trPr>
          <w:gridAfter w:val="1"/>
          <w:wAfter w:w="33" w:type="dxa"/>
          <w:trHeight w:val="481"/>
        </w:trPr>
        <w:tc>
          <w:tcPr>
            <w:tcW w:w="475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48BDD02" w14:textId="77777777" w:rsidR="006A1F97" w:rsidRPr="00F34781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wish to attend services in Australia?</w:t>
            </w:r>
          </w:p>
        </w:tc>
        <w:tc>
          <w:tcPr>
            <w:tcW w:w="158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AA5617" w14:textId="77777777" w:rsidR="006A1F97" w:rsidRPr="00525F9A" w:rsidRDefault="00346383" w:rsidP="006A1F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2680747"/>
              </w:sdtPr>
              <w:sdtEndPr/>
              <w:sdtContent>
                <w:r w:rsidR="006A1F97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F97" w:rsidRPr="00525F9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1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5B58B52" w14:textId="77777777" w:rsidR="006A1F97" w:rsidRPr="00525F9A" w:rsidRDefault="00346383" w:rsidP="006A1F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16340"/>
              </w:sdtPr>
              <w:sdtEndPr/>
              <w:sdtContent>
                <w:r w:rsidR="006A1F97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F97" w:rsidRPr="00525F9A">
              <w:rPr>
                <w:rFonts w:ascii="Arial" w:hAnsi="Arial" w:cs="Arial"/>
              </w:rPr>
              <w:t xml:space="preserve"> No</w:t>
            </w:r>
          </w:p>
        </w:tc>
      </w:tr>
      <w:tr w:rsidR="006A1F97" w:rsidRPr="00F34781" w14:paraId="75E388E3" w14:textId="77777777" w:rsidTr="00722F89">
        <w:trPr>
          <w:gridAfter w:val="1"/>
          <w:wAfter w:w="33" w:type="dxa"/>
          <w:trHeight w:val="278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03D32C7F" w14:textId="77777777" w:rsidR="006A1F97" w:rsidRPr="00F34781" w:rsidRDefault="006A1F97" w:rsidP="006A1F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14:paraId="575EB19E" w14:textId="77777777" w:rsidR="006A1F97" w:rsidRPr="00F34781" w:rsidRDefault="006A1F97" w:rsidP="006A1F97">
            <w:pPr>
              <w:rPr>
                <w:rFonts w:ascii="Arial" w:hAnsi="Arial" w:cs="Arial"/>
              </w:rPr>
            </w:pPr>
          </w:p>
        </w:tc>
        <w:tc>
          <w:tcPr>
            <w:tcW w:w="5576" w:type="dxa"/>
            <w:gridSpan w:val="7"/>
            <w:tcBorders>
              <w:left w:val="nil"/>
              <w:bottom w:val="nil"/>
              <w:right w:val="nil"/>
            </w:tcBorders>
          </w:tcPr>
          <w:p w14:paraId="66D0DE0D" w14:textId="77777777" w:rsidR="006A1F97" w:rsidRPr="00F34781" w:rsidRDefault="006A1F97" w:rsidP="006A1F97">
            <w:pPr>
              <w:rPr>
                <w:rFonts w:ascii="Arial" w:hAnsi="Arial" w:cs="Arial"/>
              </w:rPr>
            </w:pPr>
          </w:p>
        </w:tc>
      </w:tr>
      <w:tr w:rsidR="006A1F97" w:rsidRPr="00F34781" w14:paraId="7865135A" w14:textId="77777777" w:rsidTr="00102AC5">
        <w:trPr>
          <w:gridAfter w:val="1"/>
          <w:wAfter w:w="33" w:type="dxa"/>
          <w:trHeight w:val="457"/>
        </w:trPr>
        <w:tc>
          <w:tcPr>
            <w:tcW w:w="9512" w:type="dxa"/>
            <w:gridSpan w:val="10"/>
            <w:tcBorders>
              <w:top w:val="nil"/>
              <w:left w:val="nil"/>
              <w:right w:val="nil"/>
            </w:tcBorders>
          </w:tcPr>
          <w:p w14:paraId="35076972" w14:textId="77777777" w:rsidR="006A1F97" w:rsidRPr="0082041D" w:rsidRDefault="006A1F97" w:rsidP="006A1F97">
            <w:pPr>
              <w:rPr>
                <w:rFonts w:ascii="Arial" w:hAnsi="Arial" w:cs="Arial"/>
                <w:i/>
              </w:rPr>
            </w:pPr>
            <w:r w:rsidRPr="0082041D">
              <w:rPr>
                <w:rFonts w:ascii="Arial" w:hAnsi="Arial" w:cs="Arial"/>
                <w:i/>
              </w:rPr>
              <w:t>My family</w:t>
            </w:r>
          </w:p>
        </w:tc>
      </w:tr>
      <w:tr w:rsidR="006A1F97" w:rsidRPr="00F34781" w14:paraId="63A2BA1E" w14:textId="77777777" w:rsidTr="00102AC5">
        <w:trPr>
          <w:gridAfter w:val="1"/>
          <w:wAfter w:w="33" w:type="dxa"/>
          <w:trHeight w:val="456"/>
        </w:trPr>
        <w:tc>
          <w:tcPr>
            <w:tcW w:w="2376" w:type="dxa"/>
            <w:vAlign w:val="center"/>
          </w:tcPr>
          <w:p w14:paraId="58A454D6" w14:textId="77777777" w:rsidR="006A1F97" w:rsidRDefault="00346383" w:rsidP="006A1F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7364529"/>
              </w:sdtPr>
              <w:sdtEndPr/>
              <w:sdtContent>
                <w:r w:rsidR="006A1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F97">
              <w:rPr>
                <w:rFonts w:ascii="Arial" w:hAnsi="Arial" w:cs="Arial"/>
              </w:rPr>
              <w:t xml:space="preserve"> Father</w:t>
            </w:r>
          </w:p>
        </w:tc>
        <w:tc>
          <w:tcPr>
            <w:tcW w:w="5387" w:type="dxa"/>
            <w:gridSpan w:val="8"/>
            <w:vAlign w:val="center"/>
          </w:tcPr>
          <w:p w14:paraId="33577A5F" w14:textId="3B083053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14:paraId="3DFE662E" w14:textId="3EDD5E43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</w:tr>
      <w:tr w:rsidR="006A1F97" w:rsidRPr="00F34781" w14:paraId="2A1DF3E9" w14:textId="77777777" w:rsidTr="00102AC5">
        <w:trPr>
          <w:gridAfter w:val="1"/>
          <w:wAfter w:w="33" w:type="dxa"/>
          <w:trHeight w:val="456"/>
        </w:trPr>
        <w:tc>
          <w:tcPr>
            <w:tcW w:w="2376" w:type="dxa"/>
            <w:vAlign w:val="center"/>
          </w:tcPr>
          <w:p w14:paraId="74CAEEB5" w14:textId="77777777" w:rsidR="006A1F97" w:rsidRDefault="00346383" w:rsidP="006A1F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2648642"/>
              </w:sdtPr>
              <w:sdtEndPr/>
              <w:sdtContent>
                <w:r w:rsidR="006A1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F97">
              <w:rPr>
                <w:rFonts w:ascii="Arial" w:hAnsi="Arial" w:cs="Arial"/>
              </w:rPr>
              <w:t xml:space="preserve"> Mother</w:t>
            </w:r>
          </w:p>
        </w:tc>
        <w:tc>
          <w:tcPr>
            <w:tcW w:w="5387" w:type="dxa"/>
            <w:gridSpan w:val="8"/>
            <w:vAlign w:val="center"/>
          </w:tcPr>
          <w:p w14:paraId="28347F7B" w14:textId="4432B293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14:paraId="010B508D" w14:textId="4D760ADA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</w:tr>
      <w:tr w:rsidR="006A1F97" w:rsidRPr="00F34781" w14:paraId="2261E006" w14:textId="77777777" w:rsidTr="00102AC5">
        <w:trPr>
          <w:gridAfter w:val="1"/>
          <w:wAfter w:w="33" w:type="dxa"/>
          <w:trHeight w:val="456"/>
        </w:trPr>
        <w:tc>
          <w:tcPr>
            <w:tcW w:w="2376" w:type="dxa"/>
            <w:vAlign w:val="center"/>
          </w:tcPr>
          <w:p w14:paraId="5A22FE72" w14:textId="77777777" w:rsidR="006A1F97" w:rsidRDefault="00346383" w:rsidP="006A1F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3775354"/>
              </w:sdtPr>
              <w:sdtEndPr/>
              <w:sdtContent>
                <w:r w:rsidR="006A1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F97">
              <w:rPr>
                <w:rFonts w:ascii="Arial" w:hAnsi="Arial" w:cs="Arial"/>
              </w:rPr>
              <w:t xml:space="preserve"> Brothers</w:t>
            </w:r>
          </w:p>
        </w:tc>
        <w:tc>
          <w:tcPr>
            <w:tcW w:w="5387" w:type="dxa"/>
            <w:gridSpan w:val="8"/>
            <w:vAlign w:val="center"/>
          </w:tcPr>
          <w:p w14:paraId="0B8847BA" w14:textId="77777777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many:</w:t>
            </w:r>
          </w:p>
        </w:tc>
        <w:tc>
          <w:tcPr>
            <w:tcW w:w="1749" w:type="dxa"/>
          </w:tcPr>
          <w:p w14:paraId="0634605F" w14:textId="77777777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</w:tr>
      <w:tr w:rsidR="006A1F97" w:rsidRPr="00F34781" w14:paraId="4D71F037" w14:textId="77777777" w:rsidTr="00BB1798">
        <w:trPr>
          <w:gridAfter w:val="1"/>
          <w:wAfter w:w="33" w:type="dxa"/>
          <w:trHeight w:val="45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DC12E9" w14:textId="77777777" w:rsidR="006A1F97" w:rsidRDefault="00346383" w:rsidP="006A1F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1921663"/>
              </w:sdtPr>
              <w:sdtEndPr/>
              <w:sdtContent>
                <w:r w:rsidR="006A1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1F97">
              <w:rPr>
                <w:rFonts w:ascii="Arial" w:hAnsi="Arial" w:cs="Arial"/>
              </w:rPr>
              <w:t xml:space="preserve"> Sisters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14:paraId="58CE281E" w14:textId="67F983BF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77E5FEEE" w14:textId="2BD23A02" w:rsidR="006A1F97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  <w:r w:rsidR="00154B72">
              <w:rPr>
                <w:rFonts w:ascii="Arial" w:hAnsi="Arial" w:cs="Arial"/>
              </w:rPr>
              <w:t xml:space="preserve"> </w:t>
            </w:r>
          </w:p>
        </w:tc>
      </w:tr>
      <w:tr w:rsidR="00BB1798" w:rsidRPr="00F34781" w14:paraId="0E2A68E1" w14:textId="77777777" w:rsidTr="00BB1798">
        <w:trPr>
          <w:gridAfter w:val="1"/>
          <w:wAfter w:w="33" w:type="dxa"/>
          <w:trHeight w:val="365"/>
        </w:trPr>
        <w:tc>
          <w:tcPr>
            <w:tcW w:w="951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27193C48" w14:textId="77777777" w:rsidR="00BB1798" w:rsidRDefault="00BB1798" w:rsidP="006A1F97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1506" w14:paraId="35B96AD4" w14:textId="77777777" w:rsidTr="00BB179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C064799" w14:textId="77777777" w:rsidR="00871506" w:rsidRDefault="00871506" w:rsidP="00BB17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03795043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I do not authorise you to use extracts of my application for marketing purposes</w:t>
            </w:r>
          </w:p>
          <w:p w14:paraId="67F57379" w14:textId="77777777" w:rsidR="00871506" w:rsidRDefault="00ED170C" w:rsidP="00BB17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* </w:t>
            </w:r>
            <w:r w:rsidRPr="00ED170C">
              <w:rPr>
                <w:rFonts w:ascii="Arial" w:hAnsi="Arial" w:cs="Arial"/>
                <w:i/>
                <w:sz w:val="18"/>
                <w:szCs w:val="18"/>
              </w:rPr>
              <w:t>We only use first name and nationality in marketing material.</w:t>
            </w:r>
          </w:p>
          <w:p w14:paraId="4E5BE051" w14:textId="77777777" w:rsidR="00BB1798" w:rsidRPr="00ED170C" w:rsidRDefault="00BB1798" w:rsidP="00BB17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5E8427A" w14:textId="77777777" w:rsidR="00EF20A6" w:rsidRDefault="00EF20A6" w:rsidP="00146EAB">
      <w:pPr>
        <w:rPr>
          <w:rFonts w:ascii="Arial" w:hAnsi="Arial" w:cs="Arial"/>
          <w:b/>
          <w:sz w:val="40"/>
          <w:szCs w:val="40"/>
        </w:rPr>
      </w:pPr>
    </w:p>
    <w:p w14:paraId="254413F8" w14:textId="77777777" w:rsidR="00146EAB" w:rsidRDefault="004E205C" w:rsidP="00146EAB">
      <w:pPr>
        <w:rPr>
          <w:rFonts w:ascii="Arial" w:hAnsi="Arial" w:cs="Arial"/>
          <w:i/>
        </w:rPr>
      </w:pPr>
      <w:r w:rsidRPr="008246AD">
        <w:rPr>
          <w:rFonts w:ascii="Arial" w:hAnsi="Arial" w:cs="Arial"/>
          <w:b/>
          <w:sz w:val="40"/>
          <w:szCs w:val="40"/>
        </w:rPr>
        <w:lastRenderedPageBreak/>
        <w:t>Children + Childcare experience</w:t>
      </w:r>
      <w:r w:rsidR="005C646E" w:rsidRPr="008246AD">
        <w:rPr>
          <w:rFonts w:ascii="Arial" w:hAnsi="Arial" w:cs="Arial"/>
          <w:b/>
          <w:sz w:val="40"/>
          <w:szCs w:val="40"/>
        </w:rPr>
        <w:br/>
      </w:r>
      <w:r w:rsidR="00442CCF">
        <w:rPr>
          <w:rFonts w:ascii="Arial" w:hAnsi="Arial" w:cs="Arial"/>
          <w:i/>
        </w:rPr>
        <w:t>My</w:t>
      </w:r>
      <w:r w:rsidR="00146EAB" w:rsidRPr="00F34781">
        <w:rPr>
          <w:rFonts w:ascii="Arial" w:hAnsi="Arial" w:cs="Arial"/>
          <w:i/>
        </w:rPr>
        <w:t xml:space="preserve"> childcare experience summary:</w:t>
      </w:r>
    </w:p>
    <w:tbl>
      <w:tblPr>
        <w:tblStyle w:val="Grilledutableau"/>
        <w:tblW w:w="946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733"/>
        <w:gridCol w:w="2087"/>
        <w:gridCol w:w="1992"/>
      </w:tblGrid>
      <w:tr w:rsidR="003A0821" w14:paraId="17A9E2A2" w14:textId="77777777" w:rsidTr="006A1F97">
        <w:tc>
          <w:tcPr>
            <w:tcW w:w="9464" w:type="dxa"/>
            <w:gridSpan w:val="5"/>
            <w:tcBorders>
              <w:bottom w:val="nil"/>
            </w:tcBorders>
          </w:tcPr>
          <w:p w14:paraId="3FBED97A" w14:textId="77777777" w:rsidR="003A0821" w:rsidRPr="003A0821" w:rsidRDefault="003A0821" w:rsidP="00146EAB">
            <w:pPr>
              <w:rPr>
                <w:rFonts w:ascii="Arial" w:hAnsi="Arial" w:cs="Arial"/>
              </w:rPr>
            </w:pPr>
            <w:r w:rsidRPr="003A0821">
              <w:rPr>
                <w:rFonts w:ascii="Arial" w:hAnsi="Arial" w:cs="Arial"/>
              </w:rPr>
              <w:t>Age groups</w:t>
            </w:r>
            <w:r>
              <w:rPr>
                <w:rFonts w:ascii="Arial" w:hAnsi="Arial" w:cs="Arial"/>
              </w:rPr>
              <w:t>:</w:t>
            </w:r>
          </w:p>
        </w:tc>
      </w:tr>
      <w:tr w:rsidR="003A0821" w14:paraId="6FA12121" w14:textId="77777777" w:rsidTr="006A1F97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B681500" w14:textId="77777777" w:rsidR="003A0821" w:rsidRPr="00525F9A" w:rsidRDefault="00346383" w:rsidP="00EB1EB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956684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1EB7" w:rsidRPr="00525F9A">
              <w:rPr>
                <w:rFonts w:ascii="Arial" w:hAnsi="Arial" w:cs="Arial"/>
              </w:rPr>
              <w:t>0-12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FA8B07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8645117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1-2 years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0B43FEB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0566244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3-5 years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E04F2F1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5140670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6-8 years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</w:tcPr>
          <w:p w14:paraId="6EE8AF7C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5541979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9+</w:t>
            </w:r>
            <w:r w:rsidR="00442CCF" w:rsidRPr="00525F9A">
              <w:rPr>
                <w:rFonts w:ascii="Arial" w:hAnsi="Arial" w:cs="Arial"/>
              </w:rPr>
              <w:t xml:space="preserve"> years</w:t>
            </w:r>
          </w:p>
        </w:tc>
      </w:tr>
      <w:tr w:rsidR="003A0821" w14:paraId="5F362175" w14:textId="77777777" w:rsidTr="006A1F97">
        <w:tc>
          <w:tcPr>
            <w:tcW w:w="9464" w:type="dxa"/>
            <w:gridSpan w:val="5"/>
            <w:tcBorders>
              <w:top w:val="nil"/>
            </w:tcBorders>
          </w:tcPr>
          <w:p w14:paraId="1380DD36" w14:textId="77777777" w:rsidR="006A1F97" w:rsidRDefault="006A1F97" w:rsidP="006A1F97">
            <w:pPr>
              <w:rPr>
                <w:rFonts w:ascii="Arial" w:hAnsi="Arial" w:cs="Arial"/>
              </w:rPr>
            </w:pPr>
          </w:p>
          <w:p w14:paraId="51B31B96" w14:textId="77777777" w:rsidR="003A0821" w:rsidRPr="003A0821" w:rsidRDefault="006A1F97" w:rsidP="006A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with special needs (</w:t>
            </w:r>
            <w:proofErr w:type="gramStart"/>
            <w:r>
              <w:rPr>
                <w:rFonts w:ascii="Arial" w:hAnsi="Arial" w:cs="Arial"/>
              </w:rPr>
              <w:t xml:space="preserve">disabled) 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6731564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525F9A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</w:rPr>
                <w:id w:val="70314951"/>
              </w:sdtPr>
              <w:sdtEndPr/>
              <w:sdtContent>
                <w:r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25F9A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o</w:t>
            </w:r>
          </w:p>
        </w:tc>
      </w:tr>
      <w:tr w:rsidR="003A0821" w14:paraId="46717F31" w14:textId="77777777" w:rsidTr="006A1F97">
        <w:tc>
          <w:tcPr>
            <w:tcW w:w="9464" w:type="dxa"/>
            <w:gridSpan w:val="5"/>
            <w:tcBorders>
              <w:bottom w:val="nil"/>
            </w:tcBorders>
          </w:tcPr>
          <w:p w14:paraId="3AAE68C9" w14:textId="77777777" w:rsidR="006A1F97" w:rsidRDefault="006A1F97" w:rsidP="00146EAB">
            <w:pPr>
              <w:rPr>
                <w:rFonts w:ascii="Arial" w:hAnsi="Arial" w:cs="Arial"/>
              </w:rPr>
            </w:pPr>
          </w:p>
          <w:p w14:paraId="4FF6B458" w14:textId="77777777" w:rsidR="003A0821" w:rsidRPr="003A0821" w:rsidRDefault="00442CCF" w:rsidP="0014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="003A0821" w:rsidRPr="003A0821">
              <w:rPr>
                <w:rFonts w:ascii="Arial" w:hAnsi="Arial" w:cs="Arial"/>
              </w:rPr>
              <w:t xml:space="preserve"> skills</w:t>
            </w:r>
            <w:r w:rsidR="003A0821">
              <w:rPr>
                <w:rFonts w:ascii="Arial" w:hAnsi="Arial" w:cs="Arial"/>
              </w:rPr>
              <w:t>:</w:t>
            </w:r>
          </w:p>
        </w:tc>
      </w:tr>
      <w:tr w:rsidR="003A0821" w14:paraId="36D5C68C" w14:textId="77777777" w:rsidTr="006A1F97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0B2951DF" w14:textId="77777777" w:rsidR="003A0821" w:rsidRPr="00525F9A" w:rsidRDefault="00346383" w:rsidP="00BB1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11077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 xml:space="preserve">Nappy </w:t>
            </w:r>
            <w:r w:rsidR="00BB1798" w:rsidRPr="00525F9A">
              <w:rPr>
                <w:rFonts w:ascii="Arial" w:hAnsi="Arial" w:cs="Arial"/>
              </w:rPr>
              <w:br/>
              <w:t xml:space="preserve">    </w:t>
            </w:r>
            <w:r w:rsidR="003A0821" w:rsidRPr="00525F9A">
              <w:rPr>
                <w:rFonts w:ascii="Arial" w:hAnsi="Arial" w:cs="Arial"/>
              </w:rPr>
              <w:t xml:space="preserve">changing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368E09" w14:textId="77777777" w:rsidR="003A0821" w:rsidRPr="00525F9A" w:rsidRDefault="00346383" w:rsidP="003A0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2482738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6BA" w:rsidRPr="00525F9A">
              <w:rPr>
                <w:rFonts w:ascii="Arial" w:hAnsi="Arial" w:cs="Arial"/>
              </w:rPr>
              <w:t>Light</w:t>
            </w:r>
            <w:r w:rsidR="00BB1798" w:rsidRPr="00525F9A">
              <w:rPr>
                <w:rFonts w:ascii="Arial" w:hAnsi="Arial" w:cs="Arial"/>
              </w:rPr>
              <w:br/>
              <w:t xml:space="preserve">   </w:t>
            </w:r>
            <w:r w:rsidR="001A26BA" w:rsidRPr="00525F9A">
              <w:rPr>
                <w:rFonts w:ascii="Arial" w:hAnsi="Arial" w:cs="Arial"/>
              </w:rPr>
              <w:t xml:space="preserve"> housework</w:t>
            </w:r>
          </w:p>
          <w:p w14:paraId="06F3C7B0" w14:textId="77777777" w:rsidR="003A0821" w:rsidRPr="00525F9A" w:rsidRDefault="003A0821" w:rsidP="003A0821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1406B4D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1957530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Playing &amp;</w:t>
            </w:r>
            <w:r w:rsidR="00BB1798" w:rsidRPr="00525F9A">
              <w:rPr>
                <w:rFonts w:ascii="Arial" w:hAnsi="Arial" w:cs="Arial"/>
              </w:rPr>
              <w:br/>
              <w:t xml:space="preserve">   </w:t>
            </w:r>
            <w:r w:rsidR="003A0821" w:rsidRPr="00525F9A"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2F6143F0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218030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Help with</w:t>
            </w:r>
            <w:r w:rsidR="00BB1798" w:rsidRPr="00525F9A">
              <w:rPr>
                <w:rFonts w:ascii="Arial" w:hAnsi="Arial" w:cs="Arial"/>
              </w:rPr>
              <w:br/>
              <w:t xml:space="preserve">   </w:t>
            </w:r>
            <w:r w:rsidR="003A0821" w:rsidRPr="00525F9A">
              <w:rPr>
                <w:rFonts w:ascii="Arial" w:hAnsi="Arial" w:cs="Arial"/>
              </w:rPr>
              <w:t xml:space="preserve"> homework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</w:tcPr>
          <w:p w14:paraId="4178154B" w14:textId="77777777" w:rsidR="003A0821" w:rsidRPr="00525F9A" w:rsidRDefault="00346383" w:rsidP="001A26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4663408"/>
              </w:sdtPr>
              <w:sdtEndPr/>
              <w:sdtContent>
                <w:r w:rsidR="00442CCF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6BA" w:rsidRPr="00525F9A">
              <w:rPr>
                <w:rFonts w:ascii="Arial" w:hAnsi="Arial" w:cs="Arial"/>
              </w:rPr>
              <w:t>Caring for sick</w:t>
            </w:r>
            <w:r w:rsidR="00BB1798" w:rsidRPr="00525F9A">
              <w:rPr>
                <w:rFonts w:ascii="Arial" w:hAnsi="Arial" w:cs="Arial"/>
              </w:rPr>
              <w:br/>
              <w:t xml:space="preserve">   </w:t>
            </w:r>
            <w:r w:rsidR="001A26BA" w:rsidRPr="00525F9A">
              <w:rPr>
                <w:rFonts w:ascii="Arial" w:hAnsi="Arial" w:cs="Arial"/>
              </w:rPr>
              <w:t xml:space="preserve"> child</w:t>
            </w:r>
          </w:p>
        </w:tc>
      </w:tr>
      <w:tr w:rsidR="003A0821" w14:paraId="2256C048" w14:textId="77777777" w:rsidTr="006A1F97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22EBCB4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5196977"/>
              </w:sdtPr>
              <w:sdtEndPr/>
              <w:sdtContent>
                <w:r w:rsidR="00DA63E4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Bath time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0A290C" w14:textId="77777777" w:rsidR="003A0821" w:rsidRPr="00525F9A" w:rsidRDefault="00346383" w:rsidP="001A26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0027668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6BA" w:rsidRPr="00525F9A">
              <w:rPr>
                <w:rFonts w:ascii="Arial" w:hAnsi="Arial" w:cs="Arial"/>
              </w:rPr>
              <w:t xml:space="preserve">Child under 2 </w:t>
            </w:r>
            <w:r w:rsidR="003A0821" w:rsidRPr="00525F9A">
              <w:rPr>
                <w:rFonts w:ascii="Arial" w:hAnsi="Arial" w:cs="Arial"/>
              </w:rPr>
              <w:br/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ED57B2B" w14:textId="77777777" w:rsidR="003A0821" w:rsidRPr="00525F9A" w:rsidRDefault="00346383" w:rsidP="001A26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0632726"/>
              </w:sdtPr>
              <w:sdtEndPr/>
              <w:sdtContent>
                <w:r w:rsidR="00DA63E4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3E4" w:rsidRPr="00525F9A">
              <w:rPr>
                <w:rFonts w:ascii="Arial" w:hAnsi="Arial" w:cs="Arial"/>
              </w:rPr>
              <w:t xml:space="preserve"> Bed time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EE2D0DF" w14:textId="77777777" w:rsidR="003A0821" w:rsidRPr="00525F9A" w:rsidRDefault="00346383" w:rsidP="001A26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2427619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6BA" w:rsidRPr="00525F9A">
              <w:rPr>
                <w:rFonts w:ascii="Arial" w:hAnsi="Arial" w:cs="Arial"/>
              </w:rPr>
              <w:t xml:space="preserve">Food shopping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</w:tcBorders>
          </w:tcPr>
          <w:p w14:paraId="5E73FA50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8963103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Simple cooking</w:t>
            </w:r>
          </w:p>
        </w:tc>
      </w:tr>
      <w:tr w:rsidR="003A0821" w14:paraId="481EB733" w14:textId="77777777" w:rsidTr="006A1F97">
        <w:trPr>
          <w:trHeight w:val="725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14:paraId="751B4F3D" w14:textId="77777777" w:rsidR="003A0821" w:rsidRPr="00525F9A" w:rsidRDefault="00346383" w:rsidP="00DA63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9427907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3E4" w:rsidRPr="00525F9A">
              <w:rPr>
                <w:rFonts w:ascii="Arial" w:hAnsi="Arial" w:cs="Arial"/>
              </w:rPr>
              <w:t xml:space="preserve"> Potty training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BC322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2540516"/>
              </w:sdtPr>
              <w:sdtEndPr/>
              <w:sdtContent>
                <w:r w:rsidR="00DA63E4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Bottle feed &amp;</w:t>
            </w:r>
            <w:r w:rsidR="00BB1798" w:rsidRPr="00525F9A">
              <w:rPr>
                <w:rFonts w:ascii="Arial" w:hAnsi="Arial" w:cs="Arial"/>
              </w:rPr>
              <w:br/>
              <w:t xml:space="preserve">   </w:t>
            </w:r>
            <w:r w:rsidR="003A0821" w:rsidRPr="00525F9A">
              <w:rPr>
                <w:rFonts w:ascii="Arial" w:hAnsi="Arial" w:cs="Arial"/>
              </w:rPr>
              <w:t xml:space="preserve"> preparation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9BF73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181240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>Help getting</w:t>
            </w:r>
            <w:r w:rsidR="00BB1798" w:rsidRPr="00525F9A">
              <w:rPr>
                <w:rFonts w:ascii="Arial" w:hAnsi="Arial" w:cs="Arial"/>
              </w:rPr>
              <w:br/>
              <w:t xml:space="preserve">   </w:t>
            </w:r>
            <w:r w:rsidR="003A0821" w:rsidRPr="00525F9A">
              <w:rPr>
                <w:rFonts w:ascii="Arial" w:hAnsi="Arial" w:cs="Arial"/>
              </w:rPr>
              <w:t xml:space="preserve"> dressed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27F49" w14:textId="77777777" w:rsidR="003A0821" w:rsidRPr="00525F9A" w:rsidRDefault="00346383" w:rsidP="00146E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6138757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821" w:rsidRPr="00525F9A">
              <w:rPr>
                <w:rFonts w:ascii="Arial" w:hAnsi="Arial" w:cs="Arial"/>
              </w:rPr>
              <w:t xml:space="preserve">Bed time/spoon </w:t>
            </w:r>
            <w:r w:rsidR="00BB1798" w:rsidRPr="00525F9A">
              <w:rPr>
                <w:rFonts w:ascii="Arial" w:hAnsi="Arial" w:cs="Arial"/>
              </w:rPr>
              <w:br/>
              <w:t xml:space="preserve">    </w:t>
            </w:r>
            <w:r w:rsidR="003A0821" w:rsidRPr="00525F9A">
              <w:rPr>
                <w:rFonts w:ascii="Arial" w:hAnsi="Arial" w:cs="Arial"/>
              </w:rPr>
              <w:t>feeding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</w:tcBorders>
          </w:tcPr>
          <w:p w14:paraId="6A89EB8F" w14:textId="77777777" w:rsidR="003A0821" w:rsidRPr="00525F9A" w:rsidRDefault="00346383" w:rsidP="001A26B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8639078"/>
              </w:sdtPr>
              <w:sdtEndPr/>
              <w:sdtContent>
                <w:r w:rsidR="003A0821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6BA" w:rsidRPr="00525F9A">
              <w:rPr>
                <w:rFonts w:ascii="Arial" w:hAnsi="Arial" w:cs="Arial"/>
              </w:rPr>
              <w:t xml:space="preserve">Outings </w:t>
            </w:r>
            <w:r w:rsidR="00BB1798" w:rsidRPr="00525F9A">
              <w:rPr>
                <w:rFonts w:ascii="Arial" w:hAnsi="Arial" w:cs="Arial"/>
              </w:rPr>
              <w:br/>
              <w:t xml:space="preserve">     </w:t>
            </w:r>
            <w:r w:rsidR="001A26BA" w:rsidRPr="00525F9A">
              <w:rPr>
                <w:rFonts w:ascii="Arial" w:hAnsi="Arial" w:cs="Arial"/>
              </w:rPr>
              <w:t>&amp;</w:t>
            </w:r>
            <w:r w:rsidR="00510777" w:rsidRPr="00525F9A">
              <w:rPr>
                <w:rFonts w:ascii="Arial" w:hAnsi="Arial" w:cs="Arial"/>
              </w:rPr>
              <w:t xml:space="preserve"> </w:t>
            </w:r>
            <w:r w:rsidR="001A26BA" w:rsidRPr="00525F9A">
              <w:rPr>
                <w:rFonts w:ascii="Arial" w:hAnsi="Arial" w:cs="Arial"/>
              </w:rPr>
              <w:t xml:space="preserve">excursions </w:t>
            </w:r>
          </w:p>
        </w:tc>
      </w:tr>
    </w:tbl>
    <w:p w14:paraId="5D66E8BB" w14:textId="77777777" w:rsidR="00146EAB" w:rsidRDefault="00442CCF" w:rsidP="00146EA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My</w:t>
      </w:r>
      <w:r w:rsidR="00146EAB" w:rsidRPr="00F34781">
        <w:rPr>
          <w:rFonts w:ascii="Arial" w:hAnsi="Arial" w:cs="Arial"/>
          <w:i/>
        </w:rPr>
        <w:t xml:space="preserve"> childcare experience in detail: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487"/>
        <w:gridCol w:w="151"/>
        <w:gridCol w:w="142"/>
        <w:gridCol w:w="553"/>
        <w:gridCol w:w="370"/>
        <w:gridCol w:w="577"/>
        <w:gridCol w:w="515"/>
        <w:gridCol w:w="20"/>
        <w:gridCol w:w="606"/>
        <w:gridCol w:w="698"/>
        <w:gridCol w:w="278"/>
        <w:gridCol w:w="748"/>
        <w:gridCol w:w="642"/>
        <w:gridCol w:w="1645"/>
        <w:gridCol w:w="32"/>
      </w:tblGrid>
      <w:tr w:rsidR="00BB1798" w:rsidRPr="00F34781" w14:paraId="304DFD6C" w14:textId="77777777" w:rsidTr="003B639B">
        <w:trPr>
          <w:trHeight w:val="222"/>
        </w:trPr>
        <w:tc>
          <w:tcPr>
            <w:tcW w:w="2487" w:type="dxa"/>
          </w:tcPr>
          <w:p w14:paraId="4FFB3988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Number of children and ages:</w:t>
            </w:r>
          </w:p>
        </w:tc>
        <w:tc>
          <w:tcPr>
            <w:tcW w:w="6977" w:type="dxa"/>
            <w:gridSpan w:val="14"/>
            <w:vAlign w:val="center"/>
          </w:tcPr>
          <w:p w14:paraId="73DAE9F3" w14:textId="6A402820" w:rsidR="00154B72" w:rsidRPr="00F34781" w:rsidRDefault="00154B72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2408FD36" w14:textId="77777777" w:rsidTr="003B639B">
        <w:trPr>
          <w:trHeight w:val="863"/>
        </w:trPr>
        <w:tc>
          <w:tcPr>
            <w:tcW w:w="2487" w:type="dxa"/>
            <w:vAlign w:val="center"/>
          </w:tcPr>
          <w:p w14:paraId="3AFFF2AC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Tasks</w:t>
            </w:r>
          </w:p>
          <w:p w14:paraId="080D938B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14"/>
          </w:tcPr>
          <w:p w14:paraId="0BE1F3EC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  <w:p w14:paraId="0E95502A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  <w:p w14:paraId="11311BED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4B8653CA" w14:textId="77777777" w:rsidTr="003B639B">
        <w:trPr>
          <w:trHeight w:val="393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07E6B73E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Duration</w:t>
            </w:r>
          </w:p>
        </w:tc>
        <w:tc>
          <w:tcPr>
            <w:tcW w:w="2328" w:type="dxa"/>
            <w:gridSpan w:val="7"/>
            <w:tcBorders>
              <w:bottom w:val="single" w:sz="4" w:space="0" w:color="auto"/>
            </w:tcBorders>
            <w:vAlign w:val="center"/>
          </w:tcPr>
          <w:p w14:paraId="391088F6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2244635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50-100 hours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  <w:vAlign w:val="center"/>
          </w:tcPr>
          <w:p w14:paraId="4A630B20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7774486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100-200 hours</w:t>
            </w: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  <w:vAlign w:val="center"/>
          </w:tcPr>
          <w:p w14:paraId="54AEA896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227606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200 + hours</w:t>
            </w:r>
          </w:p>
        </w:tc>
      </w:tr>
      <w:tr w:rsidR="00BB1798" w:rsidRPr="00F34781" w14:paraId="6602BA38" w14:textId="77777777" w:rsidTr="003B639B">
        <w:trPr>
          <w:trHeight w:val="251"/>
        </w:trPr>
        <w:tc>
          <w:tcPr>
            <w:tcW w:w="2487" w:type="dxa"/>
            <w:tcBorders>
              <w:left w:val="nil"/>
              <w:right w:val="nil"/>
            </w:tcBorders>
          </w:tcPr>
          <w:p w14:paraId="7B49494A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14"/>
            <w:tcBorders>
              <w:left w:val="nil"/>
              <w:right w:val="nil"/>
            </w:tcBorders>
          </w:tcPr>
          <w:p w14:paraId="458DA514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1F2EDB25" w14:textId="77777777" w:rsidTr="003B639B">
        <w:trPr>
          <w:trHeight w:val="400"/>
        </w:trPr>
        <w:tc>
          <w:tcPr>
            <w:tcW w:w="2487" w:type="dxa"/>
          </w:tcPr>
          <w:p w14:paraId="11AEDAE7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Number of children and ages:</w:t>
            </w:r>
          </w:p>
        </w:tc>
        <w:tc>
          <w:tcPr>
            <w:tcW w:w="6977" w:type="dxa"/>
            <w:gridSpan w:val="14"/>
          </w:tcPr>
          <w:p w14:paraId="7C107A40" w14:textId="3A50497D" w:rsidR="00154B72" w:rsidRPr="00F34781" w:rsidRDefault="00154B72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30221B9C" w14:textId="77777777" w:rsidTr="003B639B">
        <w:trPr>
          <w:trHeight w:val="822"/>
        </w:trPr>
        <w:tc>
          <w:tcPr>
            <w:tcW w:w="2487" w:type="dxa"/>
            <w:vAlign w:val="center"/>
          </w:tcPr>
          <w:p w14:paraId="6399D183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Tasks</w:t>
            </w:r>
          </w:p>
          <w:p w14:paraId="1F077BD6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14"/>
          </w:tcPr>
          <w:p w14:paraId="4C0DE2EC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  <w:p w14:paraId="4BC75A44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  <w:p w14:paraId="39DEB713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6B16565C" w14:textId="77777777" w:rsidTr="003B639B">
        <w:trPr>
          <w:trHeight w:val="412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278A02FE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Duration</w:t>
            </w:r>
          </w:p>
        </w:tc>
        <w:tc>
          <w:tcPr>
            <w:tcW w:w="2328" w:type="dxa"/>
            <w:gridSpan w:val="7"/>
            <w:tcBorders>
              <w:bottom w:val="single" w:sz="4" w:space="0" w:color="auto"/>
            </w:tcBorders>
            <w:vAlign w:val="center"/>
          </w:tcPr>
          <w:p w14:paraId="74A1A383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6333457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50-100 hours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  <w:vAlign w:val="center"/>
          </w:tcPr>
          <w:p w14:paraId="780ABF3D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3777647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100-200 hours</w:t>
            </w: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  <w:vAlign w:val="center"/>
          </w:tcPr>
          <w:p w14:paraId="4F5781AB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6038761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200 + hours</w:t>
            </w:r>
          </w:p>
        </w:tc>
      </w:tr>
      <w:tr w:rsidR="00BB1798" w:rsidRPr="00F34781" w14:paraId="7BF25C85" w14:textId="77777777" w:rsidTr="003B639B">
        <w:trPr>
          <w:trHeight w:val="187"/>
        </w:trPr>
        <w:tc>
          <w:tcPr>
            <w:tcW w:w="2487" w:type="dxa"/>
            <w:tcBorders>
              <w:left w:val="nil"/>
              <w:right w:val="nil"/>
            </w:tcBorders>
          </w:tcPr>
          <w:p w14:paraId="52FBEE13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14"/>
            <w:tcBorders>
              <w:left w:val="nil"/>
              <w:right w:val="nil"/>
            </w:tcBorders>
          </w:tcPr>
          <w:p w14:paraId="25E9230C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3215F3A5" w14:textId="77777777" w:rsidTr="003B639B">
        <w:trPr>
          <w:trHeight w:val="366"/>
        </w:trPr>
        <w:tc>
          <w:tcPr>
            <w:tcW w:w="2487" w:type="dxa"/>
          </w:tcPr>
          <w:p w14:paraId="1BD4605E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Number of children and ages:</w:t>
            </w:r>
          </w:p>
        </w:tc>
        <w:tc>
          <w:tcPr>
            <w:tcW w:w="6977" w:type="dxa"/>
            <w:gridSpan w:val="14"/>
          </w:tcPr>
          <w:p w14:paraId="3D81A7FA" w14:textId="35200F89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65929B38" w14:textId="77777777" w:rsidTr="003B639B">
        <w:trPr>
          <w:trHeight w:val="757"/>
        </w:trPr>
        <w:tc>
          <w:tcPr>
            <w:tcW w:w="2487" w:type="dxa"/>
            <w:vAlign w:val="center"/>
          </w:tcPr>
          <w:p w14:paraId="0F30C1E8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Tasks</w:t>
            </w:r>
          </w:p>
        </w:tc>
        <w:tc>
          <w:tcPr>
            <w:tcW w:w="6977" w:type="dxa"/>
            <w:gridSpan w:val="14"/>
          </w:tcPr>
          <w:p w14:paraId="5C8BA743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  <w:p w14:paraId="38EDBE30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  <w:p w14:paraId="13A6157A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7F8170D3" w14:textId="77777777" w:rsidTr="003B639B">
        <w:trPr>
          <w:trHeight w:val="366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4459B27F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Duration</w:t>
            </w:r>
          </w:p>
        </w:tc>
        <w:tc>
          <w:tcPr>
            <w:tcW w:w="2328" w:type="dxa"/>
            <w:gridSpan w:val="7"/>
            <w:tcBorders>
              <w:bottom w:val="single" w:sz="4" w:space="0" w:color="auto"/>
            </w:tcBorders>
            <w:vAlign w:val="center"/>
          </w:tcPr>
          <w:p w14:paraId="40219558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897276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50-100 hours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  <w:vAlign w:val="center"/>
          </w:tcPr>
          <w:p w14:paraId="636B1753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1376036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100-200 hours</w:t>
            </w: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  <w:vAlign w:val="center"/>
          </w:tcPr>
          <w:p w14:paraId="1E6ABA80" w14:textId="77777777" w:rsidR="00BB1798" w:rsidRPr="00F3478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4939494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>200 + hours</w:t>
            </w:r>
          </w:p>
        </w:tc>
      </w:tr>
      <w:tr w:rsidR="00BB1798" w:rsidRPr="00F34781" w14:paraId="3AD8A6F8" w14:textId="77777777" w:rsidTr="003B639B">
        <w:trPr>
          <w:trHeight w:val="250"/>
        </w:trPr>
        <w:tc>
          <w:tcPr>
            <w:tcW w:w="2487" w:type="dxa"/>
            <w:tcBorders>
              <w:left w:val="nil"/>
              <w:bottom w:val="single" w:sz="4" w:space="0" w:color="auto"/>
              <w:right w:val="nil"/>
            </w:tcBorders>
          </w:tcPr>
          <w:p w14:paraId="23D254ED" w14:textId="77777777" w:rsidR="00BB1798" w:rsidRPr="00F34781" w:rsidRDefault="00BB1798" w:rsidP="00BF5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710CEC1" w14:textId="77777777" w:rsidR="00BB1798" w:rsidRPr="00F3478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2CCD2164" w14:textId="77777777" w:rsidTr="003B639B">
        <w:trPr>
          <w:gridAfter w:val="1"/>
          <w:wAfter w:w="32" w:type="dxa"/>
          <w:trHeight w:val="236"/>
        </w:trPr>
        <w:tc>
          <w:tcPr>
            <w:tcW w:w="3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7011" w14:textId="77777777" w:rsidR="00BB1798" w:rsidRPr="000B1FE1" w:rsidRDefault="00BB1798" w:rsidP="00BF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My </w:t>
            </w:r>
            <w:r w:rsidRPr="001F38BE">
              <w:rPr>
                <w:rFonts w:ascii="Arial" w:hAnsi="Arial" w:cs="Arial"/>
                <w:b/>
                <w:sz w:val="28"/>
                <w:szCs w:val="28"/>
              </w:rPr>
              <w:t xml:space="preserve">Other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1F38BE">
              <w:rPr>
                <w:rFonts w:ascii="Arial" w:hAnsi="Arial" w:cs="Arial"/>
                <w:b/>
                <w:sz w:val="28"/>
                <w:szCs w:val="28"/>
              </w:rPr>
              <w:t>kills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1FE1">
              <w:rPr>
                <w:rFonts w:ascii="Arial" w:hAnsi="Arial" w:cs="Arial"/>
              </w:rPr>
              <w:t>Can you swim?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EB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68940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6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07ECC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68941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 xml:space="preserve"> N</w:t>
            </w:r>
            <w:r w:rsidR="00BB1798" w:rsidRPr="000B1FE1">
              <w:rPr>
                <w:rFonts w:ascii="Arial" w:hAnsi="Arial" w:cs="Arial"/>
              </w:rPr>
              <w:t>o</w:t>
            </w:r>
          </w:p>
        </w:tc>
      </w:tr>
      <w:tr w:rsidR="00BB1798" w:rsidRPr="00F34781" w14:paraId="09F8EE8A" w14:textId="77777777" w:rsidTr="003B639B">
        <w:trPr>
          <w:gridAfter w:val="1"/>
          <w:wAfter w:w="32" w:type="dxa"/>
          <w:trHeight w:val="222"/>
        </w:trPr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587" w14:textId="77777777" w:rsidR="00BB1798" w:rsidRPr="000B1FE1" w:rsidRDefault="00BB1798" w:rsidP="00BF5CD7">
            <w:pPr>
              <w:rPr>
                <w:rFonts w:ascii="Arial" w:hAnsi="Arial" w:cs="Arial"/>
              </w:rPr>
            </w:pPr>
            <w:r w:rsidRPr="000B1FE1">
              <w:rPr>
                <w:rFonts w:ascii="Arial" w:hAnsi="Arial" w:cs="Arial"/>
              </w:rPr>
              <w:t>Do you have first aid certificate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1D4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68942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089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68943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>
              <w:rPr>
                <w:rFonts w:ascii="Arial" w:hAnsi="Arial" w:cs="Arial"/>
              </w:rPr>
              <w:t xml:space="preserve"> N</w:t>
            </w:r>
            <w:r w:rsidR="00BB1798" w:rsidRPr="000B1FE1">
              <w:rPr>
                <w:rFonts w:ascii="Arial" w:hAnsi="Arial" w:cs="Arial"/>
              </w:rPr>
              <w:t>o</w:t>
            </w:r>
          </w:p>
        </w:tc>
      </w:tr>
      <w:tr w:rsidR="00EF20A6" w:rsidRPr="00F34781" w14:paraId="72BE194B" w14:textId="77777777" w:rsidTr="003B639B">
        <w:trPr>
          <w:gridAfter w:val="1"/>
          <w:wAfter w:w="32" w:type="dxa"/>
          <w:trHeight w:val="425"/>
        </w:trPr>
        <w:tc>
          <w:tcPr>
            <w:tcW w:w="943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01DD3588" w14:textId="77777777" w:rsidR="00EF20A6" w:rsidRDefault="00EF20A6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5B4972" w14:textId="77777777" w:rsidR="00EF20A6" w:rsidRDefault="00EF20A6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6EF1DB" w14:textId="77777777" w:rsidR="00EF20A6" w:rsidRDefault="00EF20A6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BEC281" w14:textId="77777777" w:rsidR="00525F9A" w:rsidRDefault="00525F9A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31874" w14:textId="1E412F42" w:rsidR="00525F9A" w:rsidRDefault="00525F9A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1798" w:rsidRPr="00F34781" w14:paraId="7F84D4ED" w14:textId="77777777" w:rsidTr="003B639B">
        <w:trPr>
          <w:gridAfter w:val="1"/>
          <w:wAfter w:w="32" w:type="dxa"/>
          <w:trHeight w:val="425"/>
        </w:trPr>
        <w:tc>
          <w:tcPr>
            <w:tcW w:w="943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27D43F8D" w14:textId="77777777" w:rsidR="00EF20A6" w:rsidRDefault="00EF20A6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26FB55" w14:textId="77777777" w:rsidR="00BB1798" w:rsidRPr="000B1FE1" w:rsidRDefault="00BB1798" w:rsidP="00BF5CD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My driving S</w:t>
            </w:r>
            <w:r w:rsidRPr="008246AD">
              <w:rPr>
                <w:rFonts w:ascii="Arial" w:hAnsi="Arial" w:cs="Arial"/>
                <w:b/>
                <w:sz w:val="28"/>
                <w:szCs w:val="28"/>
              </w:rPr>
              <w:t>kills</w:t>
            </w:r>
            <w:r>
              <w:rPr>
                <w:rFonts w:ascii="Arial" w:hAnsi="Arial" w:cs="Arial"/>
                <w:i/>
              </w:rPr>
              <w:t>:</w:t>
            </w:r>
            <w:r w:rsidR="00BF5CD7">
              <w:rPr>
                <w:rFonts w:ascii="Arial" w:hAnsi="Arial" w:cs="Arial"/>
                <w:i/>
              </w:rPr>
              <w:t xml:space="preserve"> </w:t>
            </w:r>
            <w:r w:rsidRPr="008246AD">
              <w:rPr>
                <w:rFonts w:ascii="Arial" w:hAnsi="Arial" w:cs="Arial"/>
                <w:i/>
                <w:sz w:val="18"/>
                <w:szCs w:val="18"/>
              </w:rPr>
              <w:t>All candidates should pass their test prior to registration. All families are expected to arrange a couple of hours driving lessons</w:t>
            </w:r>
          </w:p>
        </w:tc>
      </w:tr>
      <w:tr w:rsidR="00BB1798" w:rsidRPr="00F34781" w14:paraId="1EF82503" w14:textId="77777777" w:rsidTr="003B639B">
        <w:trPr>
          <w:gridAfter w:val="1"/>
          <w:wAfter w:w="32" w:type="dxa"/>
          <w:trHeight w:val="370"/>
        </w:trPr>
        <w:tc>
          <w:tcPr>
            <w:tcW w:w="37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97B6A" w14:textId="77777777" w:rsidR="00BB1798" w:rsidRPr="000B1FE1" w:rsidRDefault="00BB1798" w:rsidP="00BF5CD7">
            <w:pPr>
              <w:rPr>
                <w:rFonts w:ascii="Arial" w:hAnsi="Arial" w:cs="Arial"/>
              </w:rPr>
            </w:pPr>
            <w:r w:rsidRPr="000B1FE1">
              <w:rPr>
                <w:rFonts w:ascii="Arial" w:hAnsi="Arial" w:cs="Arial"/>
              </w:rPr>
              <w:lastRenderedPageBreak/>
              <w:t>I have</w:t>
            </w:r>
            <w:r>
              <w:rPr>
                <w:rFonts w:ascii="Arial" w:hAnsi="Arial" w:cs="Arial"/>
              </w:rPr>
              <w:t xml:space="preserve"> had</w:t>
            </w:r>
            <w:r w:rsidRPr="000B1FE1">
              <w:rPr>
                <w:rFonts w:ascii="Arial" w:hAnsi="Arial" w:cs="Arial"/>
              </w:rPr>
              <w:t xml:space="preserve"> a driver’s license since:</w:t>
            </w:r>
          </w:p>
        </w:tc>
        <w:tc>
          <w:tcPr>
            <w:tcW w:w="5729" w:type="dxa"/>
            <w:gridSpan w:val="9"/>
            <w:tcBorders>
              <w:bottom w:val="single" w:sz="4" w:space="0" w:color="auto"/>
            </w:tcBorders>
          </w:tcPr>
          <w:p w14:paraId="093059F8" w14:textId="2A00CD6B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012F2D4D" w14:textId="77777777" w:rsidTr="003B639B">
        <w:trPr>
          <w:gridAfter w:val="1"/>
          <w:wAfter w:w="32" w:type="dxa"/>
          <w:trHeight w:val="331"/>
        </w:trPr>
        <w:tc>
          <w:tcPr>
            <w:tcW w:w="943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30B0941F" w14:textId="77777777" w:rsidR="00BB1798" w:rsidRPr="000B1FE1" w:rsidRDefault="00BB1798" w:rsidP="00BF5CD7">
            <w:pPr>
              <w:rPr>
                <w:rFonts w:ascii="Arial" w:hAnsi="Arial" w:cs="Arial"/>
              </w:rPr>
            </w:pPr>
            <w:r w:rsidRPr="000B1FE1">
              <w:rPr>
                <w:rFonts w:ascii="Arial" w:hAnsi="Arial" w:cs="Arial"/>
              </w:rPr>
              <w:t>My experience:</w:t>
            </w:r>
          </w:p>
        </w:tc>
      </w:tr>
      <w:tr w:rsidR="00BB1798" w:rsidRPr="00F34781" w14:paraId="750DF8BB" w14:textId="77777777" w:rsidTr="003B639B">
        <w:trPr>
          <w:gridAfter w:val="1"/>
          <w:wAfter w:w="32" w:type="dxa"/>
          <w:trHeight w:val="236"/>
        </w:trPr>
        <w:tc>
          <w:tcPr>
            <w:tcW w:w="33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3C1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169830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50 – 100 hours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D6101B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5724115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By rain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</w:tcBorders>
          </w:tcPr>
          <w:p w14:paraId="0F34BB9C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9897393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Country</w:t>
            </w:r>
          </w:p>
        </w:tc>
      </w:tr>
      <w:tr w:rsidR="00BB1798" w:rsidRPr="00F34781" w14:paraId="30BAA453" w14:textId="77777777" w:rsidTr="003B639B">
        <w:trPr>
          <w:gridAfter w:val="1"/>
          <w:wAfter w:w="32" w:type="dxa"/>
          <w:trHeight w:val="236"/>
        </w:trPr>
        <w:tc>
          <w:tcPr>
            <w:tcW w:w="33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C0C74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3945521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100 – 150 hours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4694FB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993162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By snow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</w:tcBorders>
          </w:tcPr>
          <w:p w14:paraId="27CE4F08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2940980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City centre</w:t>
            </w:r>
          </w:p>
        </w:tc>
      </w:tr>
      <w:tr w:rsidR="00BB1798" w:rsidRPr="00F34781" w14:paraId="515CE095" w14:textId="77777777" w:rsidTr="003B639B">
        <w:trPr>
          <w:gridAfter w:val="1"/>
          <w:wAfter w:w="32" w:type="dxa"/>
          <w:trHeight w:val="236"/>
        </w:trPr>
        <w:tc>
          <w:tcPr>
            <w:tcW w:w="33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EC365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135359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150 – 200 hours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DAB8DC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7180267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By heavy wind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</w:tcBorders>
          </w:tcPr>
          <w:p w14:paraId="76F2881E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4825739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Suburb</w:t>
            </w:r>
          </w:p>
        </w:tc>
      </w:tr>
      <w:tr w:rsidR="00BB1798" w:rsidRPr="00F34781" w14:paraId="0DC4FF91" w14:textId="77777777" w:rsidTr="003B639B">
        <w:trPr>
          <w:gridAfter w:val="1"/>
          <w:wAfter w:w="32" w:type="dxa"/>
          <w:trHeight w:val="236"/>
        </w:trPr>
        <w:tc>
          <w:tcPr>
            <w:tcW w:w="3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208D5E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6385725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200 or more hours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35CD" w14:textId="77777777" w:rsidR="00BB1798" w:rsidRPr="00525F9A" w:rsidRDefault="00BB1798" w:rsidP="00BF5CD7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508CD9F" w14:textId="77777777" w:rsidR="00BB1798" w:rsidRPr="00525F9A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14B80CC1" w14:textId="77777777" w:rsidTr="003B639B">
        <w:trPr>
          <w:gridAfter w:val="1"/>
          <w:wAfter w:w="32" w:type="dxa"/>
          <w:trHeight w:val="425"/>
        </w:trPr>
        <w:tc>
          <w:tcPr>
            <w:tcW w:w="94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D16FF" w14:textId="77777777" w:rsidR="00BB1798" w:rsidRPr="000B1FE1" w:rsidRDefault="00BB1798" w:rsidP="00BF5CD7">
            <w:pPr>
              <w:pBdr>
                <w:left w:val="single" w:sz="4" w:space="4" w:color="auto"/>
              </w:pBd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1FE1">
              <w:rPr>
                <w:rFonts w:ascii="Arial" w:hAnsi="Arial" w:cs="Arial"/>
              </w:rPr>
              <w:t>How often do you drive?</w:t>
            </w:r>
          </w:p>
        </w:tc>
      </w:tr>
      <w:tr w:rsidR="00BB1798" w:rsidRPr="00F34781" w14:paraId="63C79F78" w14:textId="77777777" w:rsidTr="003B639B">
        <w:trPr>
          <w:gridAfter w:val="1"/>
          <w:wAfter w:w="32" w:type="dxa"/>
          <w:trHeight w:val="236"/>
        </w:trPr>
        <w:tc>
          <w:tcPr>
            <w:tcW w:w="33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E12F7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9821295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Daily</w:t>
            </w:r>
          </w:p>
        </w:tc>
        <w:tc>
          <w:tcPr>
            <w:tcW w:w="6099" w:type="dxa"/>
            <w:gridSpan w:val="10"/>
            <w:tcBorders>
              <w:top w:val="nil"/>
              <w:left w:val="nil"/>
              <w:bottom w:val="nil"/>
            </w:tcBorders>
          </w:tcPr>
          <w:p w14:paraId="43BA792E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9684272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Several times a week</w:t>
            </w:r>
          </w:p>
        </w:tc>
      </w:tr>
      <w:tr w:rsidR="00BB1798" w:rsidRPr="00F34781" w14:paraId="72ACEF16" w14:textId="77777777" w:rsidTr="003B639B">
        <w:trPr>
          <w:gridAfter w:val="1"/>
          <w:wAfter w:w="32" w:type="dxa"/>
          <w:trHeight w:val="236"/>
        </w:trPr>
        <w:tc>
          <w:tcPr>
            <w:tcW w:w="3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D9C8D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3643222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Several times a month</w:t>
            </w:r>
          </w:p>
        </w:tc>
        <w:tc>
          <w:tcPr>
            <w:tcW w:w="609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62ABC4E2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6586216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Not often</w:t>
            </w:r>
          </w:p>
        </w:tc>
      </w:tr>
      <w:tr w:rsidR="00BB1798" w:rsidRPr="00F34781" w14:paraId="7A0A47E5" w14:textId="77777777" w:rsidTr="003B639B">
        <w:trPr>
          <w:gridAfter w:val="1"/>
          <w:wAfter w:w="32" w:type="dxa"/>
          <w:trHeight w:val="306"/>
        </w:trPr>
        <w:tc>
          <w:tcPr>
            <w:tcW w:w="3333" w:type="dxa"/>
            <w:gridSpan w:val="4"/>
            <w:tcBorders>
              <w:left w:val="nil"/>
              <w:bottom w:val="nil"/>
              <w:right w:val="nil"/>
            </w:tcBorders>
          </w:tcPr>
          <w:p w14:paraId="6F5D08CA" w14:textId="77777777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  <w:tc>
          <w:tcPr>
            <w:tcW w:w="6099" w:type="dxa"/>
            <w:gridSpan w:val="10"/>
            <w:tcBorders>
              <w:left w:val="nil"/>
              <w:bottom w:val="nil"/>
              <w:right w:val="nil"/>
            </w:tcBorders>
          </w:tcPr>
          <w:p w14:paraId="5F271981" w14:textId="77777777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6292C33A" w14:textId="77777777" w:rsidTr="003B639B">
        <w:trPr>
          <w:gridAfter w:val="1"/>
          <w:wAfter w:w="32" w:type="dxa"/>
          <w:trHeight w:val="246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51AD1" w14:textId="77777777" w:rsidR="00BB1798" w:rsidRPr="00E61130" w:rsidRDefault="00BB1798" w:rsidP="00BF5C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1130">
              <w:rPr>
                <w:rFonts w:ascii="Arial" w:hAnsi="Arial" w:cs="Arial"/>
                <w:b/>
                <w:sz w:val="28"/>
                <w:szCs w:val="28"/>
              </w:rPr>
              <w:t>My language skills:</w:t>
            </w:r>
          </w:p>
        </w:tc>
      </w:tr>
      <w:tr w:rsidR="00BB1798" w:rsidRPr="00F34781" w14:paraId="6431D0F7" w14:textId="77777777" w:rsidTr="003B639B">
        <w:trPr>
          <w:gridAfter w:val="1"/>
          <w:wAfter w:w="32" w:type="dxa"/>
          <w:trHeight w:val="232"/>
        </w:trPr>
        <w:tc>
          <w:tcPr>
            <w:tcW w:w="94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8794A" w14:textId="1336CCDC" w:rsidR="00BB1798" w:rsidRPr="000B1FE1" w:rsidRDefault="00BB1798" w:rsidP="00BF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My native </w:t>
            </w:r>
            <w:proofErr w:type="gramStart"/>
            <w:r>
              <w:rPr>
                <w:rFonts w:ascii="Arial" w:hAnsi="Arial" w:cs="Arial"/>
              </w:rPr>
              <w:t>language</w:t>
            </w:r>
            <w:r w:rsidRPr="000B1FE1">
              <w:rPr>
                <w:rFonts w:ascii="Arial" w:hAnsi="Arial" w:cs="Arial"/>
              </w:rPr>
              <w:t>:_</w:t>
            </w:r>
            <w:proofErr w:type="gramEnd"/>
            <w:r w:rsidRPr="000B1FE1">
              <w:rPr>
                <w:rFonts w:ascii="Arial" w:hAnsi="Arial" w:cs="Arial"/>
              </w:rPr>
              <w:t>___</w:t>
            </w:r>
            <w:r w:rsidR="00525F9A" w:rsidRPr="000B1FE1">
              <w:rPr>
                <w:rFonts w:ascii="Arial" w:hAnsi="Arial" w:cs="Arial"/>
              </w:rPr>
              <w:t xml:space="preserve"> </w:t>
            </w:r>
            <w:r w:rsidRPr="000B1FE1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Pr="000B1FE1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br/>
            </w:r>
          </w:p>
        </w:tc>
      </w:tr>
      <w:tr w:rsidR="00BB1798" w:rsidRPr="00F34781" w14:paraId="1701DC88" w14:textId="77777777" w:rsidTr="003B639B">
        <w:trPr>
          <w:gridAfter w:val="1"/>
          <w:wAfter w:w="32" w:type="dxa"/>
          <w:trHeight w:val="246"/>
        </w:trPr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A7FB3" w14:textId="77777777" w:rsidR="00BB1798" w:rsidRPr="005D7967" w:rsidRDefault="00BB1798" w:rsidP="00BF5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967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1EC6B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690565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Poor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7780C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8620350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Sufficient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54086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7214739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Good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0A591832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209305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Excellent</w:t>
            </w:r>
          </w:p>
        </w:tc>
      </w:tr>
      <w:tr w:rsidR="00BB1798" w:rsidRPr="00F34781" w14:paraId="5623281F" w14:textId="77777777" w:rsidTr="003B639B">
        <w:trPr>
          <w:gridAfter w:val="1"/>
          <w:wAfter w:w="32" w:type="dxa"/>
          <w:trHeight w:val="232"/>
        </w:trPr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600E2" w14:textId="256D50C0" w:rsidR="00BB1798" w:rsidRPr="000B1FE1" w:rsidRDefault="00BB1798" w:rsidP="00BF5CD7">
            <w:pPr>
              <w:rPr>
                <w:rFonts w:ascii="Arial" w:hAnsi="Arial" w:cs="Arial"/>
              </w:rPr>
            </w:pPr>
            <w:proofErr w:type="gramStart"/>
            <w:r w:rsidRPr="000B1FE1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:_</w:t>
            </w:r>
            <w:proofErr w:type="gramEnd"/>
            <w:r>
              <w:rPr>
                <w:rFonts w:ascii="Arial" w:hAnsi="Arial" w:cs="Arial"/>
              </w:rPr>
              <w:t>_</w:t>
            </w:r>
            <w:r w:rsidR="00525F9A">
              <w:rPr>
                <w:rFonts w:ascii="Arial" w:hAnsi="Arial" w:cs="Arial"/>
              </w:rPr>
              <w:t>________</w:t>
            </w:r>
            <w:r w:rsidR="00525F9A" w:rsidRPr="00EB54A2">
              <w:rPr>
                <w:rFonts w:ascii="Arial" w:hAnsi="Arial" w:cs="Arial"/>
              </w:rPr>
              <w:t xml:space="preserve"> </w:t>
            </w:r>
            <w:r w:rsidRPr="00EB54A2">
              <w:rPr>
                <w:rFonts w:ascii="Arial" w:hAnsi="Arial" w:cs="Arial"/>
              </w:rPr>
              <w:t>_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CAFC5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2455410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Poor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C01852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4283880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Sufficient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1D018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7200756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Good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0548D515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8590720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Excellent</w:t>
            </w:r>
          </w:p>
        </w:tc>
      </w:tr>
      <w:tr w:rsidR="00BB1798" w:rsidRPr="00F34781" w14:paraId="050C7FD1" w14:textId="77777777" w:rsidTr="003B639B">
        <w:trPr>
          <w:gridAfter w:val="1"/>
          <w:wAfter w:w="32" w:type="dxa"/>
          <w:trHeight w:val="246"/>
        </w:trPr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70E85" w14:textId="77777777" w:rsidR="00BB1798" w:rsidRPr="000B1FE1" w:rsidRDefault="00BB1798" w:rsidP="00BF5CD7">
            <w:pPr>
              <w:rPr>
                <w:rFonts w:ascii="Arial" w:hAnsi="Arial" w:cs="Arial"/>
              </w:rPr>
            </w:pPr>
            <w:proofErr w:type="gramStart"/>
            <w:r w:rsidRPr="000B1FE1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4D550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8015582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Poor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84577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356585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Sufficient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DB32F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1984820"/>
              </w:sdtPr>
              <w:sdtEndPr/>
              <w:sdtContent>
                <w:r w:rsidR="00BB17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Good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741FDA74" w14:textId="77777777" w:rsidR="00BB1798" w:rsidRPr="000B1FE1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8878952"/>
              </w:sdtPr>
              <w:sdtEndPr/>
              <w:sdtContent>
                <w:r w:rsidR="00BB1798" w:rsidRPr="000B1F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0B1FE1">
              <w:rPr>
                <w:rFonts w:ascii="Arial" w:hAnsi="Arial" w:cs="Arial"/>
              </w:rPr>
              <w:t>Excellent</w:t>
            </w:r>
          </w:p>
        </w:tc>
      </w:tr>
      <w:tr w:rsidR="00BB1798" w:rsidRPr="00F34781" w14:paraId="316E9FB7" w14:textId="77777777" w:rsidTr="003B639B">
        <w:trPr>
          <w:gridAfter w:val="1"/>
          <w:wAfter w:w="32" w:type="dxa"/>
          <w:trHeight w:val="236"/>
        </w:trPr>
        <w:tc>
          <w:tcPr>
            <w:tcW w:w="54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2927" w14:textId="77777777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87CB" w14:textId="77777777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7173A8" w14:textId="77777777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0EC40752" w14:textId="77777777" w:rsidTr="003B639B">
        <w:trPr>
          <w:gridAfter w:val="1"/>
          <w:wAfter w:w="32" w:type="dxa"/>
          <w:trHeight w:val="89"/>
        </w:trPr>
        <w:tc>
          <w:tcPr>
            <w:tcW w:w="94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20558" w14:textId="77777777" w:rsidR="00BB1798" w:rsidRPr="000B1FE1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510777" w14:paraId="44E7BBFA" w14:textId="77777777" w:rsidTr="003B639B">
        <w:trPr>
          <w:gridAfter w:val="1"/>
          <w:wAfter w:w="32" w:type="dxa"/>
          <w:trHeight w:val="205"/>
        </w:trPr>
        <w:tc>
          <w:tcPr>
            <w:tcW w:w="943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1597C21" w14:textId="77777777" w:rsidR="00BB1798" w:rsidRDefault="00BB1798" w:rsidP="00BF5CD7">
            <w:pPr>
              <w:rPr>
                <w:rFonts w:ascii="Arial" w:hAnsi="Arial" w:cs="Arial"/>
              </w:rPr>
            </w:pPr>
          </w:p>
          <w:p w14:paraId="30FBBF54" w14:textId="77777777" w:rsidR="00BB1798" w:rsidRPr="000B1FE1" w:rsidRDefault="00BB1798" w:rsidP="00BF5CD7">
            <w:pPr>
              <w:rPr>
                <w:rFonts w:ascii="Arial" w:hAnsi="Arial" w:cs="Arial"/>
              </w:rPr>
            </w:pPr>
            <w:r w:rsidRPr="00095941">
              <w:rPr>
                <w:rFonts w:ascii="Arial" w:hAnsi="Arial" w:cs="Arial"/>
                <w:b/>
                <w:sz w:val="28"/>
                <w:szCs w:val="28"/>
              </w:rPr>
              <w:t>My Independence:</w:t>
            </w:r>
          </w:p>
        </w:tc>
      </w:tr>
      <w:tr w:rsidR="00BB1798" w:rsidRPr="00F34781" w14:paraId="132D6BF2" w14:textId="77777777" w:rsidTr="003B639B">
        <w:trPr>
          <w:gridAfter w:val="1"/>
          <w:wAfter w:w="32" w:type="dxa"/>
          <w:trHeight w:val="1595"/>
        </w:trPr>
        <w:tc>
          <w:tcPr>
            <w:tcW w:w="943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415" w14:textId="77777777" w:rsidR="00BB1798" w:rsidRDefault="00BB1798" w:rsidP="00BF5C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8F7A070" w14:textId="77777777" w:rsidR="00BB1798" w:rsidRPr="00525F9A" w:rsidRDefault="00BB1798" w:rsidP="00BF5C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4290"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 w:rsidR="00425278">
              <w:rPr>
                <w:rFonts w:ascii="Arial" w:hAnsi="Arial" w:cs="Arial"/>
                <w:color w:val="000000"/>
                <w:shd w:val="clear" w:color="auto" w:fill="FFFFFF"/>
              </w:rPr>
              <w:t xml:space="preserve">ave you lived away from home?     </w:t>
            </w:r>
            <w:r w:rsidRPr="008C429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</w:rPr>
                <w:id w:val="16770214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25F9A">
              <w:rPr>
                <w:rFonts w:ascii="Arial" w:hAnsi="Arial" w:cs="Arial"/>
              </w:rPr>
              <w:t xml:space="preserve"> Yes</w:t>
            </w:r>
            <w:r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16891493"/>
              </w:sdtPr>
              <w:sdtEndPr/>
              <w:sdtContent>
                <w:r w:rsidR="001F2ED1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2ED1" w:rsidRPr="00525F9A">
              <w:rPr>
                <w:rFonts w:ascii="Arial" w:hAnsi="Arial" w:cs="Arial"/>
              </w:rPr>
              <w:t xml:space="preserve"> No</w:t>
            </w:r>
            <w:r w:rsidR="001F2ED1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</w:t>
            </w:r>
          </w:p>
          <w:p w14:paraId="3ED2B51D" w14:textId="77777777" w:rsidR="00BB1798" w:rsidRDefault="00425278" w:rsidP="00BF5C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25F9A"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 w:rsidR="00BB1798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ave you ever spent time abroad? (except </w:t>
            </w:r>
            <w:proofErr w:type="gramStart"/>
            <w:r w:rsidR="00BB1798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Holidays)   </w:t>
            </w:r>
            <w:proofErr w:type="gramEnd"/>
            <w:r w:rsidR="00BB1798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="001F2ED1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 w:rsidR="00BB1798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891497"/>
              </w:sdtPr>
              <w:sdtEndPr/>
              <w:sdtContent>
                <w:r w:rsidR="001F2ED1" w:rsidRPr="00525F9A">
                  <w:rPr>
                    <w:rFonts w:ascii="Arial" w:eastAsia="MS Gothic" w:hAnsi="MS Gothic" w:cs="Arial"/>
                  </w:rPr>
                  <w:t>☐</w:t>
                </w:r>
                <w:r w:rsidR="001F2ED1" w:rsidRPr="00525F9A">
                  <w:rPr>
                    <w:rFonts w:ascii="Arial" w:eastAsia="MS Gothic" w:hAnsi="Arial" w:cs="Arial"/>
                  </w:rPr>
                  <w:t xml:space="preserve"> Yes</w:t>
                </w:r>
              </w:sdtContent>
            </w:sdt>
            <w:r w:rsidR="00BB179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F2ED1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</w:t>
            </w:r>
            <w:r w:rsidR="00BB1798"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6770213"/>
              </w:sdtPr>
              <w:sdtEndPr/>
              <w:sdtContent>
                <w:r w:rsidR="00BB1798" w:rsidRPr="00D507BC">
                  <w:rPr>
                    <w:rFonts w:ascii="Arial" w:eastAsia="MS Gothic" w:hAnsi="MS Gothic" w:cs="Arial"/>
                  </w:rPr>
                  <w:t>☐</w:t>
                </w:r>
                <w:r w:rsidR="00BB1798" w:rsidRPr="00D507BC">
                  <w:rPr>
                    <w:rFonts w:ascii="Arial" w:eastAsia="MS Gothic" w:hAnsi="Arial" w:cs="Arial"/>
                  </w:rPr>
                  <w:t xml:space="preserve"> </w:t>
                </w:r>
                <w:r w:rsidR="001F2ED1">
                  <w:rPr>
                    <w:rFonts w:ascii="Arial" w:eastAsia="MS Gothic" w:hAnsi="Arial" w:cs="Arial"/>
                  </w:rPr>
                  <w:t>No</w:t>
                </w:r>
              </w:sdtContent>
            </w:sdt>
          </w:p>
          <w:p w14:paraId="347AFDDD" w14:textId="77777777" w:rsidR="00BB1798" w:rsidRDefault="00BB1798" w:rsidP="00BF5C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D69E970" w14:textId="6D38EB9A" w:rsidR="00BB1798" w:rsidRPr="008C4290" w:rsidRDefault="00BB1798" w:rsidP="00BF5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If yes, please explain</w:t>
            </w:r>
            <w:r w:rsidR="00CF1D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_</w:t>
            </w:r>
            <w:r w:rsidR="00A95F88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</w:t>
            </w:r>
            <w:proofErr w:type="gramEnd"/>
            <w:r w:rsid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________________________________________</w:t>
            </w:r>
          </w:p>
        </w:tc>
      </w:tr>
      <w:tr w:rsidR="00BB1798" w:rsidRPr="00F34781" w14:paraId="0F5CC5AD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left w:val="nil"/>
              <w:bottom w:val="nil"/>
              <w:right w:val="nil"/>
            </w:tcBorders>
          </w:tcPr>
          <w:p w14:paraId="5092D8F0" w14:textId="77777777" w:rsidR="00BB1798" w:rsidRDefault="00BB1798" w:rsidP="00BF5CD7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12"/>
            <w:tcBorders>
              <w:left w:val="nil"/>
              <w:bottom w:val="nil"/>
              <w:right w:val="nil"/>
            </w:tcBorders>
          </w:tcPr>
          <w:p w14:paraId="2C99479B" w14:textId="77777777" w:rsidR="00BB1798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3C542CE3" w14:textId="77777777" w:rsidTr="003B639B">
        <w:trPr>
          <w:gridAfter w:val="1"/>
          <w:wAfter w:w="32" w:type="dxa"/>
          <w:trHeight w:val="20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3272" w14:textId="77777777" w:rsidR="00BB1798" w:rsidRDefault="00BB1798" w:rsidP="00BF5CD7">
            <w:pPr>
              <w:rPr>
                <w:rFonts w:ascii="Arial" w:hAnsi="Arial" w:cs="Arial"/>
              </w:rPr>
            </w:pPr>
            <w:r w:rsidRPr="00E61130">
              <w:rPr>
                <w:rFonts w:ascii="Arial" w:hAnsi="Arial" w:cs="Arial"/>
                <w:b/>
                <w:sz w:val="28"/>
                <w:szCs w:val="28"/>
              </w:rPr>
              <w:t>My Household experience/skills:</w:t>
            </w:r>
          </w:p>
        </w:tc>
      </w:tr>
      <w:tr w:rsidR="00BB1798" w:rsidRPr="00F34781" w14:paraId="628000E2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AC27B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0470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Light cleaning</w:t>
            </w:r>
          </w:p>
        </w:tc>
        <w:tc>
          <w:tcPr>
            <w:tcW w:w="67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139D22" w14:textId="77777777" w:rsidR="00BB1798" w:rsidRPr="00525F9A" w:rsidRDefault="00346383" w:rsidP="00BF5CD7">
            <w:pPr>
              <w:tabs>
                <w:tab w:val="left" w:pos="240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0471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Vacuum cleaning         </w:t>
            </w:r>
            <w:sdt>
              <w:sdtPr>
                <w:rPr>
                  <w:rFonts w:ascii="Arial" w:hAnsi="Arial" w:cs="Arial"/>
                </w:rPr>
                <w:id w:val="16770472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Baking                   </w:t>
            </w:r>
            <w:sdt>
              <w:sdtPr>
                <w:rPr>
                  <w:rFonts w:ascii="Arial" w:hAnsi="Arial" w:cs="Arial"/>
                </w:rPr>
                <w:id w:val="16770473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Cooking</w:t>
            </w:r>
          </w:p>
        </w:tc>
      </w:tr>
      <w:tr w:rsidR="00BB1798" w:rsidRPr="00F34781" w14:paraId="0EF63AF9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AECEA4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0478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Laundry</w:t>
            </w:r>
          </w:p>
        </w:tc>
        <w:tc>
          <w:tcPr>
            <w:tcW w:w="67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6309" w14:textId="77777777" w:rsidR="00BB1798" w:rsidRPr="00525F9A" w:rsidRDefault="00346383" w:rsidP="00BF5C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0481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Ironing                          </w:t>
            </w:r>
            <w:sdt>
              <w:sdtPr>
                <w:rPr>
                  <w:rFonts w:ascii="Arial" w:hAnsi="Arial" w:cs="Arial"/>
                </w:rPr>
                <w:id w:val="16770482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Tidying up             </w:t>
            </w:r>
            <w:sdt>
              <w:sdtPr>
                <w:rPr>
                  <w:rFonts w:ascii="Arial" w:hAnsi="Arial" w:cs="Arial"/>
                </w:rPr>
                <w:id w:val="16770483"/>
              </w:sdtPr>
              <w:sdtEndPr/>
              <w:sdtContent>
                <w:r w:rsidR="00BB179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</w:rPr>
              <w:t>Folding clothes</w:t>
            </w:r>
          </w:p>
        </w:tc>
      </w:tr>
      <w:tr w:rsidR="00BB1798" w:rsidRPr="00F34781" w14:paraId="5D086BC5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08C0" w14:textId="77777777" w:rsidR="00BB1798" w:rsidRPr="00525F9A" w:rsidRDefault="00BB1798" w:rsidP="00BF5CD7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95A42" w14:textId="77777777" w:rsidR="00BB1798" w:rsidRPr="00525F9A" w:rsidRDefault="00BB1798" w:rsidP="00BF5CD7">
            <w:pPr>
              <w:rPr>
                <w:rFonts w:ascii="Arial" w:hAnsi="Arial" w:cs="Arial"/>
              </w:rPr>
            </w:pPr>
          </w:p>
        </w:tc>
      </w:tr>
      <w:tr w:rsidR="00BB1798" w:rsidRPr="00F34781" w14:paraId="5B164EE0" w14:textId="77777777" w:rsidTr="003B639B">
        <w:trPr>
          <w:gridAfter w:val="1"/>
          <w:wAfter w:w="32" w:type="dxa"/>
          <w:trHeight w:val="20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1B3D95" w14:textId="77777777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b/>
                <w:sz w:val="28"/>
                <w:szCs w:val="28"/>
              </w:rPr>
              <w:t>My Hobbies / Leisure Skills</w:t>
            </w:r>
            <w:r w:rsidR="00794A58" w:rsidRPr="00525F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4A58" w:rsidRPr="00525F9A">
              <w:rPr>
                <w:rFonts w:ascii="Arial" w:hAnsi="Arial" w:cs="Arial"/>
                <w:i/>
              </w:rPr>
              <w:t>(explain your hobbies in more detail in the letter)</w:t>
            </w:r>
            <w:r w:rsidRPr="00525F9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BB1798" w:rsidRPr="00F34781" w14:paraId="7BC4D88B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1DCC7BD" w14:textId="77777777" w:rsidR="00BB1798" w:rsidRPr="00525F9A" w:rsidRDefault="00346383" w:rsidP="00BF5CD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770982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B1798" w:rsidRPr="00525F9A">
              <w:rPr>
                <w:rFonts w:ascii="Arial" w:hAnsi="Arial" w:cs="Arial"/>
                <w:b/>
              </w:rPr>
              <w:t>Sports</w:t>
            </w:r>
          </w:p>
        </w:tc>
        <w:tc>
          <w:tcPr>
            <w:tcW w:w="6794" w:type="dxa"/>
            <w:gridSpan w:val="12"/>
            <w:tcBorders>
              <w:left w:val="nil"/>
              <w:bottom w:val="nil"/>
              <w:right w:val="single" w:sz="4" w:space="0" w:color="auto"/>
            </w:tcBorders>
          </w:tcPr>
          <w:p w14:paraId="0DE74168" w14:textId="77777777" w:rsidR="00BB1798" w:rsidRPr="00525F9A" w:rsidRDefault="00BB1798" w:rsidP="00BF5CD7">
            <w:pPr>
              <w:tabs>
                <w:tab w:val="left" w:pos="3098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            </w:t>
            </w:r>
            <w:sdt>
              <w:sdtPr>
                <w:rPr>
                  <w:rFonts w:ascii="Arial" w:hAnsi="Arial" w:cs="Arial"/>
                  <w:b/>
                </w:rPr>
                <w:id w:val="16770983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525F9A">
              <w:rPr>
                <w:rFonts w:ascii="Arial" w:hAnsi="Arial" w:cs="Arial"/>
                <w:b/>
              </w:rPr>
              <w:t>Hobbies</w:t>
            </w:r>
            <w:r w:rsidRPr="00525F9A">
              <w:rPr>
                <w:rFonts w:ascii="Arial" w:hAnsi="Arial" w:cs="Arial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b/>
                </w:rPr>
                <w:id w:val="16770984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525F9A">
              <w:rPr>
                <w:rFonts w:ascii="Arial" w:hAnsi="Arial" w:cs="Arial"/>
                <w:b/>
              </w:rPr>
              <w:t>Music</w:t>
            </w:r>
          </w:p>
        </w:tc>
      </w:tr>
      <w:tr w:rsidR="00BB1798" w:rsidRPr="00F34781" w14:paraId="5838B1F5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5251" w14:textId="77777777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095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Swimming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6D727" w14:textId="77777777" w:rsidR="00BB1798" w:rsidRPr="00525F9A" w:rsidRDefault="00095941" w:rsidP="00BF5CD7">
            <w:pPr>
              <w:tabs>
                <w:tab w:val="left" w:pos="3932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688305" wp14:editId="0277445E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41275</wp:posOffset>
                      </wp:positionV>
                      <wp:extent cx="98425" cy="90805"/>
                      <wp:effectExtent l="5080" t="0" r="10795" b="1397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ABE6" id="Rectangle 30" o:spid="_x0000_s1026" style="position:absolute;margin-left:192.5pt;margin-top:3.25pt;width:7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"/>
                  </w:pict>
                </mc:Fallback>
              </mc:AlternateContent>
            </w: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866CB1" wp14:editId="24049207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215265</wp:posOffset>
                      </wp:positionV>
                      <wp:extent cx="98425" cy="90805"/>
                      <wp:effectExtent l="5080" t="5715" r="10795" b="1778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AC568" id="Rectangle 31" o:spid="_x0000_s1026" style="position:absolute;margin-left:192.5pt;margin-top:16.95pt;width:7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"/>
                  </w:pict>
                </mc:Fallback>
              </mc:AlternateConten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096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="00BB1798"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="00BB1798" w:rsidRPr="00525F9A">
                  <w:rPr>
                    <w:rFonts w:ascii="Arial" w:eastAsia="MS Gothic" w:hAnsi="Arial" w:cs="Arial"/>
                  </w:rPr>
                  <w:t>Reading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                              Listening</w:t>
            </w:r>
          </w:p>
        </w:tc>
      </w:tr>
      <w:tr w:rsidR="00BB1798" w:rsidRPr="00F34781" w14:paraId="597BB370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FE617" w14:textId="77777777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114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Cycling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AAAEB" w14:textId="77777777" w:rsidR="00BB1798" w:rsidRPr="00525F9A" w:rsidRDefault="00BB1798" w:rsidP="00BF5CD7">
            <w:pPr>
              <w:tabs>
                <w:tab w:val="center" w:pos="3932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117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Art &amp; Craft</w:t>
                </w:r>
              </w:sdtContent>
            </w:sdt>
            <w:r w:rsidRPr="00525F9A">
              <w:rPr>
                <w:rFonts w:ascii="Arial" w:hAnsi="Arial" w:cs="Arial"/>
              </w:rPr>
              <w:tab/>
              <w:t xml:space="preserve">                Singing               </w:t>
            </w:r>
          </w:p>
        </w:tc>
      </w:tr>
      <w:tr w:rsidR="00BB1798" w:rsidRPr="00F34781" w14:paraId="79B7B5C1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FC71F" w14:textId="77777777" w:rsidR="00BB1798" w:rsidRPr="00525F9A" w:rsidRDefault="00BB1798" w:rsidP="00BF5CD7">
            <w:pPr>
              <w:tabs>
                <w:tab w:val="right" w:pos="2422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134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Tennis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6DEA3" w14:textId="77777777" w:rsidR="00BB1798" w:rsidRPr="00525F9A" w:rsidRDefault="00095941" w:rsidP="00BF5CD7">
            <w:pPr>
              <w:tabs>
                <w:tab w:val="center" w:pos="3289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62EB36" wp14:editId="13E65A3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28575</wp:posOffset>
                      </wp:positionV>
                      <wp:extent cx="98425" cy="90805"/>
                      <wp:effectExtent l="5080" t="4445" r="10795" b="190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F0C19" id="Rectangle 32" o:spid="_x0000_s1026" style="position:absolute;margin-left:192.5pt;margin-top:2.25pt;width:7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"/>
                  </w:pict>
                </mc:Fallback>
              </mc:AlternateConten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135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="00BB1798"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="00BB1798" w:rsidRPr="00525F9A">
                  <w:rPr>
                    <w:rFonts w:ascii="Arial" w:eastAsia="MS Gothic" w:hAnsi="Arial" w:cs="Arial"/>
                  </w:rPr>
                  <w:t>Astronomy</w:t>
                </w:r>
              </w:sdtContent>
            </w:sdt>
            <w:r w:rsidR="00BB1798" w:rsidRPr="00525F9A">
              <w:rPr>
                <w:rFonts w:ascii="Arial" w:hAnsi="Arial" w:cs="Arial"/>
              </w:rPr>
              <w:tab/>
              <w:t xml:space="preserve">                          </w:t>
            </w:r>
            <w:r w:rsidR="00BB1798" w:rsidRPr="00525F9A">
              <w:rPr>
                <w:rFonts w:ascii="Arial" w:eastAsia="MS Gothic" w:hAnsi="Arial" w:cs="Arial"/>
              </w:rPr>
              <w:t>Playing Recorder / Flute</w:t>
            </w:r>
            <w:r w:rsidR="00BB1798" w:rsidRPr="00525F9A">
              <w:rPr>
                <w:rFonts w:ascii="Arial" w:hAnsi="Arial" w:cs="Arial"/>
              </w:rPr>
              <w:t xml:space="preserve">            </w:t>
            </w:r>
          </w:p>
        </w:tc>
      </w:tr>
      <w:tr w:rsidR="00BB1798" w:rsidRPr="00F34781" w14:paraId="723D4350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4A334" w14:textId="77777777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181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Horseriding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5CB18" w14:textId="77777777" w:rsidR="00BB1798" w:rsidRPr="00525F9A" w:rsidRDefault="00095941" w:rsidP="00BF5CD7">
            <w:pPr>
              <w:tabs>
                <w:tab w:val="center" w:pos="3289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1F195E" wp14:editId="4F1CDF86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48260</wp:posOffset>
                      </wp:positionV>
                      <wp:extent cx="98425" cy="90805"/>
                      <wp:effectExtent l="5080" t="2540" r="10795" b="825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6A5D4" id="Rectangle 33" o:spid="_x0000_s1026" style="position:absolute;margin-left:192.5pt;margin-top:3.8pt;width:7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EpHAIAADo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"/>
                  </w:pict>
                </mc:Fallback>
              </mc:AlternateConten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185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="00BB1798"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="00BB1798" w:rsidRPr="00525F9A">
                  <w:rPr>
                    <w:rFonts w:ascii="Arial" w:eastAsia="MS Gothic" w:hAnsi="Arial" w:cs="Arial"/>
                  </w:rPr>
                  <w:t>History</w:t>
                </w:r>
              </w:sdtContent>
            </w:sdt>
            <w:r w:rsidR="00BB1798" w:rsidRPr="00525F9A">
              <w:rPr>
                <w:rFonts w:ascii="Arial" w:hAnsi="Arial" w:cs="Arial"/>
              </w:rPr>
              <w:tab/>
              <w:t xml:space="preserve">                                </w:t>
            </w:r>
            <w:r w:rsidR="00BB1798" w:rsidRPr="00525F9A">
              <w:rPr>
                <w:rFonts w:ascii="Arial" w:eastAsia="MS Gothic" w:hAnsi="Arial" w:cs="Arial"/>
              </w:rPr>
              <w:t>Playing Piano</w: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</w:p>
        </w:tc>
      </w:tr>
      <w:tr w:rsidR="00BB1798" w:rsidRPr="00F34781" w14:paraId="7A9D0B51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C4DF9" w14:textId="77777777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208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Martial Arts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81151" w14:textId="77777777" w:rsidR="00BB1798" w:rsidRPr="00525F9A" w:rsidRDefault="00095941" w:rsidP="00BF5CD7">
            <w:pPr>
              <w:tabs>
                <w:tab w:val="left" w:pos="3511"/>
                <w:tab w:val="left" w:pos="4153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B7F03F" wp14:editId="28886F30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45720</wp:posOffset>
                      </wp:positionV>
                      <wp:extent cx="98425" cy="90805"/>
                      <wp:effectExtent l="5080" t="3810" r="10795" b="6985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2206A" id="Rectangle 35" o:spid="_x0000_s1026" style="position:absolute;margin-left:192.5pt;margin-top:3.6pt;width:7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"/>
                  </w:pict>
                </mc:Fallback>
              </mc:AlternateConten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209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="00BB1798"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="00BB1798" w:rsidRPr="00525F9A">
                  <w:rPr>
                    <w:rFonts w:ascii="Arial" w:eastAsia="MS Gothic" w:hAnsi="Arial" w:cs="Arial"/>
                  </w:rPr>
                  <w:t>Languages</w:t>
                </w:r>
              </w:sdtContent>
            </w:sdt>
            <w:r w:rsidR="00BB1798" w:rsidRPr="00525F9A">
              <w:rPr>
                <w:rFonts w:ascii="Arial" w:hAnsi="Arial" w:cs="Arial"/>
              </w:rPr>
              <w:tab/>
              <w:t xml:space="preserve">         </w:t>
            </w:r>
            <w:r w:rsidR="00BB1798" w:rsidRPr="00525F9A">
              <w:rPr>
                <w:rFonts w:ascii="Arial" w:eastAsia="MS Gothic" w:hAnsi="Arial" w:cs="Arial"/>
              </w:rPr>
              <w:t>Playing Violin</w:t>
            </w:r>
          </w:p>
        </w:tc>
      </w:tr>
      <w:tr w:rsidR="00BB1798" w:rsidRPr="00F34781" w14:paraId="3835AB22" w14:textId="77777777" w:rsidTr="003B639B">
        <w:trPr>
          <w:gridAfter w:val="1"/>
          <w:wAfter w:w="32" w:type="dxa"/>
          <w:trHeight w:val="205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819C9" w14:textId="77777777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224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Water Sports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21B80" w14:textId="77777777" w:rsidR="00BB1798" w:rsidRPr="00525F9A" w:rsidRDefault="00095941" w:rsidP="00BF5CD7">
            <w:pPr>
              <w:tabs>
                <w:tab w:val="center" w:pos="3842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1E5729" wp14:editId="480287C0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50800</wp:posOffset>
                      </wp:positionV>
                      <wp:extent cx="98425" cy="90805"/>
                      <wp:effectExtent l="5080" t="0" r="10795" b="1079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156E" id="Rectangle 34" o:spid="_x0000_s1026" style="position:absolute;margin-left:192.5pt;margin-top:4pt;width:7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"/>
                  </w:pict>
                </mc:Fallback>
              </mc:AlternateConten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226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="00BB1798"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="00BB1798" w:rsidRPr="00525F9A">
                  <w:rPr>
                    <w:rFonts w:ascii="Arial" w:eastAsia="MS Gothic" w:hAnsi="Arial" w:cs="Arial"/>
                  </w:rPr>
                  <w:t>Games</w:t>
                </w:r>
              </w:sdtContent>
            </w:sdt>
            <w:r w:rsidR="00BB1798" w:rsidRPr="00525F9A">
              <w:rPr>
                <w:rFonts w:ascii="Arial" w:hAnsi="Arial" w:cs="Arial"/>
              </w:rPr>
              <w:tab/>
              <w:t xml:space="preserve">                             </w:t>
            </w:r>
            <w:r w:rsidR="00BB1798" w:rsidRPr="00525F9A">
              <w:rPr>
                <w:rFonts w:ascii="Arial" w:eastAsia="MS Gothic" w:hAnsi="Arial" w:cs="Arial"/>
              </w:rPr>
              <w:t>Playing Guitar</w:t>
            </w:r>
            <w:r w:rsidR="00BB1798" w:rsidRPr="00525F9A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BB1798" w:rsidRPr="00F34781" w14:paraId="764A90BD" w14:textId="77777777" w:rsidTr="003B639B">
        <w:trPr>
          <w:gridAfter w:val="1"/>
          <w:wAfter w:w="32" w:type="dxa"/>
          <w:trHeight w:val="507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F30293" w14:textId="3BB374A6" w:rsidR="00BB1798" w:rsidRPr="00525F9A" w:rsidRDefault="00BB1798" w:rsidP="00BF5CD7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771334"/>
              </w:sdtPr>
              <w:sdtEndPr/>
              <w:sdtContent>
                <w:r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Other</w:t>
                </w:r>
                <w:r w:rsidR="00A95F88" w:rsidRPr="00525F9A">
                  <w:rPr>
                    <w:rFonts w:ascii="Arial" w:eastAsia="MS Gothic" w:hAnsi="Arial" w:cs="Arial"/>
                  </w:rPr>
                  <w:t xml:space="preserve"> </w:t>
                </w:r>
                <w:r w:rsidRPr="00525F9A">
                  <w:rPr>
                    <w:rFonts w:ascii="Arial" w:eastAsia="MS Gothic" w:hAnsi="Arial" w:cs="Arial"/>
                  </w:rPr>
                  <w:t>_______</w:t>
                </w:r>
              </w:sdtContent>
            </w:sdt>
          </w:p>
        </w:tc>
        <w:tc>
          <w:tcPr>
            <w:tcW w:w="67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CFB0" w14:textId="5868D14A" w:rsidR="00BB1798" w:rsidRPr="00525F9A" w:rsidRDefault="00095941" w:rsidP="00BF5CD7">
            <w:pPr>
              <w:tabs>
                <w:tab w:val="left" w:pos="4755"/>
              </w:tabs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1EB202" wp14:editId="489FC7B9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50800</wp:posOffset>
                      </wp:positionV>
                      <wp:extent cx="98425" cy="90805"/>
                      <wp:effectExtent l="5080" t="3810" r="10795" b="698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820F" id="Rectangle 36" o:spid="_x0000_s1026" style="position:absolute;margin-left:192.5pt;margin-top:4pt;width:7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wBHAIAADo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"/>
                  </w:pict>
                </mc:Fallback>
              </mc:AlternateContent>
            </w:r>
            <w:r w:rsidR="00BB1798" w:rsidRPr="00525F9A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16771342"/>
              </w:sdtPr>
              <w:sdtEndPr/>
              <w:sdtContent>
                <w:r w:rsidR="00BB1798" w:rsidRPr="00525F9A">
                  <w:rPr>
                    <w:rFonts w:ascii="MS Gothic" w:eastAsia="MS Gothic" w:hAnsi="MS Gothic" w:cs="MS Gothic" w:hint="eastAsia"/>
                  </w:rPr>
                  <w:t>☐</w:t>
                </w:r>
                <w:r w:rsidR="00BB1798" w:rsidRPr="00525F9A">
                  <w:rPr>
                    <w:rFonts w:ascii="MS Gothic" w:eastAsia="MS Gothic" w:hAnsi="MS Gothic" w:cs="MS Gothic"/>
                  </w:rPr>
                  <w:t xml:space="preserve"> </w:t>
                </w:r>
                <w:r w:rsidR="00BB1798" w:rsidRPr="00525F9A">
                  <w:rPr>
                    <w:rFonts w:ascii="Arial" w:eastAsia="MS Gothic" w:hAnsi="Arial" w:cs="Arial"/>
                  </w:rPr>
                  <w:t>Other _</w:t>
                </w:r>
                <w:r w:rsidR="00525F9A">
                  <w:rPr>
                    <w:rFonts w:ascii="Arial" w:eastAsia="MS Gothic" w:hAnsi="Arial" w:cs="Arial"/>
                  </w:rPr>
                  <w:t>_________</w:t>
                </w:r>
                <w:r w:rsidR="00525F9A" w:rsidRPr="00525F9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BB1798" w:rsidRPr="00525F9A">
              <w:rPr>
                <w:rFonts w:ascii="Arial" w:hAnsi="Arial" w:cs="Arial"/>
              </w:rPr>
              <w:t xml:space="preserve">             Other __________</w:t>
            </w:r>
          </w:p>
        </w:tc>
      </w:tr>
    </w:tbl>
    <w:p w14:paraId="1E0BE3DA" w14:textId="77777777" w:rsidR="00EF20A6" w:rsidRDefault="00EF20A6">
      <w:pPr>
        <w:rPr>
          <w:rFonts w:ascii="Arial" w:hAnsi="Arial" w:cs="Arial"/>
          <w:b/>
          <w:sz w:val="28"/>
          <w:szCs w:val="28"/>
        </w:rPr>
      </w:pPr>
    </w:p>
    <w:p w14:paraId="259FA1F7" w14:textId="77777777" w:rsidR="008246AD" w:rsidRDefault="00E714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My P</w:t>
      </w:r>
      <w:r w:rsidR="00C52A3C">
        <w:rPr>
          <w:rFonts w:ascii="Arial" w:hAnsi="Arial" w:cs="Arial"/>
          <w:b/>
          <w:sz w:val="28"/>
          <w:szCs w:val="28"/>
        </w:rPr>
        <w:t>references</w:t>
      </w:r>
    </w:p>
    <w:p w14:paraId="78154B95" w14:textId="77777777" w:rsidR="002624DD" w:rsidRPr="008246AD" w:rsidRDefault="002624DD">
      <w:pPr>
        <w:rPr>
          <w:rFonts w:ascii="Arial" w:hAnsi="Arial" w:cs="Arial"/>
          <w:b/>
          <w:sz w:val="28"/>
          <w:szCs w:val="28"/>
        </w:rPr>
      </w:pPr>
      <w:r w:rsidRPr="002624DD">
        <w:rPr>
          <w:rFonts w:ascii="Arial" w:hAnsi="Arial" w:cs="Arial"/>
          <w:sz w:val="20"/>
          <w:szCs w:val="20"/>
        </w:rPr>
        <w:lastRenderedPageBreak/>
        <w:t xml:space="preserve">Although we cannot guarantee placement in line with any of these preferences, we will take them in consideration when placing you with a family.  </w:t>
      </w:r>
    </w:p>
    <w:tbl>
      <w:tblPr>
        <w:tblStyle w:val="Grilledutableau"/>
        <w:tblW w:w="9953" w:type="dxa"/>
        <w:tblLook w:val="04A0" w:firstRow="1" w:lastRow="0" w:firstColumn="1" w:lastColumn="0" w:noHBand="0" w:noVBand="1"/>
      </w:tblPr>
      <w:tblGrid>
        <w:gridCol w:w="1526"/>
        <w:gridCol w:w="567"/>
        <w:gridCol w:w="282"/>
        <w:gridCol w:w="852"/>
        <w:gridCol w:w="142"/>
        <w:gridCol w:w="1275"/>
        <w:gridCol w:w="594"/>
        <w:gridCol w:w="851"/>
        <w:gridCol w:w="567"/>
        <w:gridCol w:w="141"/>
        <w:gridCol w:w="816"/>
        <w:gridCol w:w="322"/>
        <w:gridCol w:w="502"/>
        <w:gridCol w:w="351"/>
        <w:gridCol w:w="1165"/>
      </w:tblGrid>
      <w:tr w:rsidR="00E714AA" w:rsidRPr="00AF50C8" w14:paraId="481727A4" w14:textId="77777777" w:rsidTr="0038659B">
        <w:tc>
          <w:tcPr>
            <w:tcW w:w="99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17E93" w14:textId="77777777" w:rsidR="00E714AA" w:rsidRPr="00525F9A" w:rsidRDefault="00E714AA" w:rsidP="003523F4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Age groups:</w:t>
            </w:r>
          </w:p>
          <w:p w14:paraId="2861B987" w14:textId="77777777" w:rsidR="00E714AA" w:rsidRPr="00525F9A" w:rsidRDefault="00346383" w:rsidP="00CF1D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2056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 xml:space="preserve"> </w:t>
            </w:r>
            <w:proofErr w:type="gramStart"/>
            <w:r w:rsidR="00E714AA" w:rsidRPr="00525F9A">
              <w:rPr>
                <w:rFonts w:ascii="Arial" w:hAnsi="Arial" w:cs="Arial"/>
              </w:rPr>
              <w:t xml:space="preserve">Flexible  </w:t>
            </w:r>
            <w:r w:rsidR="00E714AA" w:rsidRPr="00525F9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="00E714AA" w:rsidRPr="00525F9A">
              <w:rPr>
                <w:rFonts w:ascii="Arial" w:hAnsi="Arial" w:cs="Arial"/>
                <w:i/>
                <w:sz w:val="18"/>
                <w:szCs w:val="18"/>
              </w:rPr>
              <w:t>If you cross FLEXIBLE, you will be given priority)</w:t>
            </w:r>
          </w:p>
        </w:tc>
      </w:tr>
      <w:tr w:rsidR="00E714AA" w:rsidRPr="00AF50C8" w14:paraId="17AA4917" w14:textId="77777777" w:rsidTr="0038659B"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88FE0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1050700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0-12 months (no sole care)</w:t>
            </w:r>
          </w:p>
          <w:p w14:paraId="4F946149" w14:textId="77777777" w:rsidR="00E714AA" w:rsidRPr="00525F9A" w:rsidRDefault="00E714AA" w:rsidP="003523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5105B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8312784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1-2 years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11693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5925054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3-5 years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BE2FE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450838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6-8 years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FD8BA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306548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9+ years</w:t>
            </w:r>
          </w:p>
        </w:tc>
      </w:tr>
      <w:tr w:rsidR="00E714AA" w:rsidRPr="00AF50C8" w14:paraId="7AD83ACC" w14:textId="77777777" w:rsidTr="0038659B">
        <w:tc>
          <w:tcPr>
            <w:tcW w:w="995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2B1F2" w14:textId="77777777" w:rsidR="00E714AA" w:rsidRPr="00525F9A" w:rsidRDefault="00E714AA" w:rsidP="003523F4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No of children:</w:t>
            </w:r>
          </w:p>
          <w:p w14:paraId="1A3192C4" w14:textId="77777777" w:rsidR="00E714AA" w:rsidRPr="00525F9A" w:rsidRDefault="00346383" w:rsidP="00CF1D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2057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gramStart"/>
            <w:r w:rsidR="00E714AA" w:rsidRPr="00525F9A">
              <w:rPr>
                <w:rFonts w:ascii="Arial" w:hAnsi="Arial" w:cs="Arial"/>
              </w:rPr>
              <w:t xml:space="preserve">Flexible  </w:t>
            </w:r>
            <w:r w:rsidR="00E714AA" w:rsidRPr="00525F9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="00E714AA" w:rsidRPr="00525F9A">
              <w:rPr>
                <w:rFonts w:ascii="Arial" w:hAnsi="Arial" w:cs="Arial"/>
                <w:i/>
                <w:sz w:val="18"/>
                <w:szCs w:val="18"/>
              </w:rPr>
              <w:t>If you cross FLEXIBLE, you will be given priority)</w:t>
            </w:r>
          </w:p>
        </w:tc>
      </w:tr>
      <w:tr w:rsidR="00E714AA" w:rsidRPr="00AF50C8" w14:paraId="039FED18" w14:textId="77777777" w:rsidTr="0038659B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49CE5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8310868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1-3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3CF8A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4172701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3-4</w:t>
            </w:r>
          </w:p>
        </w:tc>
        <w:tc>
          <w:tcPr>
            <w:tcW w:w="65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AC84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2996688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4+ (not all at once/often together with mom)</w:t>
            </w:r>
          </w:p>
        </w:tc>
      </w:tr>
      <w:tr w:rsidR="00E714AA" w:rsidRPr="00AF50C8" w14:paraId="45CCBCC0" w14:textId="77777777" w:rsidTr="0038659B">
        <w:tc>
          <w:tcPr>
            <w:tcW w:w="46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75A7B" w14:textId="77777777" w:rsidR="00BA52C2" w:rsidRPr="00525F9A" w:rsidRDefault="00E714AA" w:rsidP="00CF1D78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Care for child with special needs (disabled)</w:t>
            </w:r>
            <w:r w:rsidR="00CF1D78" w:rsidRPr="00525F9A">
              <w:rPr>
                <w:rFonts w:ascii="Arial" w:hAnsi="Arial" w:cs="Arial"/>
              </w:rPr>
              <w:t xml:space="preserve"> </w:t>
            </w:r>
            <w:r w:rsidR="00CF1D78" w:rsidRPr="00525F9A">
              <w:rPr>
                <w:rFonts w:ascii="Arial" w:hAnsi="Arial" w:cs="Arial"/>
                <w:color w:val="000000"/>
                <w:shd w:val="clear" w:color="auto" w:fill="FFFFFF"/>
              </w:rPr>
              <w:t xml:space="preserve">Care for Child under 2? 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F355" w14:textId="77777777" w:rsidR="00E714AA" w:rsidRPr="00525F9A" w:rsidRDefault="00346383" w:rsidP="00CF1D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3800590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 xml:space="preserve"> Yes</w:t>
            </w:r>
            <w:r w:rsidR="00CF1D78" w:rsidRPr="00525F9A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6890893"/>
              </w:sdtPr>
              <w:sdtEndPr/>
              <w:sdtContent>
                <w:r w:rsidR="00CF1D7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1D78" w:rsidRPr="00525F9A">
              <w:rPr>
                <w:rFonts w:ascii="Arial" w:hAnsi="Arial" w:cs="Arial"/>
              </w:rPr>
              <w:t xml:space="preserve"> Yes         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1C4C5" w14:textId="77777777" w:rsidR="00BA52C2" w:rsidRPr="00525F9A" w:rsidRDefault="00346383" w:rsidP="00CF1D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8342020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 xml:space="preserve"> Yes, but no sole care</w:t>
            </w:r>
            <w:r w:rsidR="00CF1D78"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890894"/>
              </w:sdtPr>
              <w:sdtEndPr/>
              <w:sdtContent>
                <w:r w:rsidR="00CF1D78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1D78" w:rsidRPr="00525F9A">
              <w:rPr>
                <w:rFonts w:ascii="Arial" w:hAnsi="Arial" w:cs="Arial"/>
              </w:rPr>
              <w:t xml:space="preserve"> Yes, but no sole care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67895" w14:textId="77777777" w:rsidR="00BA52C2" w:rsidRPr="00525F9A" w:rsidRDefault="00346383" w:rsidP="00CF1D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9679684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 xml:space="preserve">No </w:t>
            </w:r>
            <w:r w:rsidR="00CF1D78" w:rsidRPr="00525F9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890896"/>
              </w:sdtPr>
              <w:sdtEndPr/>
              <w:sdtContent>
                <w:r w:rsidR="00CF1D78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1D78" w:rsidRPr="00525F9A">
              <w:rPr>
                <w:rFonts w:ascii="Arial" w:hAnsi="Arial" w:cs="Arial"/>
              </w:rPr>
              <w:t>No</w:t>
            </w:r>
          </w:p>
        </w:tc>
      </w:tr>
      <w:tr w:rsidR="00E714AA" w:rsidRPr="00AF50C8" w14:paraId="61F7340A" w14:textId="77777777" w:rsidTr="0038659B">
        <w:tc>
          <w:tcPr>
            <w:tcW w:w="995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1FCAC" w14:textId="77777777" w:rsidR="00AE1C98" w:rsidRPr="00525F9A" w:rsidRDefault="00E714AA" w:rsidP="00CF1D78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Location</w:t>
            </w:r>
            <w:r w:rsidR="00AE1C98" w:rsidRPr="00525F9A">
              <w:rPr>
                <w:rFonts w:ascii="Arial" w:hAnsi="Arial" w:cs="Arial"/>
              </w:rPr>
              <w:t>:</w:t>
            </w:r>
          </w:p>
        </w:tc>
      </w:tr>
      <w:tr w:rsidR="00E714AA" w:rsidRPr="00AF50C8" w14:paraId="1ABF361C" w14:textId="77777777" w:rsidTr="0038659B">
        <w:tc>
          <w:tcPr>
            <w:tcW w:w="995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45080" w14:textId="77777777" w:rsidR="00E714AA" w:rsidRPr="00525F9A" w:rsidRDefault="00346383" w:rsidP="003523F4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9545220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 xml:space="preserve">Flexible </w:t>
            </w:r>
            <w:r w:rsidR="00E714AA" w:rsidRPr="00525F9A">
              <w:rPr>
                <w:rFonts w:ascii="Arial" w:hAnsi="Arial" w:cs="Arial"/>
                <w:i/>
                <w:sz w:val="17"/>
                <w:szCs w:val="17"/>
              </w:rPr>
              <w:t>(If you cross FLEXIBLE, you will be given priority; specific City will limit your choice and delay placement process!)</w:t>
            </w:r>
          </w:p>
          <w:p w14:paraId="4BE13BC8" w14:textId="77777777" w:rsidR="00E714AA" w:rsidRPr="00525F9A" w:rsidRDefault="00E714AA" w:rsidP="003523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5F9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</w:tc>
      </w:tr>
      <w:tr w:rsidR="00E714AA" w:rsidRPr="00AF50C8" w14:paraId="4E94AC06" w14:textId="77777777" w:rsidTr="0038659B">
        <w:tc>
          <w:tcPr>
            <w:tcW w:w="2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B8A78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2951002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prefer in/near city</w:t>
            </w: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BDD35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2058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in/near city only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21C43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72059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only in/near city...</w:t>
            </w:r>
          </w:p>
          <w:p w14:paraId="51B3004B" w14:textId="4831D900" w:rsidR="00E714AA" w:rsidRPr="00525F9A" w:rsidRDefault="00E714AA" w:rsidP="003523F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F21CC" w14:textId="77777777" w:rsidR="00E714AA" w:rsidRPr="00525F9A" w:rsidRDefault="00E714AA" w:rsidP="003523F4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(**enter name of city)</w:t>
            </w:r>
          </w:p>
          <w:p w14:paraId="5460862B" w14:textId="77777777" w:rsidR="00E714AA" w:rsidRPr="00525F9A" w:rsidRDefault="00E714AA" w:rsidP="003523F4">
            <w:pPr>
              <w:jc w:val="both"/>
              <w:rPr>
                <w:rFonts w:ascii="Arial" w:hAnsi="Arial" w:cs="Arial"/>
              </w:rPr>
            </w:pPr>
          </w:p>
          <w:p w14:paraId="16081184" w14:textId="77777777" w:rsidR="00E714AA" w:rsidRPr="00525F9A" w:rsidRDefault="00E714AA" w:rsidP="003523F4">
            <w:pPr>
              <w:rPr>
                <w:rFonts w:ascii="Arial" w:hAnsi="Arial" w:cs="Arial"/>
              </w:rPr>
            </w:pPr>
          </w:p>
        </w:tc>
      </w:tr>
      <w:tr w:rsidR="00E714AA" w:rsidRPr="00AF50C8" w14:paraId="462BDBFE" w14:textId="77777777" w:rsidTr="0038659B">
        <w:tc>
          <w:tcPr>
            <w:tcW w:w="99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84F6D" w14:textId="77777777" w:rsidR="00E714AA" w:rsidRPr="00EB1EB7" w:rsidRDefault="00E714AA" w:rsidP="003523F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714AA" w:rsidRPr="00AF50C8" w14:paraId="6A5E7436" w14:textId="77777777" w:rsidTr="0038659B">
        <w:trPr>
          <w:trHeight w:val="87"/>
        </w:trPr>
        <w:tc>
          <w:tcPr>
            <w:tcW w:w="99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37F7C" w14:textId="77777777" w:rsidR="00E714AA" w:rsidRPr="00EB1EB7" w:rsidRDefault="00E714AA" w:rsidP="003523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95941">
              <w:rPr>
                <w:rFonts w:ascii="Arial" w:hAnsi="Arial" w:cs="Arial"/>
                <w:b/>
                <w:sz w:val="28"/>
                <w:szCs w:val="28"/>
              </w:rPr>
              <w:t>Other Preferences/restrictions</w:t>
            </w:r>
          </w:p>
        </w:tc>
      </w:tr>
      <w:tr w:rsidR="00E714AA" w:rsidRPr="00F34781" w14:paraId="394E97E7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7"/>
            <w:tcBorders>
              <w:top w:val="single" w:sz="4" w:space="0" w:color="auto"/>
              <w:bottom w:val="nil"/>
            </w:tcBorders>
          </w:tcPr>
          <w:p w14:paraId="449D365A" w14:textId="77777777" w:rsidR="00E714AA" w:rsidRPr="00F34781" w:rsidRDefault="00CF1D78" w:rsidP="0035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714AA" w:rsidRPr="00F34781">
              <w:rPr>
                <w:rFonts w:ascii="Arial" w:hAnsi="Arial" w:cs="Arial"/>
              </w:rPr>
              <w:t>Do you have dietary preferences</w:t>
            </w:r>
            <w:r w:rsidR="00374F83">
              <w:rPr>
                <w:rFonts w:ascii="Arial" w:hAnsi="Arial" w:cs="Arial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14:paraId="5E3AE266" w14:textId="77777777" w:rsidR="00E714AA" w:rsidRPr="00525F9A" w:rsidRDefault="00CF1D78" w:rsidP="003523F4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711658006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Yes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bottom w:val="nil"/>
            </w:tcBorders>
          </w:tcPr>
          <w:p w14:paraId="140C5CBE" w14:textId="77777777" w:rsidR="00E714AA" w:rsidRPr="00525F9A" w:rsidRDefault="00CF1D78" w:rsidP="003523F4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0671693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No</w:t>
            </w:r>
          </w:p>
        </w:tc>
      </w:tr>
      <w:tr w:rsidR="00E714AA" w:rsidRPr="00F34781" w14:paraId="23D3943F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7"/>
          </w:tcPr>
          <w:p w14:paraId="17263936" w14:textId="77777777" w:rsidR="00E714AA" w:rsidRPr="00F34781" w:rsidRDefault="00E714AA" w:rsidP="003523F4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Do you have allergies?</w:t>
            </w:r>
          </w:p>
        </w:tc>
        <w:tc>
          <w:tcPr>
            <w:tcW w:w="1418" w:type="dxa"/>
            <w:gridSpan w:val="2"/>
          </w:tcPr>
          <w:p w14:paraId="306D7A40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475475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Yes</w:t>
            </w:r>
          </w:p>
        </w:tc>
        <w:tc>
          <w:tcPr>
            <w:tcW w:w="3297" w:type="dxa"/>
            <w:gridSpan w:val="6"/>
          </w:tcPr>
          <w:p w14:paraId="72F7B47A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2141032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No</w:t>
            </w:r>
          </w:p>
        </w:tc>
      </w:tr>
      <w:tr w:rsidR="00E714AA" w:rsidRPr="00F34781" w14:paraId="0244CB62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3" w:type="dxa"/>
            <w:gridSpan w:val="15"/>
          </w:tcPr>
          <w:p w14:paraId="06EB0C55" w14:textId="77777777" w:rsidR="00E714AA" w:rsidRPr="00525F9A" w:rsidRDefault="00E714AA" w:rsidP="00CF1D78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If yes please explain</w:t>
            </w:r>
            <w:r w:rsidR="00CF1D78" w:rsidRPr="00525F9A">
              <w:rPr>
                <w:rFonts w:ascii="Arial" w:hAnsi="Arial" w:cs="Arial"/>
              </w:rPr>
              <w:t xml:space="preserve"> </w:t>
            </w:r>
            <w:r w:rsidRPr="00525F9A">
              <w:rPr>
                <w:rFonts w:ascii="Arial" w:hAnsi="Arial" w:cs="Arial"/>
              </w:rPr>
              <w:t>______________________________</w:t>
            </w:r>
            <w:r w:rsidR="00374F83" w:rsidRPr="00525F9A">
              <w:rPr>
                <w:rFonts w:ascii="Arial" w:hAnsi="Arial" w:cs="Arial"/>
              </w:rPr>
              <w:t>___________________________</w:t>
            </w:r>
            <w:r w:rsidRPr="00525F9A">
              <w:rPr>
                <w:rFonts w:ascii="Arial" w:hAnsi="Arial" w:cs="Arial"/>
              </w:rPr>
              <w:t>_</w:t>
            </w:r>
            <w:r w:rsidR="00CF1D78" w:rsidRPr="00525F9A">
              <w:rPr>
                <w:rFonts w:ascii="Arial" w:hAnsi="Arial" w:cs="Arial"/>
              </w:rPr>
              <w:br/>
            </w:r>
          </w:p>
        </w:tc>
      </w:tr>
      <w:tr w:rsidR="00E714AA" w:rsidRPr="00F34781" w14:paraId="16DF4A7E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7"/>
            <w:tcBorders>
              <w:bottom w:val="nil"/>
            </w:tcBorders>
          </w:tcPr>
          <w:p w14:paraId="243B326A" w14:textId="77777777" w:rsidR="00E714AA" w:rsidRPr="00F34781" w:rsidRDefault="00722C9D" w:rsidP="003523F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you </w:t>
            </w:r>
            <w:r w:rsidR="00E714AA" w:rsidRPr="00F34781">
              <w:rPr>
                <w:rFonts w:ascii="Arial" w:hAnsi="Arial" w:cs="Arial"/>
              </w:rPr>
              <w:t>vegetarian</w:t>
            </w:r>
            <w:r>
              <w:rPr>
                <w:rFonts w:ascii="Arial" w:hAnsi="Arial" w:cs="Arial"/>
              </w:rPr>
              <w:t>? (</w:t>
            </w:r>
            <w:proofErr w:type="gramStart"/>
            <w:r>
              <w:rPr>
                <w:rFonts w:ascii="Arial" w:hAnsi="Arial" w:cs="Arial"/>
              </w:rPr>
              <w:t>must</w:t>
            </w:r>
            <w:proofErr w:type="gramEnd"/>
            <w:r>
              <w:rPr>
                <w:rFonts w:ascii="Arial" w:hAnsi="Arial" w:cs="Arial"/>
              </w:rPr>
              <w:t xml:space="preserve"> be willing to cook meat)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0E09CEC0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2584235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Yes</w:t>
            </w:r>
          </w:p>
        </w:tc>
        <w:tc>
          <w:tcPr>
            <w:tcW w:w="3297" w:type="dxa"/>
            <w:gridSpan w:val="6"/>
            <w:tcBorders>
              <w:bottom w:val="nil"/>
            </w:tcBorders>
          </w:tcPr>
          <w:p w14:paraId="294D55BF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1816209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No</w:t>
            </w:r>
          </w:p>
        </w:tc>
      </w:tr>
      <w:tr w:rsidR="00E714AA" w:rsidRPr="00F34781" w14:paraId="0E49A290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gridSpan w:val="7"/>
            <w:tcBorders>
              <w:top w:val="nil"/>
              <w:bottom w:val="nil"/>
            </w:tcBorders>
          </w:tcPr>
          <w:p w14:paraId="0F398FE7" w14:textId="77777777" w:rsidR="00E714AA" w:rsidRPr="00F34781" w:rsidRDefault="00722C9D" w:rsidP="0035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living in a s</w:t>
            </w:r>
            <w:r w:rsidR="00E714AA" w:rsidRPr="00F34781">
              <w:rPr>
                <w:rFonts w:ascii="Arial" w:hAnsi="Arial" w:cs="Arial"/>
              </w:rPr>
              <w:t>ingle parent</w:t>
            </w:r>
            <w:r>
              <w:rPr>
                <w:rFonts w:ascii="Arial" w:hAnsi="Arial" w:cs="Arial"/>
              </w:rPr>
              <w:t xml:space="preserve"> family?</w:t>
            </w:r>
            <w:r w:rsidR="001F2ED1"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14:paraId="2E525960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4780038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Yes</w:t>
            </w:r>
          </w:p>
        </w:tc>
        <w:tc>
          <w:tcPr>
            <w:tcW w:w="3297" w:type="dxa"/>
            <w:gridSpan w:val="6"/>
            <w:tcBorders>
              <w:top w:val="nil"/>
              <w:bottom w:val="nil"/>
            </w:tcBorders>
          </w:tcPr>
          <w:p w14:paraId="283B8427" w14:textId="77777777" w:rsidR="00E714AA" w:rsidRPr="00525F9A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6034813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No</w:t>
            </w:r>
            <w:r w:rsidR="003B639B" w:rsidRPr="00525F9A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605270216"/>
              </w:sdtPr>
              <w:sdtEndPr/>
              <w:sdtContent>
                <w:r w:rsidR="00E714AA" w:rsidRPr="00525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 xml:space="preserve"> Single mother only</w:t>
            </w:r>
          </w:p>
        </w:tc>
      </w:tr>
      <w:tr w:rsidR="00E714AA" w:rsidRPr="00F34781" w14:paraId="020E577A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3" w:type="dxa"/>
            <w:gridSpan w:val="15"/>
          </w:tcPr>
          <w:p w14:paraId="39EE3259" w14:textId="77777777" w:rsidR="00E714AA" w:rsidRPr="00525F9A" w:rsidRDefault="00E714AA" w:rsidP="003523F4">
            <w:pPr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>Accept pets in the house?</w:t>
            </w:r>
          </w:p>
        </w:tc>
      </w:tr>
      <w:tr w:rsidR="00E714AA" w:rsidRPr="00F34781" w14:paraId="16F2D63D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7B3EA04F" w14:textId="77777777" w:rsidR="00E714AA" w:rsidRPr="00F34781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7300762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Yes</w:t>
            </w:r>
            <w:r w:rsidR="00E714AA">
              <w:rPr>
                <w:rFonts w:ascii="Arial" w:hAnsi="Arial" w:cs="Arial"/>
              </w:rPr>
              <w:t>, to all</w:t>
            </w:r>
          </w:p>
        </w:tc>
        <w:tc>
          <w:tcPr>
            <w:tcW w:w="3145" w:type="dxa"/>
            <w:gridSpan w:val="5"/>
          </w:tcPr>
          <w:p w14:paraId="2C98F15C" w14:textId="77777777" w:rsidR="00E714AA" w:rsidRPr="00F34781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2083534"/>
              </w:sdtPr>
              <w:sdtEndPr/>
              <w:sdtContent>
                <w:r w:rsidR="00E714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14AA" w:rsidRPr="00F34781">
              <w:rPr>
                <w:rFonts w:ascii="Arial" w:hAnsi="Arial" w:cs="Arial"/>
              </w:rPr>
              <w:t>Yes, to outside pets</w:t>
            </w:r>
          </w:p>
        </w:tc>
        <w:tc>
          <w:tcPr>
            <w:tcW w:w="1559" w:type="dxa"/>
            <w:gridSpan w:val="3"/>
          </w:tcPr>
          <w:p w14:paraId="02702E2B" w14:textId="77777777" w:rsidR="00E714AA" w:rsidRPr="00525F9A" w:rsidRDefault="00346383" w:rsidP="0038659B">
            <w:pPr>
              <w:ind w:right="10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8966696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No, to dog</w:t>
            </w:r>
          </w:p>
        </w:tc>
        <w:tc>
          <w:tcPr>
            <w:tcW w:w="1640" w:type="dxa"/>
            <w:gridSpan w:val="3"/>
          </w:tcPr>
          <w:p w14:paraId="24A7CFA3" w14:textId="77777777" w:rsidR="00E714AA" w:rsidRPr="00525F9A" w:rsidRDefault="0038659B" w:rsidP="0038659B">
            <w:pPr>
              <w:ind w:left="-137"/>
              <w:rPr>
                <w:rFonts w:ascii="Arial" w:hAnsi="Arial" w:cs="Arial"/>
              </w:rPr>
            </w:pPr>
            <w:r w:rsidRPr="00525F9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865972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No, to cat</w:t>
            </w:r>
          </w:p>
        </w:tc>
        <w:tc>
          <w:tcPr>
            <w:tcW w:w="1516" w:type="dxa"/>
            <w:gridSpan w:val="2"/>
          </w:tcPr>
          <w:p w14:paraId="54D5538B" w14:textId="77777777" w:rsidR="00E714AA" w:rsidRPr="00F34781" w:rsidRDefault="00346383" w:rsidP="0035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8598322"/>
              </w:sdtPr>
              <w:sdtEndPr/>
              <w:sdtContent>
                <w:r w:rsidR="00E714AA" w:rsidRPr="00F3478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F34781">
              <w:rPr>
                <w:rFonts w:ascii="Arial" w:hAnsi="Arial" w:cs="Arial"/>
              </w:rPr>
              <w:t>No, to all</w:t>
            </w:r>
            <w:r w:rsidR="001F2ED1">
              <w:rPr>
                <w:rFonts w:ascii="Arial" w:hAnsi="Arial" w:cs="Arial"/>
              </w:rPr>
              <w:br/>
            </w:r>
          </w:p>
        </w:tc>
      </w:tr>
      <w:tr w:rsidR="00E714AA" w:rsidRPr="00F34781" w14:paraId="1A5C2A64" w14:textId="77777777" w:rsidTr="00386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238" w:type="dxa"/>
            <w:gridSpan w:val="7"/>
            <w:tcBorders>
              <w:bottom w:val="single" w:sz="4" w:space="0" w:color="auto"/>
            </w:tcBorders>
          </w:tcPr>
          <w:p w14:paraId="7D11945C" w14:textId="77777777" w:rsidR="00E714AA" w:rsidRPr="00F34781" w:rsidRDefault="00E714AA" w:rsidP="003523F4">
            <w:pPr>
              <w:rPr>
                <w:rFonts w:ascii="Arial" w:hAnsi="Arial" w:cs="Arial"/>
              </w:rPr>
            </w:pPr>
            <w:r w:rsidRPr="00F34781">
              <w:rPr>
                <w:rFonts w:ascii="Arial" w:hAnsi="Arial" w:cs="Arial"/>
              </w:rPr>
              <w:t>Accept family of different race or religion?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14:paraId="26758216" w14:textId="77777777" w:rsidR="0038659B" w:rsidRPr="00525F9A" w:rsidRDefault="00346383" w:rsidP="003865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8785691"/>
              </w:sdtPr>
              <w:sdtEndPr/>
              <w:sdtContent>
                <w:r w:rsidR="00E714AA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14AA" w:rsidRPr="00525F9A">
              <w:rPr>
                <w:rFonts w:ascii="Arial" w:hAnsi="Arial" w:cs="Arial"/>
              </w:rPr>
              <w:t>Yes</w:t>
            </w:r>
            <w:r w:rsidR="0038659B" w:rsidRPr="00525F9A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-1883934204"/>
              </w:sdtPr>
              <w:sdtEndPr/>
              <w:sdtContent>
                <w:r w:rsidR="0038659B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8659B" w:rsidRPr="00525F9A">
              <w:rPr>
                <w:rFonts w:ascii="Arial" w:hAnsi="Arial" w:cs="Arial"/>
              </w:rPr>
              <w:t>No</w:t>
            </w:r>
          </w:p>
          <w:p w14:paraId="050C58CB" w14:textId="77777777" w:rsidR="00E714AA" w:rsidRPr="00525F9A" w:rsidRDefault="00E714AA" w:rsidP="003523F4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45B70C35" w14:textId="77777777" w:rsidR="003B639B" w:rsidRPr="00F34781" w:rsidRDefault="003B639B" w:rsidP="0038659B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Y="450"/>
        <w:tblW w:w="9918" w:type="dxa"/>
        <w:tblLook w:val="04A0" w:firstRow="1" w:lastRow="0" w:firstColumn="1" w:lastColumn="0" w:noHBand="0" w:noVBand="1"/>
      </w:tblPr>
      <w:tblGrid>
        <w:gridCol w:w="3161"/>
        <w:gridCol w:w="1998"/>
        <w:gridCol w:w="4759"/>
      </w:tblGrid>
      <w:tr w:rsidR="0038659B" w:rsidRPr="00F34781" w14:paraId="359F6063" w14:textId="77777777" w:rsidTr="0038659B">
        <w:trPr>
          <w:trHeight w:val="236"/>
        </w:trPr>
        <w:tc>
          <w:tcPr>
            <w:tcW w:w="3161" w:type="dxa"/>
            <w:tcBorders>
              <w:left w:val="single" w:sz="4" w:space="0" w:color="auto"/>
              <w:bottom w:val="nil"/>
              <w:right w:val="nil"/>
            </w:tcBorders>
          </w:tcPr>
          <w:p w14:paraId="5CD30FB3" w14:textId="77777777" w:rsidR="0038659B" w:rsidRPr="000B1FE1" w:rsidRDefault="0038659B" w:rsidP="00386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0B1FE1">
              <w:rPr>
                <w:rFonts w:ascii="Arial" w:hAnsi="Arial" w:cs="Arial"/>
              </w:rPr>
              <w:t>Do you smoke?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14:paraId="280E29E9" w14:textId="77777777" w:rsidR="0038659B" w:rsidRDefault="0038659B" w:rsidP="0038659B">
            <w:pPr>
              <w:rPr>
                <w:rFonts w:ascii="Arial" w:hAnsi="Arial" w:cs="Arial"/>
              </w:rPr>
            </w:pPr>
          </w:p>
          <w:p w14:paraId="426A87FE" w14:textId="77777777" w:rsidR="0038659B" w:rsidRPr="000B1FE1" w:rsidRDefault="00346383" w:rsidP="003865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90465"/>
              </w:sdtPr>
              <w:sdtEndPr/>
              <w:sdtContent>
                <w:r w:rsidR="00386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659B" w:rsidRPr="000B1FE1">
              <w:rPr>
                <w:rFonts w:ascii="Arial" w:hAnsi="Arial" w:cs="Arial"/>
              </w:rPr>
              <w:t>Yes</w:t>
            </w:r>
          </w:p>
        </w:tc>
        <w:tc>
          <w:tcPr>
            <w:tcW w:w="4759" w:type="dxa"/>
            <w:tcBorders>
              <w:left w:val="nil"/>
              <w:bottom w:val="nil"/>
            </w:tcBorders>
          </w:tcPr>
          <w:p w14:paraId="0BEFE588" w14:textId="77777777" w:rsidR="0038659B" w:rsidRPr="00525F9A" w:rsidRDefault="0038659B" w:rsidP="0038659B">
            <w:pPr>
              <w:rPr>
                <w:rFonts w:ascii="Arial" w:hAnsi="Arial" w:cs="Arial"/>
              </w:rPr>
            </w:pPr>
          </w:p>
          <w:p w14:paraId="0D45461C" w14:textId="77777777" w:rsidR="0038659B" w:rsidRPr="00525F9A" w:rsidRDefault="00346383" w:rsidP="003865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90466"/>
              </w:sdtPr>
              <w:sdtEndPr/>
              <w:sdtContent>
                <w:r w:rsidR="0038659B" w:rsidRPr="00525F9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8659B" w:rsidRPr="00525F9A">
              <w:rPr>
                <w:rFonts w:ascii="Arial" w:hAnsi="Arial" w:cs="Arial"/>
              </w:rPr>
              <w:t>No</w:t>
            </w:r>
          </w:p>
        </w:tc>
      </w:tr>
      <w:tr w:rsidR="0038659B" w:rsidRPr="00F34781" w14:paraId="724B199F" w14:textId="77777777" w:rsidTr="0038659B">
        <w:trPr>
          <w:trHeight w:val="441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E4182FE" w14:textId="77777777" w:rsidR="0038659B" w:rsidRPr="000B1FE1" w:rsidRDefault="0038659B" w:rsidP="0038659B">
            <w:pPr>
              <w:rPr>
                <w:rFonts w:ascii="Arial" w:hAnsi="Arial" w:cs="Arial"/>
              </w:rPr>
            </w:pPr>
            <w:r w:rsidRPr="000B1FE1">
              <w:rPr>
                <w:rFonts w:ascii="Arial" w:hAnsi="Arial" w:cs="Arial"/>
                <w:i/>
                <w:sz w:val="18"/>
                <w:szCs w:val="18"/>
              </w:rPr>
              <w:t xml:space="preserve">If yes, we expect you to give up for the program and sign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0B1FE1">
              <w:rPr>
                <w:rFonts w:ascii="Arial" w:hAnsi="Arial" w:cs="Arial"/>
                <w:i/>
                <w:sz w:val="18"/>
                <w:szCs w:val="18"/>
              </w:rPr>
              <w:t>following declaration</w:t>
            </w:r>
            <w:r w:rsidRPr="000B1FE1">
              <w:rPr>
                <w:rFonts w:ascii="Arial" w:hAnsi="Arial" w:cs="Arial"/>
              </w:rPr>
              <w:t>.</w:t>
            </w:r>
          </w:p>
        </w:tc>
      </w:tr>
      <w:tr w:rsidR="0038659B" w:rsidRPr="00F34781" w14:paraId="5A26943F" w14:textId="77777777" w:rsidTr="0038659B">
        <w:trPr>
          <w:trHeight w:val="3068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</w:tcBorders>
          </w:tcPr>
          <w:p w14:paraId="4622D050" w14:textId="77777777" w:rsidR="0038659B" w:rsidRDefault="0038659B" w:rsidP="0038659B">
            <w:pPr>
              <w:jc w:val="center"/>
              <w:rPr>
                <w:rFonts w:ascii="Arial" w:eastAsia="Calibri" w:hAnsi="Arial" w:cs="Arial"/>
                <w:b/>
                <w:sz w:val="24"/>
                <w:szCs w:val="21"/>
                <w:u w:val="single"/>
                <w:lang w:val="en-US" w:eastAsia="en-US"/>
              </w:rPr>
            </w:pPr>
            <w:proofErr w:type="gramStart"/>
            <w:r w:rsidRPr="00F34781">
              <w:rPr>
                <w:rFonts w:ascii="Arial" w:eastAsia="Calibri" w:hAnsi="Arial" w:cs="Arial"/>
                <w:b/>
                <w:sz w:val="24"/>
                <w:szCs w:val="21"/>
                <w:u w:val="single"/>
                <w:lang w:val="en-US" w:eastAsia="en-US"/>
              </w:rPr>
              <w:t>Non Smoking</w:t>
            </w:r>
            <w:proofErr w:type="gramEnd"/>
            <w:r w:rsidRPr="00F34781">
              <w:rPr>
                <w:rFonts w:ascii="Arial" w:eastAsia="Calibri" w:hAnsi="Arial" w:cs="Arial"/>
                <w:b/>
                <w:sz w:val="24"/>
                <w:szCs w:val="21"/>
                <w:u w:val="single"/>
                <w:lang w:val="en-US" w:eastAsia="en-US"/>
              </w:rPr>
              <w:t xml:space="preserve"> Declaration</w:t>
            </w:r>
          </w:p>
          <w:p w14:paraId="409E681A" w14:textId="77777777" w:rsidR="0038659B" w:rsidRDefault="0038659B" w:rsidP="0038659B">
            <w:pPr>
              <w:rPr>
                <w:rFonts w:ascii="Arial" w:eastAsia="Calibri" w:hAnsi="Arial" w:cs="Arial"/>
                <w:b/>
                <w:sz w:val="24"/>
                <w:szCs w:val="21"/>
                <w:u w:val="single"/>
                <w:lang w:val="en-US" w:eastAsia="en-US"/>
              </w:rPr>
            </w:pPr>
          </w:p>
          <w:p w14:paraId="180C7B86" w14:textId="306E205B" w:rsidR="0038659B" w:rsidRDefault="0038659B" w:rsidP="0038659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I (name of candidate) </w:t>
            </w:r>
            <w:r w:rsidR="00525F9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……………………….</w:t>
            </w:r>
            <w:r w:rsidR="00167C5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hereby agree that when accepting a host family, </w:t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 am no longer a smoker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I gave up smoking on (date) ………………….and agree not to smoke during my entire au pair placement, not even off-duty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</w:p>
          <w:p w14:paraId="31EB817F" w14:textId="77777777" w:rsidR="0038659B" w:rsidRPr="00F34781" w:rsidRDefault="0038659B" w:rsidP="0038659B">
            <w:pPr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</w:p>
          <w:p w14:paraId="32D3B95B" w14:textId="77777777" w:rsidR="0038659B" w:rsidRPr="00F34781" w:rsidRDefault="0038659B" w:rsidP="0038659B">
            <w:pPr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I understand that breaking this promise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may result in termination of the au pair program. </w:t>
            </w:r>
          </w:p>
          <w:p w14:paraId="7F7AB830" w14:textId="77777777" w:rsidR="0038659B" w:rsidRDefault="0038659B" w:rsidP="0038659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14:paraId="21F90B5E" w14:textId="77777777" w:rsidR="0038659B" w:rsidRPr="00F34781" w:rsidRDefault="0038659B" w:rsidP="0038659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Date</w:t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ab/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ab/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ab/>
            </w:r>
            <w:r w:rsidRPr="000B1FE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0B1FE1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br/>
            </w:r>
          </w:p>
          <w:p w14:paraId="6A35C76C" w14:textId="77777777" w:rsidR="0038659B" w:rsidRDefault="0038659B" w:rsidP="0038659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Signature</w:t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ab/>
            </w:r>
            <w:r w:rsidRPr="00F347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ab/>
            </w:r>
            <w:r w:rsidRPr="000B1FE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 w:rsidRPr="000B1FE1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</w:t>
            </w:r>
          </w:p>
          <w:p w14:paraId="2C3075DE" w14:textId="77777777" w:rsidR="0038659B" w:rsidRPr="00F34781" w:rsidRDefault="0038659B" w:rsidP="0038659B">
            <w:pPr>
              <w:rPr>
                <w:rFonts w:ascii="Arial" w:hAnsi="Arial" w:cs="Arial"/>
              </w:rPr>
            </w:pPr>
          </w:p>
        </w:tc>
      </w:tr>
    </w:tbl>
    <w:p w14:paraId="11BABFA6" w14:textId="67DA3BEE" w:rsidR="001569D0" w:rsidRPr="00342B64" w:rsidRDefault="001569D0" w:rsidP="001569D0">
      <w:pPr>
        <w:spacing w:after="0" w:line="240" w:lineRule="auto"/>
        <w:rPr>
          <w:rFonts w:ascii="Arial" w:hAnsi="Arial" w:cs="Arial"/>
          <w:i/>
          <w:color w:val="FF0000"/>
        </w:rPr>
      </w:pPr>
    </w:p>
    <w:sectPr w:rsidR="001569D0" w:rsidRPr="00342B64" w:rsidSect="00D463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D87" w14:textId="77777777" w:rsidR="00346383" w:rsidRDefault="00346383" w:rsidP="006117BD">
      <w:pPr>
        <w:spacing w:after="0" w:line="240" w:lineRule="auto"/>
      </w:pPr>
      <w:r>
        <w:separator/>
      </w:r>
    </w:p>
  </w:endnote>
  <w:endnote w:type="continuationSeparator" w:id="0">
    <w:p w14:paraId="0A7BFEDB" w14:textId="77777777" w:rsidR="00346383" w:rsidRDefault="00346383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inGotURWTOTMed"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altName w:val="Corbe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9B7" w14:textId="77777777" w:rsidR="00154B72" w:rsidRPr="00E10859" w:rsidRDefault="00154B72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14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154B72" w:rsidRDefault="00154B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1367" w14:textId="7126C3B9" w:rsidR="00154B72" w:rsidRPr="00EF20A6" w:rsidRDefault="00154B72" w:rsidP="00EF20A6">
    <w:pPr>
      <w:rPr>
        <w:rStyle w:val="Numrodepage"/>
        <w:rFonts w:ascii="Arial" w:hAnsi="Arial" w:cs="Arial"/>
        <w:color w:val="333399"/>
        <w:sz w:val="24"/>
        <w:szCs w:val="24"/>
      </w:rPr>
    </w:pPr>
    <w:r w:rsidRPr="00F47325">
      <w:rPr>
        <w:rFonts w:ascii="Arial" w:hAnsi="Arial" w:cs="Arial"/>
        <w:color w:val="FF6600"/>
        <w:sz w:val="40"/>
        <w:szCs w:val="40"/>
      </w:rPr>
      <w:t>smart</w:t>
    </w:r>
    <w:r w:rsidRPr="00F47325">
      <w:rPr>
        <w:rFonts w:ascii="Arial" w:hAnsi="Arial"/>
        <w:b/>
        <w:color w:val="0066CC"/>
        <w:sz w:val="40"/>
        <w:szCs w:val="40"/>
      </w:rPr>
      <w:t>aupairs</w:t>
    </w:r>
    <w:r>
      <w:rPr>
        <w:rFonts w:ascii="Segoe Script" w:hAnsi="Segoe Script"/>
        <w:b/>
        <w:i/>
        <w:noProof/>
        <w:color w:val="0066CC"/>
        <w:lang w:val="en-US" w:eastAsia="en-US"/>
      </w:rPr>
      <w:t xml:space="preserve"> </w:t>
    </w:r>
    <w:sdt>
      <w:sdtPr>
        <w:id w:val="25379029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color w:val="7F7F7F" w:themeColor="text1" w:themeTint="80"/>
              <w:sz w:val="28"/>
              <w:szCs w:val="28"/>
            </w:rPr>
            <w:id w:val="-1971669448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egoe Script" w:hAnsi="Segoe Script"/>
                <w:b/>
                <w:i/>
                <w:noProof/>
                <w:color w:val="0066CC"/>
                <w:lang w:val="fr-FR" w:eastAsia="fr-FR"/>
              </w:rPr>
              <w:drawing>
                <wp:inline distT="0" distB="0" distL="0" distR="0" wp14:anchorId="521007CA" wp14:editId="4C07A520">
                  <wp:extent cx="827745" cy="440547"/>
                  <wp:effectExtent l="0" t="0" r="10795" b="0"/>
                  <wp:docPr id="15" name="Picture 1" descr="Macintosh HD:Users:tonykofkin:Desktop:Screen shot 2012-08-24 at 11.30.40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nykofkin:Desktop:Screen shot 2012-08-24 at 11.30.40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5" cy="4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</w:t>
            </w:r>
            <w:r>
              <w:rPr>
                <w:noProof/>
                <w:color w:val="000080"/>
                <w:lang w:val="fr-FR" w:eastAsia="fr-FR"/>
              </w:rPr>
              <w:drawing>
                <wp:inline distT="0" distB="0" distL="0" distR="0" wp14:anchorId="5C56A72C" wp14:editId="03582811">
                  <wp:extent cx="457200" cy="457200"/>
                  <wp:effectExtent l="0" t="0" r="0" b="0"/>
                  <wp:docPr id="16" name="Picture 21" descr="cid:image004.jpg@01C9935F.5C9C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9935F.5C9C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1612" w14:textId="77777777" w:rsidR="00154B72" w:rsidRPr="00362251" w:rsidRDefault="00154B72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17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32019277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-246805465"/>
            <w:docPartObj>
              <w:docPartGallery w:val="Page Numbers (Top of Page)"/>
              <w:docPartUnique/>
            </w:docPartObj>
          </w:sdtPr>
          <w:sdtEndPr/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154B72" w:rsidRPr="00E10859" w:rsidRDefault="00154B72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0D97" w14:textId="77777777" w:rsidR="00346383" w:rsidRDefault="00346383" w:rsidP="006117BD">
      <w:pPr>
        <w:spacing w:after="0" w:line="240" w:lineRule="auto"/>
      </w:pPr>
      <w:r>
        <w:separator/>
      </w:r>
    </w:p>
  </w:footnote>
  <w:footnote w:type="continuationSeparator" w:id="0">
    <w:p w14:paraId="0E3160D1" w14:textId="77777777" w:rsidR="00346383" w:rsidRDefault="00346383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8931" w14:textId="78A043BA" w:rsidR="00154B72" w:rsidRDefault="00154B7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5F"/>
    <w:rsid w:val="00000A40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E704B"/>
    <w:rsid w:val="00102AC5"/>
    <w:rsid w:val="00104112"/>
    <w:rsid w:val="00136839"/>
    <w:rsid w:val="00146EAB"/>
    <w:rsid w:val="0015309B"/>
    <w:rsid w:val="00154B72"/>
    <w:rsid w:val="001569D0"/>
    <w:rsid w:val="00160D3C"/>
    <w:rsid w:val="00167C5F"/>
    <w:rsid w:val="0017354B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10C79"/>
    <w:rsid w:val="002253A6"/>
    <w:rsid w:val="00227FC4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46383"/>
    <w:rsid w:val="003523F4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555F"/>
    <w:rsid w:val="003B639B"/>
    <w:rsid w:val="003E6E5F"/>
    <w:rsid w:val="004169FE"/>
    <w:rsid w:val="00425278"/>
    <w:rsid w:val="00426851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5F9A"/>
    <w:rsid w:val="00526215"/>
    <w:rsid w:val="0055317C"/>
    <w:rsid w:val="0055718E"/>
    <w:rsid w:val="00561012"/>
    <w:rsid w:val="005A4448"/>
    <w:rsid w:val="005A4EF8"/>
    <w:rsid w:val="005A6D65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857EE"/>
    <w:rsid w:val="0069578D"/>
    <w:rsid w:val="006A1F97"/>
    <w:rsid w:val="006A56B3"/>
    <w:rsid w:val="006A77CF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F00E3"/>
    <w:rsid w:val="007F06FF"/>
    <w:rsid w:val="00800220"/>
    <w:rsid w:val="00801400"/>
    <w:rsid w:val="0082041D"/>
    <w:rsid w:val="008246AD"/>
    <w:rsid w:val="008246E0"/>
    <w:rsid w:val="00834374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6525A"/>
    <w:rsid w:val="00A665BC"/>
    <w:rsid w:val="00A70E94"/>
    <w:rsid w:val="00A715F8"/>
    <w:rsid w:val="00A87537"/>
    <w:rsid w:val="00A954D0"/>
    <w:rsid w:val="00A95F88"/>
    <w:rsid w:val="00A9754A"/>
    <w:rsid w:val="00AC3A3B"/>
    <w:rsid w:val="00AE1C98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11C21"/>
    <w:rsid w:val="00C43015"/>
    <w:rsid w:val="00C4642A"/>
    <w:rsid w:val="00C52A3C"/>
    <w:rsid w:val="00C65FAD"/>
    <w:rsid w:val="00C806FB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35326"/>
    <w:rsid w:val="00D463F6"/>
    <w:rsid w:val="00D507BC"/>
    <w:rsid w:val="00D622E7"/>
    <w:rsid w:val="00D63F86"/>
    <w:rsid w:val="00D86980"/>
    <w:rsid w:val="00D8799B"/>
    <w:rsid w:val="00DA63E4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1A20"/>
    <w:rsid w:val="00EA60BC"/>
    <w:rsid w:val="00EB1EB7"/>
    <w:rsid w:val="00EB54A2"/>
    <w:rsid w:val="00EC5695"/>
    <w:rsid w:val="00ED170C"/>
    <w:rsid w:val="00ED1C6A"/>
    <w:rsid w:val="00ED6130"/>
    <w:rsid w:val="00EF20A6"/>
    <w:rsid w:val="00EF31FC"/>
    <w:rsid w:val="00F01E08"/>
    <w:rsid w:val="00F13F0A"/>
    <w:rsid w:val="00F34781"/>
    <w:rsid w:val="00F462D3"/>
    <w:rsid w:val="00F47325"/>
    <w:rsid w:val="00F5113D"/>
    <w:rsid w:val="00F55005"/>
    <w:rsid w:val="00F56947"/>
    <w:rsid w:val="00FA459B"/>
    <w:rsid w:val="00FA701C"/>
    <w:rsid w:val="00FB18E0"/>
    <w:rsid w:val="00FB774D"/>
    <w:rsid w:val="00FE00A7"/>
    <w:rsid w:val="00FE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0E005"/>
  <w15:docId w15:val="{FD9F087A-2156-4DFD-A78A-5749441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dutableau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C9935F.5C9C8E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2C2D-AECA-48F0-8826-BC24DA81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42</TotalTime>
  <Pages>4</Pages>
  <Words>910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Agence Pipelettes</cp:lastModifiedBy>
  <cp:revision>10</cp:revision>
  <cp:lastPrinted>2014-06-25T03:02:00Z</cp:lastPrinted>
  <dcterms:created xsi:type="dcterms:W3CDTF">2015-10-21T12:00:00Z</dcterms:created>
  <dcterms:modified xsi:type="dcterms:W3CDTF">2021-06-07T10:05:00Z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