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B0FD1" w14:textId="2CA5ADA8" w:rsidR="00302B28" w:rsidRDefault="00302B28">
      <w:bookmarkStart w:id="0" w:name="_GoBack"/>
      <w:bookmarkEnd w:id="0"/>
    </w:p>
    <w:tbl>
      <w:tblPr>
        <w:tblStyle w:val="Grille"/>
        <w:tblW w:w="9585" w:type="dxa"/>
        <w:tblLook w:val="04A0" w:firstRow="1" w:lastRow="0" w:firstColumn="1" w:lastColumn="0" w:noHBand="0" w:noVBand="1"/>
      </w:tblPr>
      <w:tblGrid>
        <w:gridCol w:w="1559"/>
        <w:gridCol w:w="273"/>
        <w:gridCol w:w="143"/>
        <w:gridCol w:w="365"/>
        <w:gridCol w:w="644"/>
        <w:gridCol w:w="135"/>
        <w:gridCol w:w="298"/>
        <w:gridCol w:w="138"/>
        <w:gridCol w:w="143"/>
        <w:gridCol w:w="996"/>
        <w:gridCol w:w="305"/>
        <w:gridCol w:w="454"/>
        <w:gridCol w:w="543"/>
        <w:gridCol w:w="441"/>
        <w:gridCol w:w="605"/>
        <w:gridCol w:w="341"/>
        <w:gridCol w:w="183"/>
        <w:gridCol w:w="258"/>
        <w:gridCol w:w="13"/>
        <w:gridCol w:w="646"/>
        <w:gridCol w:w="1102"/>
      </w:tblGrid>
      <w:tr w:rsidR="00D622E7" w:rsidRPr="00D172E0" w14:paraId="1E2CC527" w14:textId="77777777" w:rsidTr="00ED170C">
        <w:trPr>
          <w:trHeight w:val="256"/>
        </w:trPr>
        <w:tc>
          <w:tcPr>
            <w:tcW w:w="9585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14:paraId="2A0508BB" w14:textId="38F22452" w:rsidR="00D622E7" w:rsidRPr="00D172E0" w:rsidRDefault="00D622E7" w:rsidP="00750A1D">
            <w:pPr>
              <w:rPr>
                <w:rFonts w:ascii="Arial" w:hAnsi="Arial" w:cs="Arial"/>
                <w:i/>
              </w:rPr>
            </w:pPr>
            <w:r w:rsidRPr="008B762B">
              <w:rPr>
                <w:rFonts w:ascii="Arial" w:hAnsi="Arial" w:cs="Arial"/>
                <w:b/>
                <w:sz w:val="44"/>
                <w:szCs w:val="44"/>
              </w:rPr>
              <w:t xml:space="preserve">Childcare reference </w:t>
            </w:r>
            <w:r w:rsidRPr="00D172E0">
              <w:rPr>
                <w:rFonts w:ascii="Arial" w:hAnsi="Arial" w:cs="Arial"/>
                <w:i/>
              </w:rPr>
              <w:t>This person is applying to be an au pair abroad:</w:t>
            </w:r>
          </w:p>
        </w:tc>
      </w:tr>
      <w:tr w:rsidR="00D622E7" w:rsidRPr="00D172E0" w14:paraId="65E2DB5E" w14:textId="77777777" w:rsidTr="00ED170C">
        <w:trPr>
          <w:trHeight w:val="241"/>
        </w:trPr>
        <w:tc>
          <w:tcPr>
            <w:tcW w:w="1832" w:type="dxa"/>
            <w:gridSpan w:val="2"/>
            <w:tcBorders>
              <w:left w:val="single" w:sz="4" w:space="0" w:color="auto"/>
            </w:tcBorders>
            <w:vAlign w:val="center"/>
          </w:tcPr>
          <w:p w14:paraId="36942D21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Au pair name</w:t>
            </w:r>
          </w:p>
        </w:tc>
        <w:tc>
          <w:tcPr>
            <w:tcW w:w="7753" w:type="dxa"/>
            <w:gridSpan w:val="19"/>
            <w:vAlign w:val="center"/>
          </w:tcPr>
          <w:p w14:paraId="6D941B29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</w:tr>
      <w:tr w:rsidR="00D622E7" w:rsidRPr="00D172E0" w14:paraId="2CD18F11" w14:textId="77777777" w:rsidTr="00ED170C">
        <w:trPr>
          <w:trHeight w:val="256"/>
        </w:trPr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69F82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Date of birth</w:t>
            </w:r>
          </w:p>
        </w:tc>
        <w:tc>
          <w:tcPr>
            <w:tcW w:w="7753" w:type="dxa"/>
            <w:gridSpan w:val="19"/>
            <w:tcBorders>
              <w:bottom w:val="single" w:sz="4" w:space="0" w:color="auto"/>
            </w:tcBorders>
            <w:vAlign w:val="center"/>
          </w:tcPr>
          <w:p w14:paraId="58220974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</w:tr>
      <w:tr w:rsidR="00D622E7" w:rsidRPr="00D172E0" w14:paraId="61F4BEB2" w14:textId="77777777" w:rsidTr="00ED170C">
        <w:trPr>
          <w:trHeight w:val="241"/>
        </w:trPr>
        <w:tc>
          <w:tcPr>
            <w:tcW w:w="1832" w:type="dxa"/>
            <w:gridSpan w:val="2"/>
            <w:tcBorders>
              <w:left w:val="nil"/>
              <w:bottom w:val="nil"/>
              <w:right w:val="nil"/>
            </w:tcBorders>
          </w:tcPr>
          <w:p w14:paraId="7E6A568A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7753" w:type="dxa"/>
            <w:gridSpan w:val="19"/>
            <w:tcBorders>
              <w:left w:val="nil"/>
              <w:bottom w:val="nil"/>
              <w:right w:val="nil"/>
            </w:tcBorders>
          </w:tcPr>
          <w:p w14:paraId="5086E464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</w:tr>
      <w:tr w:rsidR="00D622E7" w:rsidRPr="00D172E0" w14:paraId="35023DAE" w14:textId="77777777" w:rsidTr="00ED170C">
        <w:trPr>
          <w:trHeight w:val="256"/>
        </w:trPr>
        <w:tc>
          <w:tcPr>
            <w:tcW w:w="95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4A1DD" w14:textId="77777777" w:rsidR="00D622E7" w:rsidRPr="00D172E0" w:rsidRDefault="00D622E7" w:rsidP="00750A1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k</w:t>
            </w:r>
            <w:r w:rsidRPr="00D172E0">
              <w:rPr>
                <w:rFonts w:ascii="Arial" w:hAnsi="Arial" w:cs="Arial"/>
                <w:i/>
              </w:rPr>
              <w:t>now this person as our:</w:t>
            </w:r>
          </w:p>
        </w:tc>
      </w:tr>
      <w:tr w:rsidR="00D622E7" w:rsidRPr="00D172E0" w14:paraId="2BFE8DAD" w14:textId="77777777" w:rsidTr="00750A1D">
        <w:trPr>
          <w:trHeight w:val="844"/>
        </w:trPr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14:paraId="3204FE00" w14:textId="77777777" w:rsidR="00D622E7" w:rsidRPr="00D172E0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5120231"/>
              </w:sdtPr>
              <w:sdtEndPr/>
              <w:sdtContent>
                <w:r w:rsidR="00D622E7" w:rsidRPr="00D172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D172E0">
              <w:rPr>
                <w:rFonts w:ascii="Arial" w:hAnsi="Arial" w:cs="Arial"/>
              </w:rPr>
              <w:t xml:space="preserve"> Babysitter</w:t>
            </w:r>
          </w:p>
        </w:tc>
        <w:tc>
          <w:tcPr>
            <w:tcW w:w="1560" w:type="dxa"/>
            <w:gridSpan w:val="5"/>
            <w:tcBorders>
              <w:left w:val="nil"/>
              <w:right w:val="nil"/>
            </w:tcBorders>
          </w:tcPr>
          <w:p w14:paraId="04910BE9" w14:textId="77777777" w:rsidR="00D622E7" w:rsidRPr="00D172E0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2577857"/>
              </w:sdtPr>
              <w:sdtEndPr/>
              <w:sdtContent>
                <w:r w:rsidR="00D622E7" w:rsidRPr="00D172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D172E0">
              <w:rPr>
                <w:rFonts w:ascii="Arial" w:hAnsi="Arial" w:cs="Arial"/>
              </w:rPr>
              <w:t xml:space="preserve"> Nanny/au-pair</w:t>
            </w:r>
          </w:p>
        </w:tc>
        <w:tc>
          <w:tcPr>
            <w:tcW w:w="1575" w:type="dxa"/>
            <w:gridSpan w:val="4"/>
            <w:tcBorders>
              <w:left w:val="nil"/>
              <w:right w:val="nil"/>
            </w:tcBorders>
          </w:tcPr>
          <w:p w14:paraId="4B82AF2D" w14:textId="77777777" w:rsidR="00D622E7" w:rsidRPr="00D172E0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4971364"/>
              </w:sdtPr>
              <w:sdtEndPr/>
              <w:sdtContent>
                <w:r w:rsidR="00D622E7" w:rsidRPr="00D172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D172E0">
              <w:rPr>
                <w:rFonts w:ascii="Arial" w:hAnsi="Arial" w:cs="Arial"/>
              </w:rPr>
              <w:t xml:space="preserve"> Employee (nursery-school)</w:t>
            </w:r>
          </w:p>
        </w:tc>
        <w:tc>
          <w:tcPr>
            <w:tcW w:w="1302" w:type="dxa"/>
            <w:gridSpan w:val="3"/>
            <w:tcBorders>
              <w:left w:val="nil"/>
              <w:right w:val="nil"/>
            </w:tcBorders>
          </w:tcPr>
          <w:p w14:paraId="6F8740C3" w14:textId="77777777" w:rsidR="00D622E7" w:rsidRPr="00D172E0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3031969"/>
              </w:sdtPr>
              <w:sdtEndPr/>
              <w:sdtContent>
                <w:r w:rsidR="00D622E7" w:rsidRPr="00D172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D172E0">
              <w:rPr>
                <w:rFonts w:ascii="Arial" w:hAnsi="Arial" w:cs="Arial"/>
              </w:rPr>
              <w:t xml:space="preserve"> Club leader</w:t>
            </w:r>
          </w:p>
        </w:tc>
        <w:tc>
          <w:tcPr>
            <w:tcW w:w="1828" w:type="dxa"/>
            <w:gridSpan w:val="5"/>
            <w:tcBorders>
              <w:left w:val="nil"/>
              <w:right w:val="nil"/>
            </w:tcBorders>
          </w:tcPr>
          <w:p w14:paraId="32CC7CDD" w14:textId="77777777" w:rsidR="00D622E7" w:rsidRPr="00D172E0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8989204"/>
              </w:sdtPr>
              <w:sdtEndPr/>
              <w:sdtContent>
                <w:r w:rsidR="00D622E7" w:rsidRPr="00D172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D172E0">
              <w:rPr>
                <w:rFonts w:ascii="Arial" w:hAnsi="Arial" w:cs="Arial"/>
              </w:rPr>
              <w:t xml:space="preserve"> Trainee (learning to be child-carer)</w:t>
            </w:r>
          </w:p>
        </w:tc>
        <w:tc>
          <w:tcPr>
            <w:tcW w:w="1761" w:type="dxa"/>
            <w:gridSpan w:val="3"/>
            <w:tcBorders>
              <w:left w:val="nil"/>
            </w:tcBorders>
          </w:tcPr>
          <w:p w14:paraId="69DF0638" w14:textId="77777777" w:rsidR="00D622E7" w:rsidRPr="00D172E0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3293837"/>
              </w:sdtPr>
              <w:sdtEndPr/>
              <w:sdtContent>
                <w:r w:rsidR="00D622E7" w:rsidRPr="00D172E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D172E0">
              <w:rPr>
                <w:rFonts w:ascii="Arial" w:hAnsi="Arial" w:cs="Arial"/>
              </w:rPr>
              <w:t xml:space="preserve"> Other (please specify)</w:t>
            </w:r>
          </w:p>
        </w:tc>
      </w:tr>
      <w:tr w:rsidR="00D622E7" w:rsidRPr="00D172E0" w14:paraId="17A71B28" w14:textId="77777777" w:rsidTr="00750A1D">
        <w:trPr>
          <w:trHeight w:val="270"/>
        </w:trPr>
        <w:tc>
          <w:tcPr>
            <w:tcW w:w="355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8DFEF0" w14:textId="0F6CCA36" w:rsidR="00B8084F" w:rsidRPr="00D172E0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known this person since:</w:t>
            </w:r>
          </w:p>
        </w:tc>
        <w:tc>
          <w:tcPr>
            <w:tcW w:w="6030" w:type="dxa"/>
            <w:gridSpan w:val="13"/>
            <w:tcBorders>
              <w:bottom w:val="single" w:sz="4" w:space="0" w:color="auto"/>
            </w:tcBorders>
            <w:vAlign w:val="center"/>
          </w:tcPr>
          <w:p w14:paraId="657A15E7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</w:tr>
      <w:tr w:rsidR="00B8084F" w:rsidRPr="00D172E0" w14:paraId="5DA728C1" w14:textId="77777777" w:rsidTr="00750A1D">
        <w:trPr>
          <w:trHeight w:val="270"/>
        </w:trPr>
        <w:tc>
          <w:tcPr>
            <w:tcW w:w="355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D0785C" w14:textId="6575A95D" w:rsidR="00B8084F" w:rsidRDefault="00B8084F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Dates: start and end of childcare:</w:t>
            </w:r>
          </w:p>
        </w:tc>
        <w:tc>
          <w:tcPr>
            <w:tcW w:w="6030" w:type="dxa"/>
            <w:gridSpan w:val="13"/>
            <w:tcBorders>
              <w:bottom w:val="single" w:sz="4" w:space="0" w:color="auto"/>
            </w:tcBorders>
            <w:vAlign w:val="center"/>
          </w:tcPr>
          <w:p w14:paraId="0CA62A08" w14:textId="77777777" w:rsidR="00B8084F" w:rsidRPr="00D172E0" w:rsidRDefault="00B8084F" w:rsidP="00750A1D">
            <w:pPr>
              <w:rPr>
                <w:rFonts w:ascii="Arial" w:hAnsi="Arial" w:cs="Arial"/>
              </w:rPr>
            </w:pPr>
          </w:p>
        </w:tc>
      </w:tr>
      <w:tr w:rsidR="00D622E7" w:rsidRPr="00D172E0" w14:paraId="41384DE1" w14:textId="77777777" w:rsidTr="00750A1D">
        <w:trPr>
          <w:trHeight w:val="270"/>
        </w:trPr>
        <w:tc>
          <w:tcPr>
            <w:tcW w:w="3555" w:type="dxa"/>
            <w:gridSpan w:val="8"/>
            <w:tcBorders>
              <w:left w:val="nil"/>
              <w:bottom w:val="nil"/>
              <w:right w:val="nil"/>
            </w:tcBorders>
          </w:tcPr>
          <w:p w14:paraId="00C99804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13"/>
            <w:tcBorders>
              <w:left w:val="nil"/>
              <w:bottom w:val="nil"/>
              <w:right w:val="nil"/>
            </w:tcBorders>
          </w:tcPr>
          <w:p w14:paraId="50D973B2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</w:tr>
      <w:tr w:rsidR="00D622E7" w:rsidRPr="00D172E0" w14:paraId="1D9881D4" w14:textId="77777777" w:rsidTr="00ED170C">
        <w:trPr>
          <w:trHeight w:val="256"/>
        </w:trPr>
        <w:tc>
          <w:tcPr>
            <w:tcW w:w="9585" w:type="dxa"/>
            <w:gridSpan w:val="21"/>
            <w:tcBorders>
              <w:top w:val="nil"/>
              <w:left w:val="nil"/>
              <w:right w:val="nil"/>
            </w:tcBorders>
          </w:tcPr>
          <w:p w14:paraId="28108A5B" w14:textId="29469996" w:rsidR="00D622E7" w:rsidRPr="00D172E0" w:rsidRDefault="00D622E7" w:rsidP="00750A1D">
            <w:pPr>
              <w:rPr>
                <w:rFonts w:ascii="Arial" w:hAnsi="Arial" w:cs="Arial"/>
                <w:i/>
              </w:rPr>
            </w:pPr>
            <w:r w:rsidRPr="00D172E0">
              <w:rPr>
                <w:rFonts w:ascii="Arial" w:hAnsi="Arial" w:cs="Arial"/>
                <w:i/>
              </w:rPr>
              <w:t>Ages</w:t>
            </w:r>
            <w:r w:rsidR="00AC3A3B">
              <w:rPr>
                <w:rFonts w:ascii="Arial" w:hAnsi="Arial" w:cs="Arial"/>
                <w:i/>
              </w:rPr>
              <w:t xml:space="preserve"> (at the start of childcare)</w:t>
            </w:r>
            <w:r w:rsidRPr="00D172E0">
              <w:rPr>
                <w:rFonts w:ascii="Arial" w:hAnsi="Arial" w:cs="Arial"/>
                <w:i/>
              </w:rPr>
              <w:t>, sex and number of children the candidate</w:t>
            </w:r>
            <w:r w:rsidR="000D2CAA">
              <w:rPr>
                <w:rFonts w:ascii="Arial" w:hAnsi="Arial" w:cs="Arial"/>
                <w:i/>
              </w:rPr>
              <w:t xml:space="preserve"> looked after</w:t>
            </w:r>
            <w:r w:rsidRPr="00D172E0">
              <w:rPr>
                <w:rFonts w:ascii="Arial" w:hAnsi="Arial" w:cs="Arial"/>
                <w:i/>
              </w:rPr>
              <w:t>:</w:t>
            </w:r>
          </w:p>
        </w:tc>
      </w:tr>
      <w:tr w:rsidR="00D622E7" w:rsidRPr="00D172E0" w14:paraId="71F4FA20" w14:textId="77777777" w:rsidTr="00ED170C">
        <w:trPr>
          <w:trHeight w:val="241"/>
        </w:trPr>
        <w:tc>
          <w:tcPr>
            <w:tcW w:w="23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EB96167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Pr="00D172E0">
              <w:rPr>
                <w:rFonts w:ascii="Arial" w:hAnsi="Arial" w:cs="Arial"/>
              </w:rPr>
              <w:t>Boy(s)</w:t>
            </w:r>
          </w:p>
        </w:tc>
        <w:tc>
          <w:tcPr>
            <w:tcW w:w="2354" w:type="dxa"/>
            <w:gridSpan w:val="6"/>
            <w:tcBorders>
              <w:bottom w:val="single" w:sz="4" w:space="0" w:color="auto"/>
            </w:tcBorders>
          </w:tcPr>
          <w:p w14:paraId="28DA9FE2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Age(s)</w:t>
            </w:r>
            <w:r>
              <w:rPr>
                <w:rFonts w:ascii="Arial" w:hAnsi="Arial" w:cs="Arial"/>
              </w:rPr>
              <w:t>:…………….</w:t>
            </w: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</w:tcPr>
          <w:p w14:paraId="6634777E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</w:t>
            </w:r>
            <w:r w:rsidRPr="00D172E0">
              <w:rPr>
                <w:rFonts w:ascii="Arial" w:hAnsi="Arial" w:cs="Arial"/>
              </w:rPr>
              <w:t>Girl(s)</w:t>
            </w:r>
          </w:p>
        </w:tc>
        <w:tc>
          <w:tcPr>
            <w:tcW w:w="2543" w:type="dxa"/>
            <w:gridSpan w:val="6"/>
            <w:tcBorders>
              <w:bottom w:val="single" w:sz="4" w:space="0" w:color="auto"/>
            </w:tcBorders>
          </w:tcPr>
          <w:p w14:paraId="05D9072D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Age(s)</w:t>
            </w:r>
            <w:r>
              <w:rPr>
                <w:rFonts w:ascii="Arial" w:hAnsi="Arial" w:cs="Arial"/>
              </w:rPr>
              <w:t>:……………..</w:t>
            </w:r>
          </w:p>
        </w:tc>
      </w:tr>
      <w:tr w:rsidR="00D622E7" w:rsidRPr="003A0821" w14:paraId="72ADA5F5" w14:textId="77777777" w:rsidTr="00ED17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E2C80FA" w14:textId="77777777" w:rsidR="00D622E7" w:rsidRPr="002E39E7" w:rsidRDefault="00D622E7" w:rsidP="00750A1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br/>
            </w:r>
            <w:r w:rsidRPr="002E39E7">
              <w:rPr>
                <w:rFonts w:ascii="Arial" w:hAnsi="Arial" w:cs="Arial"/>
                <w:i/>
              </w:rPr>
              <w:t>Duties included</w:t>
            </w:r>
          </w:p>
        </w:tc>
        <w:tc>
          <w:tcPr>
            <w:tcW w:w="1866" w:type="dxa"/>
            <w:gridSpan w:val="7"/>
            <w:tcBorders>
              <w:top w:val="nil"/>
              <w:bottom w:val="single" w:sz="4" w:space="0" w:color="auto"/>
            </w:tcBorders>
          </w:tcPr>
          <w:p w14:paraId="6C5CF1A0" w14:textId="77777777" w:rsidR="00D622E7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3"/>
            <w:tcBorders>
              <w:top w:val="nil"/>
              <w:bottom w:val="single" w:sz="4" w:space="0" w:color="auto"/>
            </w:tcBorders>
          </w:tcPr>
          <w:p w14:paraId="44AE7C2A" w14:textId="77777777" w:rsidR="00D622E7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5"/>
            <w:tcBorders>
              <w:top w:val="nil"/>
              <w:bottom w:val="single" w:sz="4" w:space="0" w:color="auto"/>
            </w:tcBorders>
          </w:tcPr>
          <w:p w14:paraId="74DE269B" w14:textId="77777777" w:rsidR="00D622E7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97BEFDD" w14:textId="77777777" w:rsidR="00D622E7" w:rsidRDefault="00D622E7" w:rsidP="00750A1D">
            <w:pPr>
              <w:rPr>
                <w:rFonts w:ascii="Arial" w:hAnsi="Arial" w:cs="Arial"/>
              </w:rPr>
            </w:pPr>
          </w:p>
        </w:tc>
      </w:tr>
      <w:tr w:rsidR="00D622E7" w:rsidRPr="003A0821" w14:paraId="364E32FC" w14:textId="77777777" w:rsidTr="00ED17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9"/>
        </w:trPr>
        <w:tc>
          <w:tcPr>
            <w:tcW w:w="1832" w:type="dxa"/>
            <w:gridSpan w:val="2"/>
            <w:tcBorders>
              <w:top w:val="single" w:sz="4" w:space="0" w:color="auto"/>
            </w:tcBorders>
          </w:tcPr>
          <w:p w14:paraId="0AC49C72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0345117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</w:t>
            </w:r>
            <w:proofErr w:type="gramStart"/>
            <w:r w:rsidR="00D622E7">
              <w:rPr>
                <w:rFonts w:ascii="Arial" w:hAnsi="Arial" w:cs="Arial"/>
              </w:rPr>
              <w:t xml:space="preserve">Nappy </w:t>
            </w:r>
            <w:r w:rsidR="00510777">
              <w:rPr>
                <w:rFonts w:ascii="Arial" w:hAnsi="Arial" w:cs="Arial"/>
              </w:rPr>
              <w:t xml:space="preserve"> </w:t>
            </w:r>
            <w:proofErr w:type="gramEnd"/>
            <w:r w:rsidR="00510777">
              <w:rPr>
                <w:rFonts w:ascii="Arial" w:hAnsi="Arial" w:cs="Arial"/>
              </w:rPr>
              <w:br/>
              <w:t xml:space="preserve">     </w:t>
            </w:r>
            <w:r w:rsidR="00D622E7">
              <w:rPr>
                <w:rFonts w:ascii="Arial" w:hAnsi="Arial" w:cs="Arial"/>
              </w:rPr>
              <w:t xml:space="preserve">changing </w:t>
            </w:r>
          </w:p>
        </w:tc>
        <w:tc>
          <w:tcPr>
            <w:tcW w:w="1866" w:type="dxa"/>
            <w:gridSpan w:val="7"/>
            <w:tcBorders>
              <w:top w:val="single" w:sz="4" w:space="0" w:color="auto"/>
            </w:tcBorders>
          </w:tcPr>
          <w:p w14:paraId="33B27F61" w14:textId="77777777" w:rsidR="00D622E7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4807270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Light</w:t>
            </w:r>
            <w:r w:rsidR="00510777">
              <w:rPr>
                <w:rFonts w:ascii="Arial" w:hAnsi="Arial" w:cs="Arial"/>
              </w:rPr>
              <w:br/>
            </w:r>
            <w:proofErr w:type="gramStart"/>
            <w:r w:rsidR="00510777">
              <w:rPr>
                <w:rFonts w:ascii="Arial" w:hAnsi="Arial" w:cs="Arial"/>
              </w:rPr>
              <w:t xml:space="preserve">     </w:t>
            </w:r>
            <w:r w:rsidR="00D622E7">
              <w:rPr>
                <w:rFonts w:ascii="Arial" w:hAnsi="Arial" w:cs="Arial"/>
              </w:rPr>
              <w:t>housework</w:t>
            </w:r>
            <w:proofErr w:type="gramEnd"/>
          </w:p>
          <w:p w14:paraId="61CD8E65" w14:textId="77777777" w:rsidR="00D622E7" w:rsidRPr="003A0821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</w:tcBorders>
          </w:tcPr>
          <w:p w14:paraId="25DC9096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626082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Playing &amp; </w:t>
            </w:r>
            <w:r w:rsidR="00510777">
              <w:rPr>
                <w:rFonts w:ascii="Arial" w:hAnsi="Arial" w:cs="Arial"/>
              </w:rPr>
              <w:br/>
            </w:r>
            <w:proofErr w:type="gramStart"/>
            <w:r w:rsidR="00510777">
              <w:rPr>
                <w:rFonts w:ascii="Arial" w:hAnsi="Arial" w:cs="Arial"/>
              </w:rPr>
              <w:t xml:space="preserve">     </w:t>
            </w:r>
            <w:r w:rsidR="00D622E7">
              <w:rPr>
                <w:rFonts w:ascii="Arial" w:hAnsi="Arial" w:cs="Arial"/>
              </w:rPr>
              <w:t>reading</w:t>
            </w:r>
            <w:proofErr w:type="gramEnd"/>
          </w:p>
        </w:tc>
        <w:tc>
          <w:tcPr>
            <w:tcW w:w="2113" w:type="dxa"/>
            <w:gridSpan w:val="5"/>
            <w:tcBorders>
              <w:top w:val="single" w:sz="4" w:space="0" w:color="auto"/>
            </w:tcBorders>
          </w:tcPr>
          <w:p w14:paraId="19A38071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8351036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Help with </w:t>
            </w:r>
            <w:r w:rsidR="00510777">
              <w:rPr>
                <w:rFonts w:ascii="Arial" w:hAnsi="Arial" w:cs="Arial"/>
              </w:rPr>
              <w:br/>
            </w:r>
            <w:proofErr w:type="gramStart"/>
            <w:r w:rsidR="00510777">
              <w:rPr>
                <w:rFonts w:ascii="Arial" w:hAnsi="Arial" w:cs="Arial"/>
              </w:rPr>
              <w:t xml:space="preserve">     </w:t>
            </w:r>
            <w:r w:rsidR="00D622E7">
              <w:rPr>
                <w:rFonts w:ascii="Arial" w:hAnsi="Arial" w:cs="Arial"/>
              </w:rPr>
              <w:t>homework</w:t>
            </w:r>
            <w:proofErr w:type="gramEnd"/>
          </w:p>
        </w:tc>
        <w:tc>
          <w:tcPr>
            <w:tcW w:w="2019" w:type="dxa"/>
            <w:gridSpan w:val="4"/>
            <w:tcBorders>
              <w:top w:val="single" w:sz="4" w:space="0" w:color="auto"/>
            </w:tcBorders>
          </w:tcPr>
          <w:p w14:paraId="30834080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9871343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Caring for sick </w:t>
            </w:r>
            <w:r w:rsidR="00510777">
              <w:rPr>
                <w:rFonts w:ascii="Arial" w:hAnsi="Arial" w:cs="Arial"/>
              </w:rPr>
              <w:br/>
            </w:r>
            <w:proofErr w:type="gramStart"/>
            <w:r w:rsidR="00510777">
              <w:rPr>
                <w:rFonts w:ascii="Arial" w:hAnsi="Arial" w:cs="Arial"/>
              </w:rPr>
              <w:t xml:space="preserve">     </w:t>
            </w:r>
            <w:r w:rsidR="00D622E7">
              <w:rPr>
                <w:rFonts w:ascii="Arial" w:hAnsi="Arial" w:cs="Arial"/>
              </w:rPr>
              <w:t>child</w:t>
            </w:r>
            <w:proofErr w:type="gramEnd"/>
          </w:p>
        </w:tc>
      </w:tr>
      <w:tr w:rsidR="00D622E7" w:rsidRPr="003A0821" w14:paraId="7757DCCB" w14:textId="77777777" w:rsidTr="00ED17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832" w:type="dxa"/>
            <w:gridSpan w:val="2"/>
          </w:tcPr>
          <w:p w14:paraId="7106C822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1501482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Bath time</w:t>
            </w:r>
          </w:p>
        </w:tc>
        <w:tc>
          <w:tcPr>
            <w:tcW w:w="1866" w:type="dxa"/>
            <w:gridSpan w:val="7"/>
          </w:tcPr>
          <w:p w14:paraId="2C38B158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1486825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Child under 2 </w:t>
            </w:r>
            <w:r w:rsidR="00D622E7">
              <w:rPr>
                <w:rFonts w:ascii="Arial" w:hAnsi="Arial" w:cs="Arial"/>
              </w:rPr>
              <w:br/>
            </w:r>
          </w:p>
        </w:tc>
        <w:tc>
          <w:tcPr>
            <w:tcW w:w="1755" w:type="dxa"/>
            <w:gridSpan w:val="3"/>
          </w:tcPr>
          <w:p w14:paraId="15F85384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1706271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Bed time</w:t>
            </w:r>
          </w:p>
        </w:tc>
        <w:tc>
          <w:tcPr>
            <w:tcW w:w="2113" w:type="dxa"/>
            <w:gridSpan w:val="5"/>
          </w:tcPr>
          <w:p w14:paraId="72A89A8F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2503469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Food shopping </w:t>
            </w:r>
          </w:p>
        </w:tc>
        <w:tc>
          <w:tcPr>
            <w:tcW w:w="2019" w:type="dxa"/>
            <w:gridSpan w:val="4"/>
          </w:tcPr>
          <w:p w14:paraId="493E5536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1089259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Simple cooking</w:t>
            </w:r>
          </w:p>
        </w:tc>
      </w:tr>
      <w:tr w:rsidR="00D622E7" w:rsidRPr="003A0821" w14:paraId="3996C4C8" w14:textId="77777777" w:rsidTr="00ED17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832" w:type="dxa"/>
            <w:gridSpan w:val="2"/>
          </w:tcPr>
          <w:p w14:paraId="00BE5255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658112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Potty training</w:t>
            </w:r>
          </w:p>
        </w:tc>
        <w:tc>
          <w:tcPr>
            <w:tcW w:w="1866" w:type="dxa"/>
            <w:gridSpan w:val="7"/>
          </w:tcPr>
          <w:p w14:paraId="206940A7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4118722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Bottle feed &amp; </w:t>
            </w:r>
            <w:r w:rsidR="00510777">
              <w:rPr>
                <w:rFonts w:ascii="Arial" w:hAnsi="Arial" w:cs="Arial"/>
              </w:rPr>
              <w:br/>
            </w:r>
            <w:proofErr w:type="gramStart"/>
            <w:r w:rsidR="00510777">
              <w:rPr>
                <w:rFonts w:ascii="Arial" w:hAnsi="Arial" w:cs="Arial"/>
              </w:rPr>
              <w:t xml:space="preserve">     </w:t>
            </w:r>
            <w:r w:rsidR="00D622E7">
              <w:rPr>
                <w:rFonts w:ascii="Arial" w:hAnsi="Arial" w:cs="Arial"/>
              </w:rPr>
              <w:t>preparation</w:t>
            </w:r>
            <w:proofErr w:type="gramEnd"/>
          </w:p>
        </w:tc>
        <w:tc>
          <w:tcPr>
            <w:tcW w:w="1755" w:type="dxa"/>
            <w:gridSpan w:val="3"/>
          </w:tcPr>
          <w:p w14:paraId="00E1FBDF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3486515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Help getting</w:t>
            </w:r>
            <w:r w:rsidR="00510777">
              <w:rPr>
                <w:rFonts w:ascii="Arial" w:hAnsi="Arial" w:cs="Arial"/>
              </w:rPr>
              <w:br/>
            </w:r>
            <w:proofErr w:type="gramStart"/>
            <w:r w:rsidR="00510777">
              <w:rPr>
                <w:rFonts w:ascii="Arial" w:hAnsi="Arial" w:cs="Arial"/>
              </w:rPr>
              <w:t xml:space="preserve">    </w:t>
            </w:r>
            <w:r w:rsidR="00D622E7">
              <w:rPr>
                <w:rFonts w:ascii="Arial" w:hAnsi="Arial" w:cs="Arial"/>
              </w:rPr>
              <w:t xml:space="preserve"> dressed</w:t>
            </w:r>
            <w:proofErr w:type="gramEnd"/>
          </w:p>
        </w:tc>
        <w:tc>
          <w:tcPr>
            <w:tcW w:w="2113" w:type="dxa"/>
            <w:gridSpan w:val="5"/>
          </w:tcPr>
          <w:p w14:paraId="788857A3" w14:textId="39C7258F" w:rsidR="00D622E7" w:rsidRPr="003A0821" w:rsidRDefault="00A53E48" w:rsidP="009F4B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1853695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</w:t>
            </w:r>
            <w:r w:rsidR="009F4B1B">
              <w:rPr>
                <w:rFonts w:ascii="Arial" w:hAnsi="Arial" w:cs="Arial"/>
              </w:rPr>
              <w:t>Meal</w:t>
            </w:r>
            <w:r w:rsidR="00D622E7">
              <w:rPr>
                <w:rFonts w:ascii="Arial" w:hAnsi="Arial" w:cs="Arial"/>
              </w:rPr>
              <w:t xml:space="preserve"> time/spoon </w:t>
            </w:r>
            <w:r w:rsidR="00510777">
              <w:rPr>
                <w:rFonts w:ascii="Arial" w:hAnsi="Arial" w:cs="Arial"/>
              </w:rPr>
              <w:br/>
            </w:r>
            <w:proofErr w:type="gramStart"/>
            <w:r w:rsidR="00510777">
              <w:rPr>
                <w:rFonts w:ascii="Arial" w:hAnsi="Arial" w:cs="Arial"/>
              </w:rPr>
              <w:t xml:space="preserve">     </w:t>
            </w:r>
            <w:r w:rsidR="00D622E7">
              <w:rPr>
                <w:rFonts w:ascii="Arial" w:hAnsi="Arial" w:cs="Arial"/>
              </w:rPr>
              <w:t>feeding</w:t>
            </w:r>
            <w:proofErr w:type="gramEnd"/>
          </w:p>
        </w:tc>
        <w:tc>
          <w:tcPr>
            <w:tcW w:w="2019" w:type="dxa"/>
            <w:gridSpan w:val="4"/>
          </w:tcPr>
          <w:p w14:paraId="21970490" w14:textId="77777777" w:rsidR="00D622E7" w:rsidRPr="003A0821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0150972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</w:t>
            </w:r>
            <w:proofErr w:type="gramStart"/>
            <w:r w:rsidR="00D622E7">
              <w:rPr>
                <w:rFonts w:ascii="Arial" w:hAnsi="Arial" w:cs="Arial"/>
              </w:rPr>
              <w:t xml:space="preserve">Outings        </w:t>
            </w:r>
            <w:proofErr w:type="gramEnd"/>
            <w:r w:rsidR="00510777">
              <w:rPr>
                <w:rFonts w:ascii="Arial" w:hAnsi="Arial" w:cs="Arial"/>
              </w:rPr>
              <w:br/>
              <w:t xml:space="preserve">      </w:t>
            </w:r>
            <w:r w:rsidR="00D622E7">
              <w:rPr>
                <w:rFonts w:ascii="Arial" w:hAnsi="Arial" w:cs="Arial"/>
              </w:rPr>
              <w:t>&amp;</w:t>
            </w:r>
            <w:r w:rsidR="00510777">
              <w:rPr>
                <w:rFonts w:ascii="Arial" w:hAnsi="Arial" w:cs="Arial"/>
              </w:rPr>
              <w:t xml:space="preserve"> </w:t>
            </w:r>
            <w:r w:rsidR="00D622E7">
              <w:rPr>
                <w:rFonts w:ascii="Arial" w:hAnsi="Arial" w:cs="Arial"/>
              </w:rPr>
              <w:t xml:space="preserve">excursions </w:t>
            </w:r>
          </w:p>
        </w:tc>
      </w:tr>
      <w:tr w:rsidR="00D622E7" w:rsidRPr="00D172E0" w14:paraId="573B0BC7" w14:textId="77777777" w:rsidTr="00750A1D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9F9C1" w14:textId="77777777" w:rsidR="00D622E7" w:rsidRPr="002E39E7" w:rsidRDefault="00D622E7" w:rsidP="00750A1D">
            <w:pPr>
              <w:rPr>
                <w:rFonts w:ascii="Arial" w:hAnsi="Arial" w:cs="Arial"/>
                <w:i/>
              </w:rPr>
            </w:pPr>
            <w:r w:rsidRPr="002E39E7">
              <w:rPr>
                <w:rFonts w:ascii="Arial" w:hAnsi="Arial" w:cs="Arial"/>
                <w:i/>
              </w:rPr>
              <w:t>Please rate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F0633" w14:textId="77777777" w:rsidR="00D622E7" w:rsidRPr="002E39E7" w:rsidRDefault="00D622E7" w:rsidP="00750A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DCF5B" w14:textId="77777777" w:rsidR="00D622E7" w:rsidRPr="002E39E7" w:rsidRDefault="00D622E7" w:rsidP="00750A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8C793" w14:textId="77777777" w:rsidR="00D622E7" w:rsidRPr="002E39E7" w:rsidRDefault="00D622E7" w:rsidP="00750A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D3370" w14:textId="77777777" w:rsidR="00D622E7" w:rsidRPr="002E39E7" w:rsidRDefault="00D622E7" w:rsidP="00750A1D">
            <w:pPr>
              <w:rPr>
                <w:rFonts w:ascii="Arial" w:hAnsi="Arial" w:cs="Arial"/>
                <w:b/>
                <w:i/>
              </w:rPr>
            </w:pPr>
          </w:p>
        </w:tc>
      </w:tr>
      <w:tr w:rsidR="00D622E7" w:rsidRPr="00D172E0" w14:paraId="0A4CC930" w14:textId="77777777" w:rsidTr="00750A1D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417" w:type="dxa"/>
            <w:gridSpan w:val="7"/>
            <w:tcBorders>
              <w:bottom w:val="nil"/>
              <w:right w:val="nil"/>
            </w:tcBorders>
          </w:tcPr>
          <w:p w14:paraId="0F3FC50F" w14:textId="77777777" w:rsidR="00D622E7" w:rsidRPr="002E39E7" w:rsidRDefault="00D622E7" w:rsidP="00750A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</w:tcPr>
          <w:p w14:paraId="1C779C47" w14:textId="77777777" w:rsidR="00D622E7" w:rsidRPr="002E39E7" w:rsidRDefault="00D622E7" w:rsidP="00750A1D">
            <w:pPr>
              <w:jc w:val="center"/>
              <w:rPr>
                <w:rFonts w:ascii="Arial" w:hAnsi="Arial" w:cs="Arial"/>
              </w:rPr>
            </w:pPr>
            <w:r w:rsidRPr="002E39E7">
              <w:rPr>
                <w:rFonts w:ascii="Arial" w:hAnsi="Arial" w:cs="Arial"/>
              </w:rPr>
              <w:t>Excellent</w:t>
            </w: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</w:tcPr>
          <w:p w14:paraId="33B322BD" w14:textId="77777777" w:rsidR="00D622E7" w:rsidRPr="002E39E7" w:rsidRDefault="00D622E7" w:rsidP="00750A1D">
            <w:pPr>
              <w:jc w:val="center"/>
              <w:rPr>
                <w:rFonts w:ascii="Arial" w:hAnsi="Arial" w:cs="Arial"/>
              </w:rPr>
            </w:pPr>
            <w:r w:rsidRPr="002E39E7">
              <w:rPr>
                <w:rFonts w:ascii="Arial" w:hAnsi="Arial" w:cs="Arial"/>
              </w:rPr>
              <w:t>Good</w:t>
            </w:r>
          </w:p>
        </w:tc>
        <w:tc>
          <w:tcPr>
            <w:tcW w:w="1400" w:type="dxa"/>
            <w:gridSpan w:val="5"/>
            <w:tcBorders>
              <w:left w:val="nil"/>
              <w:bottom w:val="nil"/>
              <w:right w:val="nil"/>
            </w:tcBorders>
          </w:tcPr>
          <w:p w14:paraId="7A48896B" w14:textId="77777777" w:rsidR="00D622E7" w:rsidRPr="002E39E7" w:rsidRDefault="00D622E7" w:rsidP="00750A1D">
            <w:pPr>
              <w:jc w:val="center"/>
              <w:rPr>
                <w:rFonts w:ascii="Arial" w:hAnsi="Arial" w:cs="Arial"/>
              </w:rPr>
            </w:pPr>
            <w:r w:rsidRPr="002E39E7">
              <w:rPr>
                <w:rFonts w:ascii="Arial" w:hAnsi="Arial" w:cs="Arial"/>
              </w:rPr>
              <w:t>Fair</w:t>
            </w:r>
          </w:p>
        </w:tc>
        <w:tc>
          <w:tcPr>
            <w:tcW w:w="1748" w:type="dxa"/>
            <w:gridSpan w:val="2"/>
            <w:tcBorders>
              <w:left w:val="nil"/>
              <w:bottom w:val="nil"/>
            </w:tcBorders>
          </w:tcPr>
          <w:p w14:paraId="4BCCC921" w14:textId="77777777" w:rsidR="00D622E7" w:rsidRPr="002E39E7" w:rsidRDefault="00D622E7" w:rsidP="00750A1D">
            <w:pPr>
              <w:jc w:val="center"/>
              <w:rPr>
                <w:rFonts w:ascii="Arial" w:hAnsi="Arial" w:cs="Arial"/>
              </w:rPr>
            </w:pPr>
            <w:r w:rsidRPr="002E39E7">
              <w:rPr>
                <w:rFonts w:ascii="Arial" w:hAnsi="Arial" w:cs="Arial"/>
              </w:rPr>
              <w:t>N/A</w:t>
            </w:r>
          </w:p>
        </w:tc>
      </w:tr>
      <w:tr w:rsidR="00D622E7" w:rsidRPr="00D172E0" w14:paraId="7ADF1D31" w14:textId="77777777" w:rsidTr="00750A1D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417" w:type="dxa"/>
            <w:gridSpan w:val="7"/>
            <w:tcBorders>
              <w:top w:val="nil"/>
              <w:bottom w:val="nil"/>
              <w:right w:val="nil"/>
            </w:tcBorders>
          </w:tcPr>
          <w:p w14:paraId="3ECEF3E1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Communication with children</w:t>
            </w:r>
          </w:p>
        </w:tc>
        <w:sdt>
          <w:sdtPr>
            <w:rPr>
              <w:rFonts w:ascii="Arial" w:hAnsi="Arial" w:cs="Arial"/>
            </w:rPr>
            <w:id w:val="-582063997"/>
          </w:sdtPr>
          <w:sdtEndPr/>
          <w:sdtContent>
            <w:tc>
              <w:tcPr>
                <w:tcW w:w="158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6ED67B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6857404"/>
          </w:sdtPr>
          <w:sdtEndPr/>
          <w:sdtContent>
            <w:tc>
              <w:tcPr>
                <w:tcW w:w="1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26FB0F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627975"/>
          </w:sdtPr>
          <w:sdtEndPr/>
          <w:sdtContent>
            <w:tc>
              <w:tcPr>
                <w:tcW w:w="14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7A4824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4646778"/>
          </w:sdtPr>
          <w:sdtEndPr/>
          <w:sdtContent>
            <w:tc>
              <w:tcPr>
                <w:tcW w:w="1748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3B2E50D0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22E7" w:rsidRPr="00D172E0" w14:paraId="2D328E1B" w14:textId="77777777" w:rsidTr="00750A1D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417" w:type="dxa"/>
            <w:gridSpan w:val="7"/>
            <w:tcBorders>
              <w:top w:val="nil"/>
              <w:bottom w:val="nil"/>
              <w:right w:val="nil"/>
            </w:tcBorders>
          </w:tcPr>
          <w:p w14:paraId="5C6FD4A3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Entertain/play with children</w:t>
            </w:r>
          </w:p>
        </w:tc>
        <w:sdt>
          <w:sdtPr>
            <w:rPr>
              <w:rFonts w:ascii="Arial" w:hAnsi="Arial" w:cs="Arial"/>
            </w:rPr>
            <w:id w:val="-1841228134"/>
          </w:sdtPr>
          <w:sdtEndPr/>
          <w:sdtContent>
            <w:tc>
              <w:tcPr>
                <w:tcW w:w="158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3D6A86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9748423"/>
          </w:sdtPr>
          <w:sdtEndPr/>
          <w:sdtContent>
            <w:tc>
              <w:tcPr>
                <w:tcW w:w="1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2C7371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0930394"/>
          </w:sdtPr>
          <w:sdtEndPr/>
          <w:sdtContent>
            <w:tc>
              <w:tcPr>
                <w:tcW w:w="14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558AF2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2189237"/>
          </w:sdtPr>
          <w:sdtEndPr/>
          <w:sdtContent>
            <w:tc>
              <w:tcPr>
                <w:tcW w:w="1748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14C0380A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22E7" w:rsidRPr="00D172E0" w14:paraId="7793644E" w14:textId="77777777" w:rsidTr="00750A1D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417" w:type="dxa"/>
            <w:gridSpan w:val="7"/>
            <w:tcBorders>
              <w:top w:val="nil"/>
              <w:bottom w:val="nil"/>
              <w:right w:val="nil"/>
            </w:tcBorders>
          </w:tcPr>
          <w:p w14:paraId="07827DAD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Patience</w:t>
            </w:r>
          </w:p>
        </w:tc>
        <w:sdt>
          <w:sdtPr>
            <w:rPr>
              <w:rFonts w:ascii="Arial" w:hAnsi="Arial" w:cs="Arial"/>
            </w:rPr>
            <w:id w:val="-668251199"/>
          </w:sdtPr>
          <w:sdtEndPr/>
          <w:sdtContent>
            <w:tc>
              <w:tcPr>
                <w:tcW w:w="158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1BFD7C" w14:textId="77777777" w:rsidR="00D622E7" w:rsidRPr="002E39E7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1699722"/>
          </w:sdtPr>
          <w:sdtEndPr/>
          <w:sdtContent>
            <w:tc>
              <w:tcPr>
                <w:tcW w:w="1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D85B42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1444926"/>
          </w:sdtPr>
          <w:sdtEndPr/>
          <w:sdtContent>
            <w:tc>
              <w:tcPr>
                <w:tcW w:w="14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31CB50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8209328"/>
          </w:sdtPr>
          <w:sdtEndPr/>
          <w:sdtContent>
            <w:tc>
              <w:tcPr>
                <w:tcW w:w="1748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4C51C22F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22E7" w:rsidRPr="00D172E0" w14:paraId="7A94C0EB" w14:textId="77777777" w:rsidTr="00750A1D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417" w:type="dxa"/>
            <w:gridSpan w:val="7"/>
            <w:tcBorders>
              <w:top w:val="nil"/>
              <w:bottom w:val="nil"/>
              <w:right w:val="nil"/>
            </w:tcBorders>
          </w:tcPr>
          <w:p w14:paraId="6C7BFF5E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Flexibility</w:t>
            </w:r>
          </w:p>
        </w:tc>
        <w:sdt>
          <w:sdtPr>
            <w:rPr>
              <w:rFonts w:ascii="Arial" w:hAnsi="Arial" w:cs="Arial"/>
            </w:rPr>
            <w:id w:val="1355073007"/>
          </w:sdtPr>
          <w:sdtEndPr/>
          <w:sdtContent>
            <w:tc>
              <w:tcPr>
                <w:tcW w:w="158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009CE0" w14:textId="77777777" w:rsidR="00D622E7" w:rsidRPr="002E39E7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371582"/>
          </w:sdtPr>
          <w:sdtEndPr/>
          <w:sdtContent>
            <w:tc>
              <w:tcPr>
                <w:tcW w:w="1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8F3495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8076368"/>
          </w:sdtPr>
          <w:sdtEndPr/>
          <w:sdtContent>
            <w:tc>
              <w:tcPr>
                <w:tcW w:w="14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13809" w14:textId="77777777" w:rsidR="00D622E7" w:rsidRPr="00D172E0" w:rsidRDefault="00ED170C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3651822"/>
          </w:sdtPr>
          <w:sdtEndPr/>
          <w:sdtContent>
            <w:tc>
              <w:tcPr>
                <w:tcW w:w="1748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092F6726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22E7" w:rsidRPr="00D172E0" w14:paraId="1A00D6FC" w14:textId="77777777" w:rsidTr="00750A1D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417" w:type="dxa"/>
            <w:gridSpan w:val="7"/>
            <w:tcBorders>
              <w:top w:val="nil"/>
              <w:bottom w:val="nil"/>
              <w:right w:val="nil"/>
            </w:tcBorders>
          </w:tcPr>
          <w:p w14:paraId="37B9E657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Able to follow instructions</w:t>
            </w:r>
          </w:p>
        </w:tc>
        <w:sdt>
          <w:sdtPr>
            <w:rPr>
              <w:rFonts w:ascii="Arial" w:hAnsi="Arial" w:cs="Arial"/>
            </w:rPr>
            <w:id w:val="-720443083"/>
          </w:sdtPr>
          <w:sdtEndPr/>
          <w:sdtContent>
            <w:tc>
              <w:tcPr>
                <w:tcW w:w="158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C671E4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5781056"/>
          </w:sdtPr>
          <w:sdtEndPr/>
          <w:sdtContent>
            <w:tc>
              <w:tcPr>
                <w:tcW w:w="1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0C334F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3728623"/>
          </w:sdtPr>
          <w:sdtEndPr/>
          <w:sdtContent>
            <w:tc>
              <w:tcPr>
                <w:tcW w:w="14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1944BA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9198690"/>
          </w:sdtPr>
          <w:sdtEndPr/>
          <w:sdtContent>
            <w:tc>
              <w:tcPr>
                <w:tcW w:w="1748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046E640C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22E7" w:rsidRPr="00D172E0" w14:paraId="299B1EA2" w14:textId="77777777" w:rsidTr="00750A1D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417" w:type="dxa"/>
            <w:gridSpan w:val="7"/>
            <w:tcBorders>
              <w:top w:val="nil"/>
              <w:bottom w:val="nil"/>
              <w:right w:val="nil"/>
            </w:tcBorders>
          </w:tcPr>
          <w:p w14:paraId="2D4444FC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Communication with adults</w:t>
            </w:r>
          </w:p>
        </w:tc>
        <w:sdt>
          <w:sdtPr>
            <w:rPr>
              <w:rFonts w:ascii="Arial" w:hAnsi="Arial" w:cs="Arial"/>
            </w:rPr>
            <w:id w:val="-184593015"/>
          </w:sdtPr>
          <w:sdtEndPr/>
          <w:sdtContent>
            <w:tc>
              <w:tcPr>
                <w:tcW w:w="158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173D4E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3682378"/>
          </w:sdtPr>
          <w:sdtEndPr/>
          <w:sdtContent>
            <w:tc>
              <w:tcPr>
                <w:tcW w:w="1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97B74C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2534706"/>
          </w:sdtPr>
          <w:sdtEndPr/>
          <w:sdtContent>
            <w:tc>
              <w:tcPr>
                <w:tcW w:w="14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5FAFE8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6716182"/>
          </w:sdtPr>
          <w:sdtEndPr/>
          <w:sdtContent>
            <w:tc>
              <w:tcPr>
                <w:tcW w:w="1748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3DEC3431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22E7" w:rsidRPr="00D172E0" w14:paraId="5D7B77F2" w14:textId="77777777" w:rsidTr="00750A1D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417" w:type="dxa"/>
            <w:gridSpan w:val="7"/>
            <w:tcBorders>
              <w:top w:val="nil"/>
              <w:bottom w:val="nil"/>
              <w:right w:val="nil"/>
            </w:tcBorders>
          </w:tcPr>
          <w:p w14:paraId="3EF2F6BB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General work quality</w:t>
            </w:r>
          </w:p>
        </w:tc>
        <w:sdt>
          <w:sdtPr>
            <w:rPr>
              <w:rFonts w:ascii="Arial" w:hAnsi="Arial" w:cs="Arial"/>
            </w:rPr>
            <w:id w:val="-1065951758"/>
          </w:sdtPr>
          <w:sdtEndPr/>
          <w:sdtContent>
            <w:tc>
              <w:tcPr>
                <w:tcW w:w="158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F04186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7660805"/>
          </w:sdtPr>
          <w:sdtEndPr/>
          <w:sdtContent>
            <w:tc>
              <w:tcPr>
                <w:tcW w:w="1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E6022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888149"/>
          </w:sdtPr>
          <w:sdtEndPr/>
          <w:sdtContent>
            <w:tc>
              <w:tcPr>
                <w:tcW w:w="14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8AE9DD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330922"/>
          </w:sdtPr>
          <w:sdtEndPr/>
          <w:sdtContent>
            <w:tc>
              <w:tcPr>
                <w:tcW w:w="1748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0F3ACA9C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22E7" w:rsidRPr="00D172E0" w14:paraId="509075AA" w14:textId="77777777" w:rsidTr="00750A1D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417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64B55E5F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 w:rsidRPr="00D172E0">
              <w:rPr>
                <w:rFonts w:ascii="Arial" w:hAnsi="Arial" w:cs="Arial"/>
              </w:rPr>
              <w:t>General attitude</w:t>
            </w:r>
          </w:p>
        </w:tc>
        <w:sdt>
          <w:sdtPr>
            <w:rPr>
              <w:rFonts w:ascii="Arial" w:hAnsi="Arial" w:cs="Arial"/>
            </w:rPr>
            <w:id w:val="153581518"/>
          </w:sdtPr>
          <w:sdtEndPr/>
          <w:sdtContent>
            <w:tc>
              <w:tcPr>
                <w:tcW w:w="158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CF24C17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3403364"/>
          </w:sdtPr>
          <w:sdtEndPr/>
          <w:sdtContent>
            <w:tc>
              <w:tcPr>
                <w:tcW w:w="143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5DBF36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0586474"/>
          </w:sdtPr>
          <w:sdtEndPr/>
          <w:sdtContent>
            <w:tc>
              <w:tcPr>
                <w:tcW w:w="14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7D3E94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562777"/>
          </w:sdtPr>
          <w:sdtEndPr/>
          <w:sdtContent>
            <w:tc>
              <w:tcPr>
                <w:tcW w:w="1748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50D683F0" w14:textId="77777777" w:rsidR="00D622E7" w:rsidRPr="00D172E0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622E7" w:rsidRPr="00D172E0" w14:paraId="7ED67D09" w14:textId="77777777" w:rsidTr="00750A1D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41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0FECEAD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A4BAD78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4AC0A4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2CD2A91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E6F874" w14:textId="77777777" w:rsidR="00D622E7" w:rsidRPr="00D172E0" w:rsidRDefault="00D622E7" w:rsidP="00750A1D">
            <w:pPr>
              <w:rPr>
                <w:rFonts w:ascii="Arial" w:hAnsi="Arial" w:cs="Arial"/>
              </w:rPr>
            </w:pPr>
          </w:p>
        </w:tc>
      </w:tr>
      <w:tr w:rsidR="00D622E7" w:rsidRPr="00D172E0" w14:paraId="0FD89BEC" w14:textId="77777777" w:rsidTr="00ED170C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5996" w:type="dxa"/>
            <w:gridSpan w:val="13"/>
            <w:tcBorders>
              <w:right w:val="nil"/>
            </w:tcBorders>
          </w:tcPr>
          <w:p w14:paraId="0587CF10" w14:textId="77777777" w:rsidR="00D622E7" w:rsidRPr="00D172E0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recommend this person to work with children?</w:t>
            </w:r>
          </w:p>
        </w:tc>
        <w:tc>
          <w:tcPr>
            <w:tcW w:w="1046" w:type="dxa"/>
            <w:gridSpan w:val="2"/>
            <w:tcBorders>
              <w:left w:val="nil"/>
              <w:right w:val="nil"/>
            </w:tcBorders>
          </w:tcPr>
          <w:p w14:paraId="461F57FA" w14:textId="77777777" w:rsidR="00D622E7" w:rsidRPr="00D172E0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6445084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543" w:type="dxa"/>
            <w:gridSpan w:val="6"/>
            <w:tcBorders>
              <w:left w:val="nil"/>
            </w:tcBorders>
          </w:tcPr>
          <w:p w14:paraId="3B7EF061" w14:textId="77777777" w:rsidR="00D622E7" w:rsidRPr="00D172E0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8473687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No</w:t>
            </w:r>
          </w:p>
        </w:tc>
      </w:tr>
      <w:tr w:rsidR="00D622E7" w:rsidRPr="00D172E0" w14:paraId="0DF4B392" w14:textId="77777777" w:rsidTr="00ED170C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975" w:type="dxa"/>
            <w:gridSpan w:val="3"/>
            <w:tcBorders>
              <w:bottom w:val="single" w:sz="4" w:space="0" w:color="auto"/>
            </w:tcBorders>
          </w:tcPr>
          <w:p w14:paraId="03E268AE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comments?</w:t>
            </w:r>
          </w:p>
        </w:tc>
        <w:tc>
          <w:tcPr>
            <w:tcW w:w="7610" w:type="dxa"/>
            <w:gridSpan w:val="18"/>
            <w:tcBorders>
              <w:bottom w:val="single" w:sz="4" w:space="0" w:color="auto"/>
            </w:tcBorders>
          </w:tcPr>
          <w:p w14:paraId="1FD69AAD" w14:textId="77777777" w:rsidR="00D622E7" w:rsidRDefault="00D622E7" w:rsidP="00750A1D">
            <w:pPr>
              <w:rPr>
                <w:rFonts w:ascii="Arial" w:hAnsi="Arial" w:cs="Arial"/>
              </w:rPr>
            </w:pPr>
          </w:p>
          <w:p w14:paraId="06F8B2EC" w14:textId="77777777" w:rsidR="00ED170C" w:rsidRDefault="00ED170C" w:rsidP="00750A1D">
            <w:pPr>
              <w:rPr>
                <w:rFonts w:ascii="Arial" w:hAnsi="Arial" w:cs="Arial"/>
              </w:rPr>
            </w:pPr>
          </w:p>
        </w:tc>
      </w:tr>
      <w:tr w:rsidR="00D622E7" w:rsidRPr="00D172E0" w14:paraId="52628C48" w14:textId="77777777" w:rsidTr="0017354B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2984" w:type="dxa"/>
            <w:gridSpan w:val="5"/>
          </w:tcPr>
          <w:p w14:paraId="6A20F004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Referee’s name/position*</w:t>
            </w:r>
          </w:p>
        </w:tc>
        <w:tc>
          <w:tcPr>
            <w:tcW w:w="2469" w:type="dxa"/>
            <w:gridSpan w:val="7"/>
          </w:tcPr>
          <w:p w14:paraId="0CA4AF6F" w14:textId="77777777" w:rsidR="00D622E7" w:rsidRDefault="00D622E7" w:rsidP="00750A1D">
            <w:pPr>
              <w:rPr>
                <w:rFonts w:ascii="Arial" w:hAnsi="Arial" w:cs="Arial"/>
              </w:rPr>
            </w:pPr>
          </w:p>
          <w:p w14:paraId="24EAF0F8" w14:textId="77777777" w:rsidR="00D622E7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4"/>
            <w:tcBorders>
              <w:right w:val="nil"/>
            </w:tcBorders>
          </w:tcPr>
          <w:p w14:paraId="642B240C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Speaks English</w:t>
            </w:r>
            <w:r w:rsidR="00ED170C">
              <w:rPr>
                <w:rFonts w:ascii="Arial" w:hAnsi="Arial" w:cs="Arial"/>
              </w:rPr>
              <w:t>:</w:t>
            </w:r>
          </w:p>
        </w:tc>
        <w:tc>
          <w:tcPr>
            <w:tcW w:w="1100" w:type="dxa"/>
            <w:gridSpan w:val="4"/>
            <w:tcBorders>
              <w:left w:val="nil"/>
              <w:right w:val="nil"/>
            </w:tcBorders>
          </w:tcPr>
          <w:p w14:paraId="6612C4E9" w14:textId="77777777" w:rsidR="00D622E7" w:rsidRDefault="00A53E4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195172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02" w:type="dxa"/>
            <w:tcBorders>
              <w:left w:val="nil"/>
            </w:tcBorders>
          </w:tcPr>
          <w:p w14:paraId="791915B4" w14:textId="77777777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622E7" w:rsidRPr="00D172E0" w14:paraId="103929D8" w14:textId="77777777" w:rsidTr="00ED170C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2984" w:type="dxa"/>
            <w:gridSpan w:val="5"/>
          </w:tcPr>
          <w:p w14:paraId="29AC8398" w14:textId="1C1E9896" w:rsidR="00D622E7" w:rsidRDefault="00D622E7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C94F2A">
              <w:rPr>
                <w:rFonts w:ascii="Arial" w:hAnsi="Arial" w:cs="Arial"/>
              </w:rPr>
              <w:t xml:space="preserve"> and email</w:t>
            </w:r>
          </w:p>
        </w:tc>
        <w:tc>
          <w:tcPr>
            <w:tcW w:w="6601" w:type="dxa"/>
            <w:gridSpan w:val="16"/>
          </w:tcPr>
          <w:p w14:paraId="740BD3D1" w14:textId="77777777" w:rsidR="00D622E7" w:rsidRDefault="00D622E7" w:rsidP="00750A1D">
            <w:pPr>
              <w:rPr>
                <w:rFonts w:ascii="Arial" w:hAnsi="Arial" w:cs="Arial"/>
              </w:rPr>
            </w:pPr>
          </w:p>
          <w:p w14:paraId="5A41251A" w14:textId="77777777" w:rsidR="002253A6" w:rsidRDefault="002253A6" w:rsidP="00750A1D">
            <w:pPr>
              <w:rPr>
                <w:rFonts w:ascii="Arial" w:hAnsi="Arial" w:cs="Arial"/>
              </w:rPr>
            </w:pPr>
          </w:p>
        </w:tc>
      </w:tr>
      <w:tr w:rsidR="00ED170C" w:rsidRPr="00D172E0" w14:paraId="584D34AC" w14:textId="77777777" w:rsidTr="0017354B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984" w:type="dxa"/>
            <w:gridSpan w:val="5"/>
          </w:tcPr>
          <w:p w14:paraId="7C06FD4F" w14:textId="77777777" w:rsidR="00ED170C" w:rsidRDefault="00ED170C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469" w:type="dxa"/>
            <w:gridSpan w:val="7"/>
          </w:tcPr>
          <w:p w14:paraId="3330C898" w14:textId="77777777" w:rsidR="00ED170C" w:rsidRDefault="00ED170C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Daytime: </w:t>
            </w:r>
          </w:p>
          <w:p w14:paraId="718C43A9" w14:textId="77777777" w:rsidR="00ED170C" w:rsidRDefault="00ED170C" w:rsidP="00750A1D">
            <w:pPr>
              <w:rPr>
                <w:rFonts w:ascii="Arial" w:hAnsi="Arial" w:cs="Arial"/>
              </w:rPr>
            </w:pPr>
          </w:p>
        </w:tc>
        <w:tc>
          <w:tcPr>
            <w:tcW w:w="4132" w:type="dxa"/>
            <w:gridSpan w:val="9"/>
          </w:tcPr>
          <w:p w14:paraId="2D0C9F6F" w14:textId="77777777" w:rsidR="00ED170C" w:rsidRDefault="00ED170C" w:rsidP="00750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Evening:</w:t>
            </w:r>
          </w:p>
        </w:tc>
      </w:tr>
      <w:tr w:rsidR="0017354B" w:rsidRPr="00D172E0" w14:paraId="3131C09E" w14:textId="77777777" w:rsidTr="00FA459B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2984" w:type="dxa"/>
            <w:gridSpan w:val="5"/>
          </w:tcPr>
          <w:p w14:paraId="696795DE" w14:textId="78955833" w:rsidR="0017354B" w:rsidRDefault="0017354B" w:rsidP="00ED6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(electronic) &amp; date</w:t>
            </w:r>
          </w:p>
          <w:p w14:paraId="14658BA6" w14:textId="77777777" w:rsidR="0017354B" w:rsidRPr="00ED6130" w:rsidRDefault="0017354B" w:rsidP="00ED61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01" w:type="dxa"/>
            <w:gridSpan w:val="16"/>
          </w:tcPr>
          <w:p w14:paraId="1C6BF375" w14:textId="77777777" w:rsidR="0017354B" w:rsidRDefault="0017354B" w:rsidP="00750A1D">
            <w:pPr>
              <w:rPr>
                <w:rFonts w:ascii="Arial" w:hAnsi="Arial" w:cs="Arial"/>
              </w:rPr>
            </w:pPr>
          </w:p>
          <w:p w14:paraId="08293DBA" w14:textId="77777777" w:rsidR="0017354B" w:rsidRPr="0017354B" w:rsidRDefault="0017354B" w:rsidP="001735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54B" w:rsidRPr="00D172E0" w14:paraId="14B5764A" w14:textId="77777777" w:rsidTr="0017354B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9585" w:type="dxa"/>
            <w:gridSpan w:val="21"/>
            <w:shd w:val="clear" w:color="auto" w:fill="EBEBEB"/>
          </w:tcPr>
          <w:p w14:paraId="7DBDC9E3" w14:textId="77777777" w:rsidR="0017354B" w:rsidRPr="0017354B" w:rsidRDefault="0017354B" w:rsidP="0017354B">
            <w:pPr>
              <w:rPr>
                <w:rFonts w:ascii="Arial" w:hAnsi="Arial" w:cs="Arial"/>
              </w:rPr>
            </w:pPr>
            <w:r w:rsidRPr="0017354B">
              <w:rPr>
                <w:rFonts w:ascii="Arial" w:hAnsi="Arial" w:cs="Arial"/>
              </w:rPr>
              <w:t>Reserved for administration only</w:t>
            </w:r>
          </w:p>
          <w:p w14:paraId="5B4C2F0A" w14:textId="77777777" w:rsidR="0017354B" w:rsidRPr="0017354B" w:rsidRDefault="0017354B" w:rsidP="00750A1D">
            <w:pPr>
              <w:rPr>
                <w:rFonts w:ascii="Arial" w:hAnsi="Arial" w:cs="Arial"/>
              </w:rPr>
            </w:pPr>
          </w:p>
        </w:tc>
      </w:tr>
    </w:tbl>
    <w:p w14:paraId="5CB74224" w14:textId="7499C9FD" w:rsidR="00D622E7" w:rsidRDefault="00D622E7" w:rsidP="00355F7E">
      <w:pPr>
        <w:rPr>
          <w:rFonts w:ascii="Arial" w:hAnsi="Arial" w:cs="Arial"/>
          <w:color w:val="333333"/>
          <w:sz w:val="16"/>
          <w:szCs w:val="16"/>
        </w:rPr>
      </w:pPr>
      <w:r w:rsidRPr="009478B3">
        <w:rPr>
          <w:rFonts w:ascii="Arial" w:hAnsi="Arial" w:cs="Arial"/>
          <w:color w:val="333333"/>
          <w:sz w:val="16"/>
          <w:szCs w:val="16"/>
        </w:rPr>
        <w:t>By giving your reference you give permission to be contacted.</w:t>
      </w:r>
    </w:p>
    <w:sectPr w:rsidR="00D622E7" w:rsidSect="00D463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1440" w:bottom="1247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77F5C" w14:textId="77777777" w:rsidR="00470BC9" w:rsidRDefault="00470BC9" w:rsidP="006117BD">
      <w:pPr>
        <w:spacing w:after="0" w:line="240" w:lineRule="auto"/>
      </w:pPr>
      <w:r>
        <w:separator/>
      </w:r>
    </w:p>
  </w:endnote>
  <w:endnote w:type="continuationSeparator" w:id="0">
    <w:p w14:paraId="58D671D8" w14:textId="77777777" w:rsidR="00470BC9" w:rsidRDefault="00470BC9" w:rsidP="0061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rtinGotURWTOTMed">
    <w:panose1 w:val="04000600000000000000"/>
    <w:charset w:val="00"/>
    <w:family w:val="auto"/>
    <w:pitch w:val="variable"/>
    <w:sig w:usb0="8000002F" w:usb1="5000204A" w:usb2="00000000" w:usb3="00000000" w:csb0="000000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Script">
    <w:altName w:val="Corbel"/>
    <w:charset w:val="00"/>
    <w:family w:val="swiss"/>
    <w:pitch w:val="variable"/>
    <w:sig w:usb0="0000028F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609B7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proofErr w:type="spellStart"/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</w:t>
    </w:r>
    <w:proofErr w:type="spellEnd"/>
    <w:r w:rsidRPr="00E10859">
      <w:rPr>
        <w:rFonts w:ascii="Segoe Script" w:hAnsi="Segoe Script"/>
        <w:b/>
        <w:i/>
        <w:color w:val="0066CC"/>
      </w:rPr>
      <w:t xml:space="preserve"> Australia</w:t>
    </w:r>
    <w:r>
      <w:rPr>
        <w:noProof/>
        <w:color w:val="000080"/>
        <w:lang w:val="fr-FR" w:eastAsia="fr-FR"/>
      </w:rPr>
      <w:drawing>
        <wp:inline distT="0" distB="0" distL="0" distR="0" wp14:anchorId="083EC8DD" wp14:editId="6BAC74F7">
          <wp:extent cx="457200" cy="457200"/>
          <wp:effectExtent l="0" t="0" r="0" b="0"/>
          <wp:docPr id="2" name="Picture 17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0066CC"/>
        <w:sz w:val="28"/>
        <w:szCs w:val="28"/>
      </w:rPr>
      <w:t>10/14</w:t>
    </w:r>
  </w:p>
  <w:p w14:paraId="5E3F991B" w14:textId="77777777" w:rsidR="00470BC9" w:rsidRDefault="00470BC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17603" w14:textId="63440291" w:rsidR="00470BC9" w:rsidRPr="00362251" w:rsidRDefault="00470BC9" w:rsidP="00362251">
    <w:pPr>
      <w:rPr>
        <w:rFonts w:ascii="Arial" w:hAnsi="Arial" w:cs="Arial"/>
        <w:color w:val="333399"/>
        <w:sz w:val="24"/>
        <w:szCs w:val="24"/>
      </w:rPr>
    </w:pPr>
    <w:proofErr w:type="spellStart"/>
    <w:proofErr w:type="gramStart"/>
    <w:r w:rsidRPr="00F47325">
      <w:rPr>
        <w:rFonts w:ascii="Arial" w:hAnsi="Arial" w:cs="Arial"/>
        <w:color w:val="FF6600"/>
        <w:sz w:val="40"/>
        <w:szCs w:val="40"/>
      </w:rPr>
      <w:t>smart</w:t>
    </w:r>
    <w:r w:rsidRPr="00F47325">
      <w:rPr>
        <w:rFonts w:ascii="Arial" w:hAnsi="Arial"/>
        <w:b/>
        <w:color w:val="0066CC"/>
        <w:sz w:val="40"/>
        <w:szCs w:val="40"/>
      </w:rPr>
      <w:t>aupairs</w:t>
    </w:r>
    <w:proofErr w:type="spellEnd"/>
    <w:proofErr w:type="gramEnd"/>
    <w:r>
      <w:rPr>
        <w:rFonts w:ascii="Segoe Script" w:hAnsi="Segoe Script"/>
        <w:b/>
        <w:i/>
        <w:noProof/>
        <w:color w:val="0066CC"/>
        <w:lang w:val="en-US" w:eastAsia="en-US"/>
      </w:rPr>
      <w:t xml:space="preserve"> </w:t>
    </w:r>
    <w:sdt>
      <w:sdtPr>
        <w:id w:val="-1389188451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color w:val="7F7F7F" w:themeColor="text1" w:themeTint="80"/>
              <w:sz w:val="28"/>
              <w:szCs w:val="28"/>
            </w:rPr>
            <w:id w:val="-413165881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color w:val="auto"/>
              <w:sz w:val="24"/>
              <w:szCs w:val="24"/>
            </w:rPr>
          </w:sdtEndPr>
          <w:sdtContent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Segoe Script" w:hAnsi="Segoe Script"/>
                <w:b/>
                <w:i/>
                <w:noProof/>
                <w:color w:val="0066CC"/>
                <w:lang w:val="fr-FR" w:eastAsia="fr-FR"/>
              </w:rPr>
              <w:drawing>
                <wp:inline distT="0" distB="0" distL="0" distR="0" wp14:anchorId="521007CA" wp14:editId="4C07A520">
                  <wp:extent cx="827745" cy="440547"/>
                  <wp:effectExtent l="0" t="0" r="10795" b="0"/>
                  <wp:docPr id="10" name="Picture 1" descr="Macintosh HD:Users:tonykofkin:Desktop:Screen shot 2012-08-24 at 11.30.40 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nykofkin:Desktop:Screen shot 2012-08-24 at 11.30.40 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45" cy="44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</w:t>
            </w:r>
            <w:r>
              <w:rPr>
                <w:noProof/>
                <w:color w:val="000080"/>
                <w:lang w:val="fr-FR" w:eastAsia="fr-FR"/>
              </w:rPr>
              <w:drawing>
                <wp:inline distT="0" distB="0" distL="0" distR="0" wp14:anchorId="5C56A72C" wp14:editId="03582811">
                  <wp:extent cx="457200" cy="457200"/>
                  <wp:effectExtent l="0" t="0" r="0" b="0"/>
                  <wp:docPr id="11" name="Picture 21" descr="cid:image004.jpg@01C9935F.5C9C8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C9935F.5C9C8E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 </w:t>
            </w:r>
          </w:sdtContent>
        </w:sdt>
      </w:sdtContent>
    </w:sdt>
  </w:p>
  <w:p w14:paraId="4BF91367" w14:textId="77777777" w:rsidR="00470BC9" w:rsidRPr="00362251" w:rsidRDefault="00470BC9" w:rsidP="00362251">
    <w:pPr>
      <w:pStyle w:val="Pieddepage"/>
      <w:rPr>
        <w:rStyle w:val="Numrodepag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1612" w14:textId="77777777" w:rsidR="00470BC9" w:rsidRPr="00362251" w:rsidRDefault="00470BC9" w:rsidP="00362251">
    <w:pPr>
      <w:rPr>
        <w:rFonts w:ascii="Arial" w:hAnsi="Arial" w:cs="Arial"/>
        <w:sz w:val="24"/>
        <w:szCs w:val="24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proofErr w:type="spellStart"/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</w:t>
    </w:r>
    <w:proofErr w:type="spellEnd"/>
    <w:r w:rsidRPr="00E10859">
      <w:rPr>
        <w:rFonts w:ascii="Segoe Script" w:hAnsi="Segoe Script"/>
        <w:b/>
        <w:i/>
        <w:color w:val="0066CC"/>
      </w:rPr>
      <w:t xml:space="preserve"> Australia</w:t>
    </w:r>
    <w:r>
      <w:rPr>
        <w:noProof/>
        <w:color w:val="000080"/>
        <w:lang w:val="fr-FR" w:eastAsia="fr-FR"/>
      </w:rPr>
      <w:drawing>
        <wp:inline distT="0" distB="0" distL="0" distR="0" wp14:anchorId="6805C8EC" wp14:editId="40FA0124">
          <wp:extent cx="457200" cy="457200"/>
          <wp:effectExtent l="0" t="0" r="0" b="0"/>
          <wp:docPr id="12" name="Picture 19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216133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14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24A294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7D58" w14:textId="77777777" w:rsidR="00470BC9" w:rsidRDefault="00470BC9" w:rsidP="006117BD">
      <w:pPr>
        <w:spacing w:after="0" w:line="240" w:lineRule="auto"/>
      </w:pPr>
      <w:r>
        <w:separator/>
      </w:r>
    </w:p>
  </w:footnote>
  <w:footnote w:type="continuationSeparator" w:id="0">
    <w:p w14:paraId="106760F2" w14:textId="77777777" w:rsidR="00470BC9" w:rsidRDefault="00470BC9" w:rsidP="0061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931" w14:textId="78A043BA" w:rsidR="00470BC9" w:rsidRDefault="00470BC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93FD9FD" wp14:editId="4DA5F691">
          <wp:simplePos x="0" y="0"/>
          <wp:positionH relativeFrom="column">
            <wp:posOffset>-685800</wp:posOffset>
          </wp:positionH>
          <wp:positionV relativeFrom="paragraph">
            <wp:posOffset>-281305</wp:posOffset>
          </wp:positionV>
          <wp:extent cx="914400" cy="515620"/>
          <wp:effectExtent l="0" t="0" r="0" b="0"/>
          <wp:wrapTight wrapText="bothSides">
            <wp:wrapPolygon edited="0">
              <wp:start x="0" y="0"/>
              <wp:lineTo x="0" y="20217"/>
              <wp:lineTo x="21000" y="20217"/>
              <wp:lineTo x="2100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365"/>
    <w:multiLevelType w:val="multilevel"/>
    <w:tmpl w:val="196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287"/>
    <w:multiLevelType w:val="hybridMultilevel"/>
    <w:tmpl w:val="22744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B052D"/>
    <w:multiLevelType w:val="hybridMultilevel"/>
    <w:tmpl w:val="6D864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068D"/>
    <w:multiLevelType w:val="hybridMultilevel"/>
    <w:tmpl w:val="F6F47896"/>
    <w:lvl w:ilvl="0" w:tplc="1DE064E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36D56"/>
    <w:multiLevelType w:val="hybridMultilevel"/>
    <w:tmpl w:val="A0068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17D17"/>
    <w:multiLevelType w:val="hybridMultilevel"/>
    <w:tmpl w:val="646C1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54240"/>
    <w:multiLevelType w:val="hybridMultilevel"/>
    <w:tmpl w:val="914691A4"/>
    <w:lvl w:ilvl="0" w:tplc="19E235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94C63"/>
    <w:multiLevelType w:val="hybridMultilevel"/>
    <w:tmpl w:val="A8CC2D20"/>
    <w:lvl w:ilvl="0" w:tplc="290E7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654D5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A7F5F"/>
    <w:multiLevelType w:val="hybridMultilevel"/>
    <w:tmpl w:val="B224AE0A"/>
    <w:lvl w:ilvl="0" w:tplc="46CA1042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>
    <w:nsid w:val="611949B7"/>
    <w:multiLevelType w:val="hybridMultilevel"/>
    <w:tmpl w:val="61E645A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12DE2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5F"/>
    <w:rsid w:val="00000A40"/>
    <w:rsid w:val="00007062"/>
    <w:rsid w:val="00007DF8"/>
    <w:rsid w:val="0002251F"/>
    <w:rsid w:val="00031C69"/>
    <w:rsid w:val="00033C12"/>
    <w:rsid w:val="00046714"/>
    <w:rsid w:val="00052088"/>
    <w:rsid w:val="00060873"/>
    <w:rsid w:val="00061C80"/>
    <w:rsid w:val="000669A7"/>
    <w:rsid w:val="00075FA2"/>
    <w:rsid w:val="00084F8C"/>
    <w:rsid w:val="00095941"/>
    <w:rsid w:val="000961CD"/>
    <w:rsid w:val="000A4517"/>
    <w:rsid w:val="000B1FE1"/>
    <w:rsid w:val="000B20D9"/>
    <w:rsid w:val="000B4CF6"/>
    <w:rsid w:val="000D2CAA"/>
    <w:rsid w:val="000E704B"/>
    <w:rsid w:val="00102AC5"/>
    <w:rsid w:val="00104112"/>
    <w:rsid w:val="00136839"/>
    <w:rsid w:val="00146EAB"/>
    <w:rsid w:val="0015309B"/>
    <w:rsid w:val="001569D0"/>
    <w:rsid w:val="00160D3C"/>
    <w:rsid w:val="0017354B"/>
    <w:rsid w:val="0017542E"/>
    <w:rsid w:val="00177B5E"/>
    <w:rsid w:val="00193E32"/>
    <w:rsid w:val="001A2488"/>
    <w:rsid w:val="001A26BA"/>
    <w:rsid w:val="001B611C"/>
    <w:rsid w:val="001C5E8F"/>
    <w:rsid w:val="001D27A6"/>
    <w:rsid w:val="001F2ED1"/>
    <w:rsid w:val="001F38BE"/>
    <w:rsid w:val="00210C79"/>
    <w:rsid w:val="002253A6"/>
    <w:rsid w:val="00241D30"/>
    <w:rsid w:val="002548E7"/>
    <w:rsid w:val="0025587A"/>
    <w:rsid w:val="00257CBF"/>
    <w:rsid w:val="002624DD"/>
    <w:rsid w:val="00266972"/>
    <w:rsid w:val="00274DF9"/>
    <w:rsid w:val="00294201"/>
    <w:rsid w:val="00294F31"/>
    <w:rsid w:val="002A72EA"/>
    <w:rsid w:val="002B63CF"/>
    <w:rsid w:val="002D71F9"/>
    <w:rsid w:val="002E035A"/>
    <w:rsid w:val="002E5A5A"/>
    <w:rsid w:val="002F3450"/>
    <w:rsid w:val="00302870"/>
    <w:rsid w:val="00302B28"/>
    <w:rsid w:val="00305E38"/>
    <w:rsid w:val="00311C16"/>
    <w:rsid w:val="00324923"/>
    <w:rsid w:val="00325E2A"/>
    <w:rsid w:val="00330D66"/>
    <w:rsid w:val="00336F77"/>
    <w:rsid w:val="003418F6"/>
    <w:rsid w:val="00342B64"/>
    <w:rsid w:val="00342F16"/>
    <w:rsid w:val="003523F4"/>
    <w:rsid w:val="00355F7E"/>
    <w:rsid w:val="00356DC1"/>
    <w:rsid w:val="0036143F"/>
    <w:rsid w:val="00362251"/>
    <w:rsid w:val="00374F83"/>
    <w:rsid w:val="00377EE0"/>
    <w:rsid w:val="0038659B"/>
    <w:rsid w:val="00387064"/>
    <w:rsid w:val="003A0821"/>
    <w:rsid w:val="003A58E3"/>
    <w:rsid w:val="003B18A4"/>
    <w:rsid w:val="003B555F"/>
    <w:rsid w:val="003B639B"/>
    <w:rsid w:val="003E6E5F"/>
    <w:rsid w:val="004169FE"/>
    <w:rsid w:val="00425278"/>
    <w:rsid w:val="00426851"/>
    <w:rsid w:val="00442CCF"/>
    <w:rsid w:val="0046043E"/>
    <w:rsid w:val="0046588C"/>
    <w:rsid w:val="00470BC9"/>
    <w:rsid w:val="00491CE4"/>
    <w:rsid w:val="00494F73"/>
    <w:rsid w:val="004A378B"/>
    <w:rsid w:val="004E205C"/>
    <w:rsid w:val="004E5940"/>
    <w:rsid w:val="004F2322"/>
    <w:rsid w:val="004F709B"/>
    <w:rsid w:val="00510777"/>
    <w:rsid w:val="00526215"/>
    <w:rsid w:val="0055317C"/>
    <w:rsid w:val="0055718E"/>
    <w:rsid w:val="00561012"/>
    <w:rsid w:val="005A4448"/>
    <w:rsid w:val="005A4EF8"/>
    <w:rsid w:val="005A6D65"/>
    <w:rsid w:val="005C14A3"/>
    <w:rsid w:val="005C5484"/>
    <w:rsid w:val="005C646E"/>
    <w:rsid w:val="005D7967"/>
    <w:rsid w:val="005E406C"/>
    <w:rsid w:val="005E486B"/>
    <w:rsid w:val="005F2229"/>
    <w:rsid w:val="005F59E9"/>
    <w:rsid w:val="006117BD"/>
    <w:rsid w:val="00617041"/>
    <w:rsid w:val="00626D6D"/>
    <w:rsid w:val="00640C10"/>
    <w:rsid w:val="006426ED"/>
    <w:rsid w:val="006455F5"/>
    <w:rsid w:val="00645BE6"/>
    <w:rsid w:val="0065029B"/>
    <w:rsid w:val="00654FCC"/>
    <w:rsid w:val="006857EE"/>
    <w:rsid w:val="0069578D"/>
    <w:rsid w:val="006A1F97"/>
    <w:rsid w:val="006A56B3"/>
    <w:rsid w:val="006D5062"/>
    <w:rsid w:val="006E4E4D"/>
    <w:rsid w:val="006E4F4D"/>
    <w:rsid w:val="006F402E"/>
    <w:rsid w:val="00700792"/>
    <w:rsid w:val="0071279D"/>
    <w:rsid w:val="00716495"/>
    <w:rsid w:val="0072133E"/>
    <w:rsid w:val="00722C9D"/>
    <w:rsid w:val="00722F89"/>
    <w:rsid w:val="0072612F"/>
    <w:rsid w:val="007302FC"/>
    <w:rsid w:val="0073333C"/>
    <w:rsid w:val="00741B17"/>
    <w:rsid w:val="00747792"/>
    <w:rsid w:val="00750A1D"/>
    <w:rsid w:val="0075469B"/>
    <w:rsid w:val="00776F5D"/>
    <w:rsid w:val="00781614"/>
    <w:rsid w:val="00785B2C"/>
    <w:rsid w:val="00794A58"/>
    <w:rsid w:val="007A1FB7"/>
    <w:rsid w:val="007D30E3"/>
    <w:rsid w:val="007F00E3"/>
    <w:rsid w:val="007F06FF"/>
    <w:rsid w:val="00800220"/>
    <w:rsid w:val="00801400"/>
    <w:rsid w:val="0082041D"/>
    <w:rsid w:val="008246AD"/>
    <w:rsid w:val="008246E0"/>
    <w:rsid w:val="008527BF"/>
    <w:rsid w:val="00857A57"/>
    <w:rsid w:val="00860C1F"/>
    <w:rsid w:val="00871506"/>
    <w:rsid w:val="00886300"/>
    <w:rsid w:val="00893B4E"/>
    <w:rsid w:val="008959F3"/>
    <w:rsid w:val="008A5BBD"/>
    <w:rsid w:val="008C3EC4"/>
    <w:rsid w:val="008C4290"/>
    <w:rsid w:val="009129C0"/>
    <w:rsid w:val="00941539"/>
    <w:rsid w:val="0095022B"/>
    <w:rsid w:val="009572F8"/>
    <w:rsid w:val="009772E0"/>
    <w:rsid w:val="0098054D"/>
    <w:rsid w:val="009901DE"/>
    <w:rsid w:val="00993F30"/>
    <w:rsid w:val="009B24CC"/>
    <w:rsid w:val="009D046C"/>
    <w:rsid w:val="009E1D13"/>
    <w:rsid w:val="009E73EF"/>
    <w:rsid w:val="009F3741"/>
    <w:rsid w:val="009F4B1B"/>
    <w:rsid w:val="009F6AC7"/>
    <w:rsid w:val="00A04026"/>
    <w:rsid w:val="00A108CF"/>
    <w:rsid w:val="00A111E4"/>
    <w:rsid w:val="00A130AA"/>
    <w:rsid w:val="00A36C65"/>
    <w:rsid w:val="00A41B9B"/>
    <w:rsid w:val="00A4301E"/>
    <w:rsid w:val="00A53E48"/>
    <w:rsid w:val="00A6525A"/>
    <w:rsid w:val="00A665BC"/>
    <w:rsid w:val="00A70E94"/>
    <w:rsid w:val="00A715F8"/>
    <w:rsid w:val="00A87537"/>
    <w:rsid w:val="00A954D0"/>
    <w:rsid w:val="00A9754A"/>
    <w:rsid w:val="00AC3A3B"/>
    <w:rsid w:val="00AE1C98"/>
    <w:rsid w:val="00AE3688"/>
    <w:rsid w:val="00AF50C8"/>
    <w:rsid w:val="00B1746D"/>
    <w:rsid w:val="00B263B2"/>
    <w:rsid w:val="00B43832"/>
    <w:rsid w:val="00B74015"/>
    <w:rsid w:val="00B74DC9"/>
    <w:rsid w:val="00B8084F"/>
    <w:rsid w:val="00B8300F"/>
    <w:rsid w:val="00B92E88"/>
    <w:rsid w:val="00BA268D"/>
    <w:rsid w:val="00BA52C2"/>
    <w:rsid w:val="00BB1798"/>
    <w:rsid w:val="00BC0F01"/>
    <w:rsid w:val="00BC30B7"/>
    <w:rsid w:val="00BF5CD7"/>
    <w:rsid w:val="00C43015"/>
    <w:rsid w:val="00C4642A"/>
    <w:rsid w:val="00C52A3C"/>
    <w:rsid w:val="00C65FAD"/>
    <w:rsid w:val="00C84A99"/>
    <w:rsid w:val="00C86F0F"/>
    <w:rsid w:val="00C94F2A"/>
    <w:rsid w:val="00C95235"/>
    <w:rsid w:val="00CB278F"/>
    <w:rsid w:val="00CB6DAA"/>
    <w:rsid w:val="00CE1BB3"/>
    <w:rsid w:val="00CF1D78"/>
    <w:rsid w:val="00D06B77"/>
    <w:rsid w:val="00D116BD"/>
    <w:rsid w:val="00D35326"/>
    <w:rsid w:val="00D463F6"/>
    <w:rsid w:val="00D507BC"/>
    <w:rsid w:val="00D622E7"/>
    <w:rsid w:val="00D63F86"/>
    <w:rsid w:val="00D86980"/>
    <w:rsid w:val="00D8799B"/>
    <w:rsid w:val="00DA63E4"/>
    <w:rsid w:val="00DF7BBC"/>
    <w:rsid w:val="00DF7E4E"/>
    <w:rsid w:val="00E3400F"/>
    <w:rsid w:val="00E55E74"/>
    <w:rsid w:val="00E61130"/>
    <w:rsid w:val="00E6453A"/>
    <w:rsid w:val="00E714AA"/>
    <w:rsid w:val="00E81C1F"/>
    <w:rsid w:val="00E86E8A"/>
    <w:rsid w:val="00E941C4"/>
    <w:rsid w:val="00EA60BC"/>
    <w:rsid w:val="00EB1EB7"/>
    <w:rsid w:val="00EB54A2"/>
    <w:rsid w:val="00EC5695"/>
    <w:rsid w:val="00ED170C"/>
    <w:rsid w:val="00ED1C6A"/>
    <w:rsid w:val="00ED6130"/>
    <w:rsid w:val="00EF31FC"/>
    <w:rsid w:val="00F01E08"/>
    <w:rsid w:val="00F13F0A"/>
    <w:rsid w:val="00F34781"/>
    <w:rsid w:val="00F462D3"/>
    <w:rsid w:val="00F47325"/>
    <w:rsid w:val="00F55005"/>
    <w:rsid w:val="00F56947"/>
    <w:rsid w:val="00FA459B"/>
    <w:rsid w:val="00FA701C"/>
    <w:rsid w:val="00FB18E0"/>
    <w:rsid w:val="00FB774D"/>
    <w:rsid w:val="00FE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A0E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1C6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C6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ED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BD"/>
  </w:style>
  <w:style w:type="paragraph" w:styleId="Pieddepage">
    <w:name w:val="footer"/>
    <w:basedOn w:val="Normal"/>
    <w:link w:val="Pieddepag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F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FA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C65F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6FF"/>
    <w:pPr>
      <w:ind w:left="720"/>
      <w:contextualSpacing/>
    </w:pPr>
  </w:style>
  <w:style w:type="character" w:styleId="Numrodepage">
    <w:name w:val="page number"/>
    <w:basedOn w:val="Policepardfaut"/>
    <w:rsid w:val="0082041D"/>
  </w:style>
  <w:style w:type="character" w:customStyle="1" w:styleId="EmailStyle28">
    <w:name w:val="EmailStyle28"/>
    <w:basedOn w:val="Policepardfaut"/>
    <w:semiHidden/>
    <w:rsid w:val="0082041D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D622E7"/>
    <w:rPr>
      <w:color w:val="0000FF"/>
      <w:u w:val="single"/>
    </w:rPr>
  </w:style>
  <w:style w:type="character" w:customStyle="1" w:styleId="subheading">
    <w:name w:val="subheading"/>
    <w:basedOn w:val="Policepardfaut"/>
    <w:rsid w:val="00D622E7"/>
  </w:style>
  <w:style w:type="character" w:customStyle="1" w:styleId="aupairheading">
    <w:name w:val="aupairheading"/>
    <w:basedOn w:val="Policepardfaut"/>
    <w:rsid w:val="00D622E7"/>
  </w:style>
  <w:style w:type="paragraph" w:styleId="NormalWeb">
    <w:name w:val="Normal (Web)"/>
    <w:basedOn w:val="Normal"/>
    <w:rsid w:val="00D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ev">
    <w:name w:val="Strong"/>
    <w:basedOn w:val="Policepardfaut"/>
    <w:qFormat/>
    <w:rsid w:val="00D622E7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800220"/>
    <w:rPr>
      <w:color w:val="800080" w:themeColor="followedHyperlink"/>
      <w:u w:val="single"/>
    </w:rPr>
  </w:style>
  <w:style w:type="character" w:customStyle="1" w:styleId="agentcolour">
    <w:name w:val="agentcolour"/>
    <w:basedOn w:val="Policepardfaut"/>
    <w:rsid w:val="009D046C"/>
  </w:style>
  <w:style w:type="paragraph" w:styleId="Sansinterligne">
    <w:name w:val="No Spacing"/>
    <w:uiPriority w:val="1"/>
    <w:qFormat/>
    <w:rsid w:val="00C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Grille1">
    <w:name w:val="Grille1"/>
    <w:basedOn w:val="TableauNormal"/>
    <w:next w:val="Grille"/>
    <w:uiPriority w:val="59"/>
    <w:rsid w:val="00302B28"/>
    <w:pPr>
      <w:spacing w:after="0" w:line="240" w:lineRule="auto"/>
    </w:pPr>
    <w:rPr>
      <w:rFonts w:ascii="MartinGotURWTOTMed" w:hAnsi="MartinGotURWTOTMed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F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1C6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C6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ED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BD"/>
  </w:style>
  <w:style w:type="paragraph" w:styleId="Pieddepage">
    <w:name w:val="footer"/>
    <w:basedOn w:val="Normal"/>
    <w:link w:val="Pieddepag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F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FA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C65F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6FF"/>
    <w:pPr>
      <w:ind w:left="720"/>
      <w:contextualSpacing/>
    </w:pPr>
  </w:style>
  <w:style w:type="character" w:styleId="Numrodepage">
    <w:name w:val="page number"/>
    <w:basedOn w:val="Policepardfaut"/>
    <w:rsid w:val="0082041D"/>
  </w:style>
  <w:style w:type="character" w:customStyle="1" w:styleId="EmailStyle28">
    <w:name w:val="EmailStyle28"/>
    <w:basedOn w:val="Policepardfaut"/>
    <w:semiHidden/>
    <w:rsid w:val="0082041D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D622E7"/>
    <w:rPr>
      <w:color w:val="0000FF"/>
      <w:u w:val="single"/>
    </w:rPr>
  </w:style>
  <w:style w:type="character" w:customStyle="1" w:styleId="subheading">
    <w:name w:val="subheading"/>
    <w:basedOn w:val="Policepardfaut"/>
    <w:rsid w:val="00D622E7"/>
  </w:style>
  <w:style w:type="character" w:customStyle="1" w:styleId="aupairheading">
    <w:name w:val="aupairheading"/>
    <w:basedOn w:val="Policepardfaut"/>
    <w:rsid w:val="00D622E7"/>
  </w:style>
  <w:style w:type="paragraph" w:styleId="NormalWeb">
    <w:name w:val="Normal (Web)"/>
    <w:basedOn w:val="Normal"/>
    <w:rsid w:val="00D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ev">
    <w:name w:val="Strong"/>
    <w:basedOn w:val="Policepardfaut"/>
    <w:qFormat/>
    <w:rsid w:val="00D622E7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800220"/>
    <w:rPr>
      <w:color w:val="800080" w:themeColor="followedHyperlink"/>
      <w:u w:val="single"/>
    </w:rPr>
  </w:style>
  <w:style w:type="character" w:customStyle="1" w:styleId="agentcolour">
    <w:name w:val="agentcolour"/>
    <w:basedOn w:val="Policepardfaut"/>
    <w:rsid w:val="009D046C"/>
  </w:style>
  <w:style w:type="paragraph" w:styleId="Sansinterligne">
    <w:name w:val="No Spacing"/>
    <w:uiPriority w:val="1"/>
    <w:qFormat/>
    <w:rsid w:val="00C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Grille1">
    <w:name w:val="Grille1"/>
    <w:basedOn w:val="TableauNormal"/>
    <w:next w:val="Grille"/>
    <w:uiPriority w:val="59"/>
    <w:rsid w:val="00302B28"/>
    <w:pPr>
      <w:spacing w:after="0" w:line="240" w:lineRule="auto"/>
    </w:pPr>
    <w:rPr>
      <w:rFonts w:ascii="MartinGotURWTOTMed" w:hAnsi="MartinGotURWTOTMed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F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cid:image004.jpg@01C9935F.5C9C8EB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Relationship Id="rId3" Type="http://schemas.openxmlformats.org/officeDocument/2006/relationships/image" Target="cid:image004.jpg@01C9935F.5C9C8EB0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cid:image004.jpg@01C9935F.5C9C8E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pairs1\Desktop\f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DAE0-8B98-9041-AFBC-B56B076D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\Users\Aupairs1\Desktop\form1.dotx</Template>
  <TotalTime>0</TotalTime>
  <Pages>1</Pages>
  <Words>244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Aupairs1</dc:creator>
  <cp:lastModifiedBy>Kirsten Lawton</cp:lastModifiedBy>
  <cp:revision>3</cp:revision>
  <cp:lastPrinted>2014-06-25T03:02:00Z</cp:lastPrinted>
  <dcterms:created xsi:type="dcterms:W3CDTF">2015-10-08T11:55:00Z</dcterms:created>
  <dcterms:modified xsi:type="dcterms:W3CDTF">2015-10-21T12:07:00Z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