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A7B3" w14:textId="77777777" w:rsidR="00D622E7" w:rsidRPr="005E6139" w:rsidRDefault="00D622E7" w:rsidP="00D622E7">
      <w:pPr>
        <w:rPr>
          <w:rFonts w:ascii="Arial" w:hAnsi="Arial" w:cs="Arial"/>
          <w:b/>
          <w:sz w:val="44"/>
          <w:szCs w:val="44"/>
        </w:rPr>
      </w:pPr>
      <w:r w:rsidRPr="005E6139">
        <w:rPr>
          <w:rFonts w:ascii="Arial" w:hAnsi="Arial" w:cs="Arial"/>
          <w:b/>
          <w:sz w:val="44"/>
          <w:szCs w:val="44"/>
        </w:rPr>
        <w:t>Character reference</w:t>
      </w:r>
    </w:p>
    <w:tbl>
      <w:tblPr>
        <w:tblStyle w:val="Grilledutableau"/>
        <w:tblW w:w="9509" w:type="dxa"/>
        <w:tblLook w:val="04A0" w:firstRow="1" w:lastRow="0" w:firstColumn="1" w:lastColumn="0" w:noHBand="0" w:noVBand="1"/>
      </w:tblPr>
      <w:tblGrid>
        <w:gridCol w:w="1818"/>
        <w:gridCol w:w="7691"/>
      </w:tblGrid>
      <w:tr w:rsidR="00D622E7" w:rsidRPr="003728E6" w14:paraId="6DCC9D9B" w14:textId="77777777" w:rsidTr="00750A1D">
        <w:trPr>
          <w:trHeight w:val="347"/>
        </w:trPr>
        <w:tc>
          <w:tcPr>
            <w:tcW w:w="95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DE50BF" w14:textId="77777777" w:rsidR="00D622E7" w:rsidRPr="003728E6" w:rsidRDefault="00D622E7" w:rsidP="00750A1D">
            <w:pPr>
              <w:rPr>
                <w:rFonts w:ascii="Arial" w:hAnsi="Arial" w:cs="Arial"/>
                <w:i/>
              </w:rPr>
            </w:pPr>
            <w:r w:rsidRPr="003728E6">
              <w:rPr>
                <w:rFonts w:ascii="Arial" w:hAnsi="Arial" w:cs="Arial"/>
                <w:i/>
              </w:rPr>
              <w:t>This person is applying to be an au pair abroad:</w:t>
            </w:r>
          </w:p>
        </w:tc>
      </w:tr>
      <w:tr w:rsidR="00D622E7" w:rsidRPr="003728E6" w14:paraId="088DBAA7" w14:textId="77777777" w:rsidTr="00750A1D">
        <w:trPr>
          <w:trHeight w:val="327"/>
        </w:trPr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DC724A4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Au pair name</w:t>
            </w:r>
          </w:p>
        </w:tc>
        <w:tc>
          <w:tcPr>
            <w:tcW w:w="7691" w:type="dxa"/>
            <w:vAlign w:val="center"/>
          </w:tcPr>
          <w:p w14:paraId="3BD57F9F" w14:textId="11C31239" w:rsidR="00D622E7" w:rsidRPr="003728E6" w:rsidRDefault="00D622E7" w:rsidP="00750A1D">
            <w:pPr>
              <w:rPr>
                <w:rFonts w:ascii="Arial" w:hAnsi="Arial" w:cs="Arial"/>
              </w:rPr>
            </w:pPr>
          </w:p>
        </w:tc>
      </w:tr>
      <w:tr w:rsidR="00D622E7" w:rsidRPr="003728E6" w14:paraId="2C80D333" w14:textId="77777777" w:rsidTr="00750A1D">
        <w:trPr>
          <w:trHeight w:val="347"/>
        </w:trPr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3E3B83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Date of birth</w:t>
            </w:r>
          </w:p>
        </w:tc>
        <w:tc>
          <w:tcPr>
            <w:tcW w:w="7691" w:type="dxa"/>
            <w:tcBorders>
              <w:bottom w:val="single" w:sz="4" w:space="0" w:color="auto"/>
            </w:tcBorders>
            <w:vAlign w:val="center"/>
          </w:tcPr>
          <w:p w14:paraId="2E7DD5D3" w14:textId="1FCCF61E" w:rsidR="00D622E7" w:rsidRPr="003728E6" w:rsidRDefault="00D622E7" w:rsidP="00750A1D">
            <w:pPr>
              <w:rPr>
                <w:rFonts w:ascii="Arial" w:hAnsi="Arial" w:cs="Arial"/>
              </w:rPr>
            </w:pPr>
          </w:p>
        </w:tc>
      </w:tr>
    </w:tbl>
    <w:p w14:paraId="6533134F" w14:textId="77777777" w:rsidR="00D622E7" w:rsidRPr="003728E6" w:rsidRDefault="00D622E7" w:rsidP="00D622E7">
      <w:pPr>
        <w:rPr>
          <w:rFonts w:ascii="Arial" w:hAnsi="Arial" w:cs="Arial"/>
        </w:rPr>
      </w:pPr>
    </w:p>
    <w:tbl>
      <w:tblPr>
        <w:tblStyle w:val="Grilledutableau"/>
        <w:tblW w:w="9480" w:type="dxa"/>
        <w:tblLook w:val="04A0" w:firstRow="1" w:lastRow="0" w:firstColumn="1" w:lastColumn="0" w:noHBand="0" w:noVBand="1"/>
      </w:tblPr>
      <w:tblGrid>
        <w:gridCol w:w="2370"/>
        <w:gridCol w:w="1004"/>
        <w:gridCol w:w="1366"/>
        <w:gridCol w:w="2370"/>
        <w:gridCol w:w="2370"/>
      </w:tblGrid>
      <w:tr w:rsidR="00D622E7" w:rsidRPr="003728E6" w14:paraId="746B9A07" w14:textId="77777777" w:rsidTr="00750A1D">
        <w:trPr>
          <w:trHeight w:val="347"/>
        </w:trPr>
        <w:tc>
          <w:tcPr>
            <w:tcW w:w="9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897FC" w14:textId="77777777" w:rsidR="00D622E7" w:rsidRPr="003728E6" w:rsidRDefault="00D622E7" w:rsidP="00750A1D">
            <w:pPr>
              <w:rPr>
                <w:rFonts w:ascii="Arial" w:hAnsi="Arial" w:cs="Arial"/>
                <w:i/>
              </w:rPr>
            </w:pPr>
            <w:r w:rsidRPr="003728E6">
              <w:rPr>
                <w:rFonts w:ascii="Arial" w:hAnsi="Arial" w:cs="Arial"/>
                <w:i/>
              </w:rPr>
              <w:t>I know this person as our:</w:t>
            </w:r>
          </w:p>
        </w:tc>
      </w:tr>
      <w:tr w:rsidR="00D622E7" w:rsidRPr="003728E6" w14:paraId="0634C5DB" w14:textId="77777777" w:rsidTr="00750A1D">
        <w:trPr>
          <w:trHeight w:val="34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0E591" w14:textId="77777777" w:rsidR="00D622E7" w:rsidRPr="003728E6" w:rsidRDefault="00D2136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0830669"/>
              </w:sdtPr>
              <w:sdtEndPr/>
              <w:sdtContent>
                <w:r w:rsidR="00D622E7"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3728E6">
              <w:rPr>
                <w:rFonts w:ascii="Arial" w:hAnsi="Arial" w:cs="Arial"/>
              </w:rPr>
              <w:t xml:space="preserve"> Teacher-Tutor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3E296" w14:textId="77777777" w:rsidR="00D622E7" w:rsidRPr="003728E6" w:rsidRDefault="00D2136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508918"/>
              </w:sdtPr>
              <w:sdtEndPr/>
              <w:sdtContent>
                <w:r w:rsidR="00D622E7"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3728E6">
              <w:rPr>
                <w:rFonts w:ascii="Arial" w:hAnsi="Arial" w:cs="Arial"/>
              </w:rPr>
              <w:t xml:space="preserve"> Employer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87873" w14:textId="77777777" w:rsidR="00D622E7" w:rsidRPr="003728E6" w:rsidRDefault="00D2136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0499373"/>
              </w:sdtPr>
              <w:sdtEndPr/>
              <w:sdtContent>
                <w:r w:rsidR="00D622E7"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3728E6">
              <w:rPr>
                <w:rFonts w:ascii="Arial" w:hAnsi="Arial" w:cs="Arial"/>
              </w:rPr>
              <w:t>Religious leader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9317" w14:textId="7098C958" w:rsidR="00D622E7" w:rsidRPr="003728E6" w:rsidRDefault="00D2136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highlight w:val="yellow"/>
                </w:rPr>
                <w:id w:val="-1624604311"/>
              </w:sdtPr>
              <w:sdtEndPr/>
              <w:sdtContent>
                <w:r w:rsidR="00D622E7" w:rsidRPr="009B598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3728E6">
              <w:rPr>
                <w:rFonts w:ascii="Arial" w:hAnsi="Arial" w:cs="Arial"/>
              </w:rPr>
              <w:t xml:space="preserve"> Other</w:t>
            </w:r>
          </w:p>
        </w:tc>
      </w:tr>
      <w:tr w:rsidR="00D622E7" w:rsidRPr="003728E6" w14:paraId="60A3CE10" w14:textId="77777777" w:rsidTr="00750A1D">
        <w:trPr>
          <w:trHeight w:val="366"/>
        </w:trPr>
        <w:tc>
          <w:tcPr>
            <w:tcW w:w="33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716A3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I have known this person since:</w:t>
            </w:r>
          </w:p>
        </w:tc>
        <w:tc>
          <w:tcPr>
            <w:tcW w:w="6106" w:type="dxa"/>
            <w:gridSpan w:val="3"/>
            <w:tcBorders>
              <w:bottom w:val="single" w:sz="4" w:space="0" w:color="auto"/>
            </w:tcBorders>
            <w:vAlign w:val="center"/>
          </w:tcPr>
          <w:p w14:paraId="0C4C27E9" w14:textId="2247454A" w:rsidR="00D622E7" w:rsidRPr="003728E6" w:rsidRDefault="00D622E7" w:rsidP="00750A1D">
            <w:pPr>
              <w:rPr>
                <w:rFonts w:ascii="Arial" w:hAnsi="Arial" w:cs="Arial"/>
              </w:rPr>
            </w:pPr>
          </w:p>
        </w:tc>
      </w:tr>
    </w:tbl>
    <w:p w14:paraId="07253367" w14:textId="77777777" w:rsidR="00D622E7" w:rsidRPr="003728E6" w:rsidRDefault="00D622E7" w:rsidP="00D622E7">
      <w:pPr>
        <w:rPr>
          <w:rFonts w:ascii="Arial" w:hAnsi="Arial" w:cs="Arial"/>
          <w:i/>
          <w:sz w:val="18"/>
          <w:szCs w:val="18"/>
        </w:rPr>
      </w:pPr>
      <w:r w:rsidRPr="003728E6">
        <w:rPr>
          <w:rFonts w:ascii="Arial" w:hAnsi="Arial" w:cs="Arial"/>
          <w:i/>
          <w:sz w:val="18"/>
          <w:szCs w:val="18"/>
        </w:rPr>
        <w:t>No family members or best friend</w:t>
      </w:r>
    </w:p>
    <w:tbl>
      <w:tblPr>
        <w:tblStyle w:val="Grilledutableau"/>
        <w:tblW w:w="9464" w:type="dxa"/>
        <w:tblLook w:val="01E0" w:firstRow="1" w:lastRow="1" w:firstColumn="1" w:lastColumn="1" w:noHBand="0" w:noVBand="0"/>
      </w:tblPr>
      <w:tblGrid>
        <w:gridCol w:w="3374"/>
        <w:gridCol w:w="1562"/>
        <w:gridCol w:w="1420"/>
        <w:gridCol w:w="1382"/>
        <w:gridCol w:w="1726"/>
      </w:tblGrid>
      <w:tr w:rsidR="00D622E7" w:rsidRPr="003728E6" w14:paraId="32FAD2E0" w14:textId="77777777" w:rsidTr="00750A1D">
        <w:trPr>
          <w:trHeight w:val="256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1A600" w14:textId="77777777" w:rsidR="00D622E7" w:rsidRPr="003728E6" w:rsidRDefault="00D622E7" w:rsidP="00750A1D">
            <w:pPr>
              <w:rPr>
                <w:rFonts w:ascii="Arial" w:hAnsi="Arial" w:cs="Arial"/>
                <w:i/>
              </w:rPr>
            </w:pPr>
            <w:r w:rsidRPr="003728E6">
              <w:rPr>
                <w:rFonts w:ascii="Arial" w:hAnsi="Arial" w:cs="Arial"/>
                <w:i/>
              </w:rPr>
              <w:t>Please rate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A0E97" w14:textId="77777777" w:rsidR="00D622E7" w:rsidRPr="003728E6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E805C" w14:textId="77777777" w:rsidR="00D622E7" w:rsidRPr="003728E6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F2A87" w14:textId="77777777" w:rsidR="00D622E7" w:rsidRPr="003728E6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F6678" w14:textId="77777777" w:rsidR="00D622E7" w:rsidRPr="003728E6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</w:tr>
      <w:tr w:rsidR="00D622E7" w:rsidRPr="003728E6" w14:paraId="5ADE8BF3" w14:textId="77777777" w:rsidTr="00750A1D">
        <w:trPr>
          <w:trHeight w:val="256"/>
        </w:trPr>
        <w:tc>
          <w:tcPr>
            <w:tcW w:w="3374" w:type="dxa"/>
            <w:tcBorders>
              <w:bottom w:val="nil"/>
              <w:right w:val="nil"/>
            </w:tcBorders>
          </w:tcPr>
          <w:p w14:paraId="5B78A793" w14:textId="77777777" w:rsidR="00D622E7" w:rsidRPr="003728E6" w:rsidRDefault="00D622E7" w:rsidP="00750A1D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14:paraId="3EC1A831" w14:textId="77777777" w:rsidR="00D622E7" w:rsidRPr="003728E6" w:rsidRDefault="00D622E7" w:rsidP="00750A1D">
            <w:pPr>
              <w:jc w:val="center"/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Excellent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14:paraId="265E27F5" w14:textId="77777777" w:rsidR="00D622E7" w:rsidRPr="003728E6" w:rsidRDefault="00D622E7" w:rsidP="00750A1D">
            <w:pPr>
              <w:jc w:val="center"/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Good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14:paraId="052FB8C6" w14:textId="77777777" w:rsidR="00D622E7" w:rsidRPr="003728E6" w:rsidRDefault="00D622E7" w:rsidP="00750A1D">
            <w:pPr>
              <w:jc w:val="center"/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Fair</w:t>
            </w:r>
          </w:p>
        </w:tc>
        <w:tc>
          <w:tcPr>
            <w:tcW w:w="1726" w:type="dxa"/>
            <w:tcBorders>
              <w:left w:val="nil"/>
              <w:bottom w:val="nil"/>
            </w:tcBorders>
          </w:tcPr>
          <w:p w14:paraId="12D04472" w14:textId="77777777" w:rsidR="00D622E7" w:rsidRPr="003728E6" w:rsidRDefault="00D622E7" w:rsidP="00750A1D">
            <w:pPr>
              <w:jc w:val="center"/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N/A</w:t>
            </w:r>
          </w:p>
        </w:tc>
      </w:tr>
      <w:tr w:rsidR="00D622E7" w:rsidRPr="003728E6" w14:paraId="06C559A3" w14:textId="77777777" w:rsidTr="00750A1D">
        <w:trPr>
          <w:trHeight w:val="256"/>
        </w:trPr>
        <w:tc>
          <w:tcPr>
            <w:tcW w:w="3374" w:type="dxa"/>
            <w:tcBorders>
              <w:top w:val="nil"/>
              <w:bottom w:val="nil"/>
              <w:right w:val="nil"/>
            </w:tcBorders>
          </w:tcPr>
          <w:p w14:paraId="26ABCE82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Communication with children</w:t>
            </w:r>
          </w:p>
        </w:tc>
        <w:sdt>
          <w:sdtPr>
            <w:rPr>
              <w:rFonts w:ascii="Arial" w:hAnsi="Arial" w:cs="Arial"/>
            </w:rPr>
            <w:id w:val="383449636"/>
          </w:sdtPr>
          <w:sdtEndPr/>
          <w:sdtContent>
            <w:tc>
              <w:tcPr>
                <w:tcW w:w="1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1E13EA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4256858"/>
          </w:sdtPr>
          <w:sdtEndPr/>
          <w:sdtContent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EEC4D0" w14:textId="77777777" w:rsidR="00D622E7" w:rsidRPr="009B598E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9B598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6882173"/>
          </w:sdtPr>
          <w:sdtEndPr/>
          <w:sdtContent>
            <w:tc>
              <w:tcPr>
                <w:tcW w:w="13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011A01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6707541"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nil"/>
                </w:tcBorders>
              </w:tcPr>
              <w:p w14:paraId="004F8C48" w14:textId="77777777" w:rsidR="00D622E7" w:rsidRPr="00FE2B59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22E7" w:rsidRPr="003728E6" w14:paraId="7DA73710" w14:textId="77777777" w:rsidTr="00750A1D">
        <w:trPr>
          <w:trHeight w:val="256"/>
        </w:trPr>
        <w:tc>
          <w:tcPr>
            <w:tcW w:w="3374" w:type="dxa"/>
            <w:tcBorders>
              <w:top w:val="nil"/>
              <w:bottom w:val="nil"/>
              <w:right w:val="nil"/>
            </w:tcBorders>
          </w:tcPr>
          <w:p w14:paraId="5C0C6D86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Entertain/play with children</w:t>
            </w:r>
          </w:p>
        </w:tc>
        <w:sdt>
          <w:sdtPr>
            <w:rPr>
              <w:rFonts w:ascii="Arial" w:hAnsi="Arial" w:cs="Arial"/>
            </w:rPr>
            <w:id w:val="430715881"/>
          </w:sdtPr>
          <w:sdtEndPr/>
          <w:sdtContent>
            <w:tc>
              <w:tcPr>
                <w:tcW w:w="1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D29572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1673185"/>
          </w:sdtPr>
          <w:sdtEndPr/>
          <w:sdtContent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BC16ED" w14:textId="77777777" w:rsidR="00D622E7" w:rsidRPr="009B598E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9B598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2359923"/>
          </w:sdtPr>
          <w:sdtEndPr/>
          <w:sdtContent>
            <w:tc>
              <w:tcPr>
                <w:tcW w:w="13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C833C6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7819300"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nil"/>
                </w:tcBorders>
              </w:tcPr>
              <w:p w14:paraId="1D771D2E" w14:textId="77777777" w:rsidR="00D622E7" w:rsidRPr="00FE2B59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22E7" w:rsidRPr="003728E6" w14:paraId="2AF921C6" w14:textId="77777777" w:rsidTr="00750A1D">
        <w:trPr>
          <w:trHeight w:val="256"/>
        </w:trPr>
        <w:tc>
          <w:tcPr>
            <w:tcW w:w="3374" w:type="dxa"/>
            <w:tcBorders>
              <w:top w:val="nil"/>
              <w:bottom w:val="nil"/>
              <w:right w:val="nil"/>
            </w:tcBorders>
          </w:tcPr>
          <w:p w14:paraId="12F85A59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Patience</w:t>
            </w:r>
          </w:p>
        </w:tc>
        <w:sdt>
          <w:sdtPr>
            <w:rPr>
              <w:rFonts w:ascii="Arial" w:hAnsi="Arial" w:cs="Arial"/>
            </w:rPr>
            <w:id w:val="764742722"/>
          </w:sdtPr>
          <w:sdtEndPr/>
          <w:sdtContent>
            <w:tc>
              <w:tcPr>
                <w:tcW w:w="1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ED3C9" w14:textId="77777777" w:rsidR="00D622E7" w:rsidRPr="00FE2B59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8873967"/>
          </w:sdtPr>
          <w:sdtEndPr/>
          <w:sdtContent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FF9C7D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1340759"/>
          </w:sdtPr>
          <w:sdtEndPr/>
          <w:sdtContent>
            <w:tc>
              <w:tcPr>
                <w:tcW w:w="13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23326A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3876822"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nil"/>
                </w:tcBorders>
              </w:tcPr>
              <w:p w14:paraId="4751DF87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22E7" w:rsidRPr="003728E6" w14:paraId="38AB11DB" w14:textId="77777777" w:rsidTr="00750A1D">
        <w:trPr>
          <w:trHeight w:val="256"/>
        </w:trPr>
        <w:tc>
          <w:tcPr>
            <w:tcW w:w="3374" w:type="dxa"/>
            <w:tcBorders>
              <w:top w:val="nil"/>
              <w:bottom w:val="nil"/>
              <w:right w:val="nil"/>
            </w:tcBorders>
          </w:tcPr>
          <w:p w14:paraId="329179B4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Flexibility</w:t>
            </w:r>
          </w:p>
        </w:tc>
        <w:sdt>
          <w:sdtPr>
            <w:rPr>
              <w:rFonts w:ascii="Arial" w:hAnsi="Arial" w:cs="Arial"/>
            </w:rPr>
            <w:id w:val="1671673257"/>
          </w:sdtPr>
          <w:sdtEndPr/>
          <w:sdtContent>
            <w:tc>
              <w:tcPr>
                <w:tcW w:w="1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F6C0E4" w14:textId="77777777" w:rsidR="00D622E7" w:rsidRPr="00FE2B59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5805663"/>
          </w:sdtPr>
          <w:sdtEndPr/>
          <w:sdtContent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529DC8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2355265"/>
          </w:sdtPr>
          <w:sdtEndPr/>
          <w:sdtContent>
            <w:tc>
              <w:tcPr>
                <w:tcW w:w="13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7BC8E9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170515"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nil"/>
                </w:tcBorders>
              </w:tcPr>
              <w:p w14:paraId="05D788E3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22E7" w:rsidRPr="003728E6" w14:paraId="7F74D9E4" w14:textId="77777777" w:rsidTr="00750A1D">
        <w:trPr>
          <w:trHeight w:val="256"/>
        </w:trPr>
        <w:tc>
          <w:tcPr>
            <w:tcW w:w="3374" w:type="dxa"/>
            <w:tcBorders>
              <w:top w:val="nil"/>
              <w:bottom w:val="nil"/>
              <w:right w:val="nil"/>
            </w:tcBorders>
          </w:tcPr>
          <w:p w14:paraId="15D8CA8A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Able to follow instructions</w:t>
            </w:r>
          </w:p>
        </w:tc>
        <w:sdt>
          <w:sdtPr>
            <w:rPr>
              <w:rFonts w:ascii="Arial" w:hAnsi="Arial" w:cs="Arial"/>
            </w:rPr>
            <w:id w:val="923065951"/>
          </w:sdtPr>
          <w:sdtEndPr/>
          <w:sdtContent>
            <w:tc>
              <w:tcPr>
                <w:tcW w:w="1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DECAA7" w14:textId="77777777" w:rsidR="00D622E7" w:rsidRPr="00FE2B59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6572468"/>
          </w:sdtPr>
          <w:sdtEndPr/>
          <w:sdtContent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113D30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258808"/>
          </w:sdtPr>
          <w:sdtEndPr/>
          <w:sdtContent>
            <w:tc>
              <w:tcPr>
                <w:tcW w:w="13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653014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4036394"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nil"/>
                </w:tcBorders>
              </w:tcPr>
              <w:p w14:paraId="3AF260B5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22E7" w:rsidRPr="003728E6" w14:paraId="34947772" w14:textId="77777777" w:rsidTr="00750A1D">
        <w:trPr>
          <w:trHeight w:val="256"/>
        </w:trPr>
        <w:tc>
          <w:tcPr>
            <w:tcW w:w="3374" w:type="dxa"/>
            <w:tcBorders>
              <w:top w:val="nil"/>
              <w:bottom w:val="nil"/>
              <w:right w:val="nil"/>
            </w:tcBorders>
          </w:tcPr>
          <w:p w14:paraId="40D7ED60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Communication with adults</w:t>
            </w:r>
          </w:p>
        </w:tc>
        <w:sdt>
          <w:sdtPr>
            <w:rPr>
              <w:rFonts w:ascii="Arial" w:hAnsi="Arial" w:cs="Arial"/>
            </w:rPr>
            <w:id w:val="-701235115"/>
          </w:sdtPr>
          <w:sdtEndPr/>
          <w:sdtContent>
            <w:tc>
              <w:tcPr>
                <w:tcW w:w="1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BA44EE" w14:textId="77777777" w:rsidR="00D622E7" w:rsidRPr="00FE2B59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074832"/>
          </w:sdtPr>
          <w:sdtEndPr/>
          <w:sdtContent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F33C20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8249916"/>
          </w:sdtPr>
          <w:sdtEndPr/>
          <w:sdtContent>
            <w:tc>
              <w:tcPr>
                <w:tcW w:w="13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564D0C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6985482"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nil"/>
                </w:tcBorders>
              </w:tcPr>
              <w:p w14:paraId="51D6B2C1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22E7" w:rsidRPr="003728E6" w14:paraId="17274686" w14:textId="77777777" w:rsidTr="00750A1D">
        <w:trPr>
          <w:trHeight w:val="256"/>
        </w:trPr>
        <w:tc>
          <w:tcPr>
            <w:tcW w:w="3374" w:type="dxa"/>
            <w:tcBorders>
              <w:top w:val="nil"/>
              <w:bottom w:val="nil"/>
              <w:right w:val="nil"/>
            </w:tcBorders>
          </w:tcPr>
          <w:p w14:paraId="3EB72861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General work quality</w:t>
            </w:r>
          </w:p>
        </w:tc>
        <w:sdt>
          <w:sdtPr>
            <w:rPr>
              <w:rFonts w:ascii="Arial" w:hAnsi="Arial" w:cs="Arial"/>
            </w:rPr>
            <w:id w:val="1467315948"/>
          </w:sdtPr>
          <w:sdtEndPr/>
          <w:sdtContent>
            <w:tc>
              <w:tcPr>
                <w:tcW w:w="1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4F485" w14:textId="77777777" w:rsidR="00D622E7" w:rsidRPr="00FE2B59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6169232"/>
          </w:sdtPr>
          <w:sdtEndPr/>
          <w:sdtContent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755FA4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0390351"/>
          </w:sdtPr>
          <w:sdtEndPr/>
          <w:sdtContent>
            <w:tc>
              <w:tcPr>
                <w:tcW w:w="13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E301CD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795132"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nil"/>
                </w:tcBorders>
              </w:tcPr>
              <w:p w14:paraId="60C8EC8A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22E7" w:rsidRPr="003728E6" w14:paraId="6B0180D0" w14:textId="77777777" w:rsidTr="00750A1D">
        <w:trPr>
          <w:trHeight w:val="273"/>
        </w:trPr>
        <w:tc>
          <w:tcPr>
            <w:tcW w:w="3374" w:type="dxa"/>
            <w:tcBorders>
              <w:top w:val="nil"/>
              <w:bottom w:val="single" w:sz="4" w:space="0" w:color="auto"/>
              <w:right w:val="nil"/>
            </w:tcBorders>
          </w:tcPr>
          <w:p w14:paraId="58C934BB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General attitude</w:t>
            </w:r>
          </w:p>
        </w:tc>
        <w:sdt>
          <w:sdtPr>
            <w:rPr>
              <w:rFonts w:ascii="Arial" w:hAnsi="Arial" w:cs="Arial"/>
            </w:rPr>
            <w:id w:val="1863629383"/>
          </w:sdtPr>
          <w:sdtEndPr/>
          <w:sdtContent>
            <w:tc>
              <w:tcPr>
                <w:tcW w:w="15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9F8D0A9" w14:textId="77777777" w:rsidR="00D622E7" w:rsidRPr="00FE2B59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3174606"/>
          </w:sdtPr>
          <w:sdtEndPr/>
          <w:sdtContent>
            <w:tc>
              <w:tcPr>
                <w:tcW w:w="14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69BE5C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289898"/>
          </w:sdtPr>
          <w:sdtEndPr/>
          <w:sdtContent>
            <w:tc>
              <w:tcPr>
                <w:tcW w:w="13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B89688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5790077"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C73A158" w14:textId="77777777" w:rsidR="00D622E7" w:rsidRPr="003728E6" w:rsidRDefault="00D622E7" w:rsidP="00750A1D">
                <w:pPr>
                  <w:jc w:val="center"/>
                  <w:rPr>
                    <w:rFonts w:ascii="Arial" w:hAnsi="Arial" w:cs="Arial"/>
                  </w:rPr>
                </w:pPr>
                <w:r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33B78F38" w14:textId="77777777" w:rsidR="00D622E7" w:rsidRPr="003728E6" w:rsidRDefault="00D622E7" w:rsidP="00D622E7">
      <w:pPr>
        <w:rPr>
          <w:rFonts w:ascii="Arial" w:hAnsi="Arial" w:cs="Arial"/>
        </w:rPr>
      </w:pPr>
    </w:p>
    <w:tbl>
      <w:tblPr>
        <w:tblStyle w:val="Grilledutableau"/>
        <w:tblW w:w="9464" w:type="dxa"/>
        <w:tblLook w:val="01E0" w:firstRow="1" w:lastRow="1" w:firstColumn="1" w:lastColumn="1" w:noHBand="0" w:noVBand="0"/>
      </w:tblPr>
      <w:tblGrid>
        <w:gridCol w:w="1950"/>
        <w:gridCol w:w="4254"/>
        <w:gridCol w:w="992"/>
        <w:gridCol w:w="2268"/>
      </w:tblGrid>
      <w:tr w:rsidR="00D622E7" w:rsidRPr="003728E6" w14:paraId="231B7E89" w14:textId="77777777" w:rsidTr="00750A1D">
        <w:trPr>
          <w:trHeight w:val="273"/>
        </w:trPr>
        <w:tc>
          <w:tcPr>
            <w:tcW w:w="6204" w:type="dxa"/>
            <w:gridSpan w:val="2"/>
            <w:tcBorders>
              <w:right w:val="nil"/>
            </w:tcBorders>
            <w:vAlign w:val="center"/>
          </w:tcPr>
          <w:p w14:paraId="23FE214D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Would you recommend this person to work with children?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7504529" w14:textId="77777777" w:rsidR="00D622E7" w:rsidRPr="003728E6" w:rsidRDefault="00D2136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4840399"/>
              </w:sdtPr>
              <w:sdtEndPr/>
              <w:sdtContent>
                <w:r w:rsidR="00D622E7"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3728E6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D7A2CF6" w14:textId="77777777" w:rsidR="00D622E7" w:rsidRPr="003728E6" w:rsidRDefault="00D2136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1455280"/>
              </w:sdtPr>
              <w:sdtEndPr/>
              <w:sdtContent>
                <w:r w:rsidR="00D622E7" w:rsidRPr="003728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3728E6">
              <w:rPr>
                <w:rFonts w:ascii="Arial" w:hAnsi="Arial" w:cs="Arial"/>
              </w:rPr>
              <w:t xml:space="preserve"> No</w:t>
            </w:r>
          </w:p>
        </w:tc>
      </w:tr>
      <w:tr w:rsidR="00D622E7" w:rsidRPr="003728E6" w14:paraId="4C390D8D" w14:textId="77777777" w:rsidTr="00750A1D">
        <w:trPr>
          <w:trHeight w:val="273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70D204D7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Any comments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14:paraId="4410995A" w14:textId="77777777" w:rsidR="00D622E7" w:rsidRDefault="00D622E7" w:rsidP="00750A1D">
            <w:pPr>
              <w:rPr>
                <w:rFonts w:ascii="Arial" w:hAnsi="Arial" w:cs="Arial"/>
              </w:rPr>
            </w:pPr>
          </w:p>
          <w:p w14:paraId="3482434E" w14:textId="77777777" w:rsidR="00D622E7" w:rsidRDefault="00D622E7" w:rsidP="00750A1D">
            <w:pPr>
              <w:rPr>
                <w:rFonts w:ascii="Arial" w:hAnsi="Arial" w:cs="Arial"/>
              </w:rPr>
            </w:pPr>
          </w:p>
          <w:p w14:paraId="045CE1A1" w14:textId="77777777" w:rsidR="00D622E7" w:rsidRPr="003728E6" w:rsidRDefault="00D622E7" w:rsidP="00750A1D">
            <w:pPr>
              <w:rPr>
                <w:rFonts w:ascii="Arial" w:hAnsi="Arial" w:cs="Arial"/>
              </w:rPr>
            </w:pPr>
          </w:p>
          <w:p w14:paraId="7A488C3E" w14:textId="77777777" w:rsidR="00D622E7" w:rsidRPr="003728E6" w:rsidRDefault="00D622E7" w:rsidP="00750A1D">
            <w:pPr>
              <w:rPr>
                <w:rFonts w:ascii="Arial" w:hAnsi="Arial" w:cs="Arial"/>
              </w:rPr>
            </w:pPr>
          </w:p>
        </w:tc>
      </w:tr>
    </w:tbl>
    <w:p w14:paraId="43C9AAC5" w14:textId="77777777" w:rsidR="00D622E7" w:rsidRPr="003728E6" w:rsidRDefault="00D622E7" w:rsidP="00D622E7">
      <w:pPr>
        <w:rPr>
          <w:rFonts w:ascii="Arial" w:hAnsi="Arial" w:cs="Arial"/>
        </w:rPr>
      </w:pPr>
    </w:p>
    <w:tbl>
      <w:tblPr>
        <w:tblStyle w:val="Grilledutableau"/>
        <w:tblW w:w="9464" w:type="dxa"/>
        <w:tblLook w:val="01E0" w:firstRow="1" w:lastRow="1" w:firstColumn="1" w:lastColumn="1" w:noHBand="0" w:noVBand="0"/>
      </w:tblPr>
      <w:tblGrid>
        <w:gridCol w:w="2947"/>
        <w:gridCol w:w="2548"/>
        <w:gridCol w:w="567"/>
        <w:gridCol w:w="1559"/>
        <w:gridCol w:w="992"/>
        <w:gridCol w:w="851"/>
      </w:tblGrid>
      <w:tr w:rsidR="00D622E7" w:rsidRPr="003728E6" w14:paraId="647ADFFE" w14:textId="77777777" w:rsidTr="00750A1D">
        <w:trPr>
          <w:trHeight w:val="716"/>
        </w:trPr>
        <w:tc>
          <w:tcPr>
            <w:tcW w:w="2947" w:type="dxa"/>
            <w:vAlign w:val="center"/>
          </w:tcPr>
          <w:p w14:paraId="2AA92B86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Referee’s name/position*</w:t>
            </w:r>
          </w:p>
        </w:tc>
        <w:tc>
          <w:tcPr>
            <w:tcW w:w="2548" w:type="dxa"/>
            <w:vAlign w:val="center"/>
          </w:tcPr>
          <w:p w14:paraId="4E0366C5" w14:textId="77777777" w:rsidR="00D622E7" w:rsidRPr="003728E6" w:rsidRDefault="00D622E7" w:rsidP="00FE2B5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738A6E01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Speaks English</w:t>
            </w:r>
            <w:r w:rsidR="00ED170C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0AAFF6C" w14:textId="77777777" w:rsidR="00D622E7" w:rsidRPr="00FE2B59" w:rsidRDefault="00D2136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2530778"/>
              </w:sdtPr>
              <w:sdtEndPr/>
              <w:sdtContent>
                <w:r w:rsidR="00D622E7" w:rsidRPr="00FE2B5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22E7" w:rsidRPr="00FE2B59">
              <w:rPr>
                <w:rFonts w:ascii="Arial" w:hAnsi="Arial" w:cs="Arial"/>
              </w:rPr>
              <w:t xml:space="preserve"> Yes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B158ACE" w14:textId="77777777" w:rsidR="00D622E7" w:rsidRPr="003728E6" w:rsidRDefault="00D21368" w:rsidP="00750A1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614539"/>
              </w:sdtPr>
              <w:sdtEndPr/>
              <w:sdtContent>
                <w:r w:rsidR="00D622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2E7" w:rsidRPr="003728E6">
              <w:rPr>
                <w:rFonts w:ascii="Arial" w:hAnsi="Arial" w:cs="Arial"/>
              </w:rPr>
              <w:t>No</w:t>
            </w:r>
          </w:p>
        </w:tc>
      </w:tr>
      <w:tr w:rsidR="00D622E7" w:rsidRPr="003728E6" w14:paraId="0A2BE761" w14:textId="77777777" w:rsidTr="00750A1D">
        <w:trPr>
          <w:trHeight w:val="655"/>
        </w:trPr>
        <w:tc>
          <w:tcPr>
            <w:tcW w:w="2947" w:type="dxa"/>
            <w:vAlign w:val="center"/>
          </w:tcPr>
          <w:p w14:paraId="58F00756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Address</w:t>
            </w:r>
          </w:p>
        </w:tc>
        <w:tc>
          <w:tcPr>
            <w:tcW w:w="6517" w:type="dxa"/>
            <w:gridSpan w:val="5"/>
            <w:vAlign w:val="center"/>
          </w:tcPr>
          <w:p w14:paraId="0B5655F2" w14:textId="2339F43D" w:rsidR="00D622E7" w:rsidRPr="003728E6" w:rsidRDefault="00D622E7" w:rsidP="00750A1D">
            <w:pPr>
              <w:rPr>
                <w:rFonts w:ascii="Arial" w:hAnsi="Arial" w:cs="Arial"/>
              </w:rPr>
            </w:pPr>
          </w:p>
        </w:tc>
      </w:tr>
      <w:tr w:rsidR="00ED170C" w:rsidRPr="003728E6" w14:paraId="0E1688E8" w14:textId="77777777" w:rsidTr="00ED170C">
        <w:trPr>
          <w:trHeight w:val="273"/>
        </w:trPr>
        <w:tc>
          <w:tcPr>
            <w:tcW w:w="2947" w:type="dxa"/>
            <w:vAlign w:val="center"/>
          </w:tcPr>
          <w:p w14:paraId="51582C22" w14:textId="77777777" w:rsidR="00ED170C" w:rsidRPr="003728E6" w:rsidRDefault="00ED170C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Telephone</w:t>
            </w:r>
          </w:p>
        </w:tc>
        <w:tc>
          <w:tcPr>
            <w:tcW w:w="3115" w:type="dxa"/>
            <w:gridSpan w:val="2"/>
            <w:vAlign w:val="center"/>
          </w:tcPr>
          <w:p w14:paraId="3EA20186" w14:textId="77777777" w:rsidR="00ED170C" w:rsidRDefault="00ED170C" w:rsidP="00750A1D">
            <w:pPr>
              <w:rPr>
                <w:rFonts w:ascii="Arial" w:hAnsi="Arial" w:cs="Arial"/>
              </w:rPr>
            </w:pPr>
          </w:p>
          <w:p w14:paraId="68213E1B" w14:textId="51E39A43" w:rsidR="00ED170C" w:rsidRPr="003728E6" w:rsidRDefault="00ED170C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Daytime:</w:t>
            </w:r>
            <w:r w:rsidR="009B598E">
              <w:rPr>
                <w:rFonts w:ascii="Arial" w:hAnsi="Arial" w:cs="Arial"/>
              </w:rPr>
              <w:t xml:space="preserve"> </w:t>
            </w:r>
          </w:p>
          <w:p w14:paraId="5E587623" w14:textId="77777777" w:rsidR="00ED170C" w:rsidRPr="003728E6" w:rsidRDefault="00ED170C" w:rsidP="00750A1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2B8FEE0" w14:textId="77777777" w:rsidR="00ED170C" w:rsidRPr="003728E6" w:rsidRDefault="00ED170C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Evening:</w:t>
            </w:r>
          </w:p>
        </w:tc>
      </w:tr>
      <w:tr w:rsidR="00D622E7" w:rsidRPr="003728E6" w14:paraId="00B06371" w14:textId="77777777" w:rsidTr="0017354B">
        <w:trPr>
          <w:trHeight w:val="918"/>
        </w:trPr>
        <w:tc>
          <w:tcPr>
            <w:tcW w:w="2947" w:type="dxa"/>
            <w:vAlign w:val="center"/>
          </w:tcPr>
          <w:p w14:paraId="118EE23C" w14:textId="77777777" w:rsidR="00D622E7" w:rsidRPr="003728E6" w:rsidRDefault="00D622E7" w:rsidP="00750A1D">
            <w:pPr>
              <w:rPr>
                <w:rFonts w:ascii="Arial" w:hAnsi="Arial" w:cs="Arial"/>
              </w:rPr>
            </w:pPr>
            <w:r w:rsidRPr="003728E6">
              <w:rPr>
                <w:rFonts w:ascii="Arial" w:hAnsi="Arial" w:cs="Arial"/>
              </w:rPr>
              <w:t>Signature &amp; date</w:t>
            </w:r>
          </w:p>
          <w:p w14:paraId="3189D9E3" w14:textId="77777777" w:rsidR="00D622E7" w:rsidRPr="003728E6" w:rsidRDefault="00D622E7" w:rsidP="00750A1D">
            <w:pPr>
              <w:rPr>
                <w:rFonts w:ascii="Arial" w:hAnsi="Arial" w:cs="Arial"/>
              </w:rPr>
            </w:pPr>
          </w:p>
        </w:tc>
        <w:tc>
          <w:tcPr>
            <w:tcW w:w="6517" w:type="dxa"/>
            <w:gridSpan w:val="5"/>
            <w:vAlign w:val="center"/>
          </w:tcPr>
          <w:p w14:paraId="107894E3" w14:textId="77777777" w:rsidR="00D622E7" w:rsidRPr="003728E6" w:rsidRDefault="00D622E7" w:rsidP="00750A1D">
            <w:pPr>
              <w:rPr>
                <w:rFonts w:ascii="Arial" w:hAnsi="Arial" w:cs="Arial"/>
              </w:rPr>
            </w:pPr>
          </w:p>
          <w:p w14:paraId="2AE079E0" w14:textId="23A1E5C4" w:rsidR="00D622E7" w:rsidRPr="003728E6" w:rsidRDefault="00D622E7" w:rsidP="00750A1D">
            <w:pPr>
              <w:rPr>
                <w:rFonts w:ascii="Arial" w:hAnsi="Arial" w:cs="Arial"/>
              </w:rPr>
            </w:pPr>
          </w:p>
        </w:tc>
      </w:tr>
      <w:tr w:rsidR="0017354B" w:rsidRPr="003728E6" w14:paraId="2DB4F732" w14:textId="77777777" w:rsidTr="0017354B">
        <w:trPr>
          <w:trHeight w:val="273"/>
        </w:trPr>
        <w:tc>
          <w:tcPr>
            <w:tcW w:w="9464" w:type="dxa"/>
            <w:gridSpan w:val="6"/>
            <w:shd w:val="clear" w:color="auto" w:fill="EBEBEB"/>
            <w:vAlign w:val="center"/>
          </w:tcPr>
          <w:p w14:paraId="6E27AF3A" w14:textId="5F284DCF" w:rsidR="0017354B" w:rsidRDefault="0017354B" w:rsidP="0017354B">
            <w:pPr>
              <w:rPr>
                <w:rFonts w:ascii="Arial" w:hAnsi="Arial" w:cs="Arial"/>
              </w:rPr>
            </w:pPr>
            <w:r w:rsidRPr="0017354B">
              <w:rPr>
                <w:rFonts w:ascii="Arial" w:hAnsi="Arial" w:cs="Arial"/>
              </w:rPr>
              <w:t>Reserved for administration only</w:t>
            </w:r>
          </w:p>
          <w:p w14:paraId="2FD2312A" w14:textId="77777777" w:rsidR="0017354B" w:rsidRPr="003728E6" w:rsidRDefault="0017354B" w:rsidP="00FE2B59">
            <w:pPr>
              <w:rPr>
                <w:rFonts w:ascii="Arial" w:hAnsi="Arial" w:cs="Arial"/>
              </w:rPr>
            </w:pPr>
          </w:p>
        </w:tc>
      </w:tr>
    </w:tbl>
    <w:p w14:paraId="09E38A18" w14:textId="77777777" w:rsidR="00D622E7" w:rsidRDefault="00D622E7" w:rsidP="00D622E7">
      <w:pPr>
        <w:jc w:val="center"/>
        <w:rPr>
          <w:rFonts w:ascii="Arial" w:hAnsi="Arial" w:cs="Arial"/>
          <w:color w:val="333333"/>
          <w:sz w:val="16"/>
          <w:szCs w:val="16"/>
        </w:rPr>
      </w:pPr>
    </w:p>
    <w:p w14:paraId="11BABFA6" w14:textId="3D66731B" w:rsidR="001569D0" w:rsidRPr="00433833" w:rsidRDefault="00D622E7" w:rsidP="00433833">
      <w:pPr>
        <w:jc w:val="center"/>
        <w:rPr>
          <w:rFonts w:ascii="Arial" w:hAnsi="Arial" w:cs="Arial"/>
          <w:color w:val="333333"/>
          <w:sz w:val="16"/>
          <w:szCs w:val="16"/>
        </w:rPr>
      </w:pPr>
      <w:r w:rsidRPr="009478B3">
        <w:rPr>
          <w:rFonts w:ascii="Arial" w:hAnsi="Arial" w:cs="Arial"/>
          <w:color w:val="333333"/>
          <w:sz w:val="16"/>
          <w:szCs w:val="16"/>
        </w:rPr>
        <w:t>By giving your reference you give permission to be contacted</w:t>
      </w:r>
      <w:r w:rsidR="00BF5CD7">
        <w:rPr>
          <w:rFonts w:ascii="Arial" w:hAnsi="Arial" w:cs="Arial"/>
          <w:color w:val="333333"/>
          <w:sz w:val="16"/>
          <w:szCs w:val="16"/>
        </w:rPr>
        <w:t>.</w:t>
      </w:r>
      <w:r w:rsidRPr="009478B3"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rFonts w:ascii="Arial" w:hAnsi="Arial" w:cs="Arial"/>
          <w:color w:val="333333"/>
          <w:sz w:val="16"/>
          <w:szCs w:val="16"/>
        </w:rPr>
        <w:br/>
      </w:r>
      <w:r w:rsidRPr="00D97919">
        <w:rPr>
          <w:rFonts w:ascii="Arial" w:hAnsi="Arial" w:cs="Arial"/>
          <w:color w:val="333333"/>
          <w:sz w:val="16"/>
          <w:szCs w:val="16"/>
        </w:rPr>
        <w:t>No family members or best friend</w:t>
      </w:r>
      <w:r w:rsidR="00750A1D">
        <w:rPr>
          <w:rFonts w:ascii="Arial" w:hAnsi="Arial" w:cs="Arial"/>
          <w:color w:val="333333"/>
          <w:sz w:val="16"/>
          <w:szCs w:val="16"/>
        </w:rPr>
        <w:t xml:space="preserve"> accepted</w:t>
      </w:r>
      <w:r>
        <w:rPr>
          <w:rFonts w:ascii="Arial" w:hAnsi="Arial" w:cs="Arial"/>
          <w:color w:val="333333"/>
          <w:sz w:val="16"/>
          <w:szCs w:val="16"/>
        </w:rPr>
        <w:t>.</w:t>
      </w:r>
    </w:p>
    <w:sectPr w:rsidR="001569D0" w:rsidRPr="00433833" w:rsidSect="00D463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440" w:bottom="1247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63FE" w14:textId="77777777" w:rsidR="00D21368" w:rsidRDefault="00D21368" w:rsidP="006117BD">
      <w:pPr>
        <w:spacing w:after="0" w:line="240" w:lineRule="auto"/>
      </w:pPr>
      <w:r>
        <w:separator/>
      </w:r>
    </w:p>
  </w:endnote>
  <w:endnote w:type="continuationSeparator" w:id="0">
    <w:p w14:paraId="0B947C6C" w14:textId="77777777" w:rsidR="00D21368" w:rsidRDefault="00D21368" w:rsidP="0061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rtinGotURWTOTMed">
    <w:charset w:val="00"/>
    <w:family w:val="auto"/>
    <w:pitch w:val="variable"/>
    <w:sig w:usb0="8000002F" w:usb1="5000204A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altName w:val="Corbe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09B7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083EC8DD" wp14:editId="6BAC74F7">
          <wp:extent cx="457200" cy="457200"/>
          <wp:effectExtent l="0" t="0" r="0" b="0"/>
          <wp:docPr id="19" name="Picture 17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0066CC"/>
        <w:sz w:val="28"/>
        <w:szCs w:val="28"/>
      </w:rPr>
      <w:t>10/14</w:t>
    </w:r>
  </w:p>
  <w:p w14:paraId="5E3F991B" w14:textId="77777777" w:rsidR="00470BC9" w:rsidRDefault="00470B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7603" w14:textId="5546BDBC" w:rsidR="00470BC9" w:rsidRPr="00362251" w:rsidRDefault="00470BC9" w:rsidP="00362251">
    <w:pPr>
      <w:rPr>
        <w:rFonts w:ascii="Arial" w:hAnsi="Arial" w:cs="Arial"/>
        <w:color w:val="333399"/>
        <w:sz w:val="24"/>
        <w:szCs w:val="24"/>
      </w:rPr>
    </w:pPr>
    <w:proofErr w:type="spellStart"/>
    <w:r w:rsidRPr="00F47325">
      <w:rPr>
        <w:rFonts w:ascii="Arial" w:hAnsi="Arial" w:cs="Arial"/>
        <w:color w:val="FF6600"/>
        <w:sz w:val="40"/>
        <w:szCs w:val="40"/>
      </w:rPr>
      <w:t>smart</w:t>
    </w:r>
    <w:r w:rsidRPr="00F47325">
      <w:rPr>
        <w:rFonts w:ascii="Arial" w:hAnsi="Arial"/>
        <w:b/>
        <w:color w:val="0066CC"/>
        <w:sz w:val="40"/>
        <w:szCs w:val="40"/>
      </w:rPr>
      <w:t>aupairs</w:t>
    </w:r>
    <w:proofErr w:type="spellEnd"/>
    <w:r>
      <w:rPr>
        <w:rFonts w:ascii="Segoe Script" w:hAnsi="Segoe Script"/>
        <w:b/>
        <w:i/>
        <w:noProof/>
        <w:color w:val="0066CC"/>
        <w:lang w:val="en-US" w:eastAsia="en-US"/>
      </w:rPr>
      <w:t xml:space="preserve"> </w:t>
    </w:r>
    <w:sdt>
      <w:sdtPr>
        <w:id w:val="-1389188451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color w:val="7F7F7F" w:themeColor="text1" w:themeTint="80"/>
              <w:sz w:val="28"/>
              <w:szCs w:val="28"/>
            </w:rPr>
            <w:id w:val="-413165881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color w:val="auto"/>
              <w:sz w:val="24"/>
              <w:szCs w:val="24"/>
            </w:rPr>
          </w:sdtEndPr>
          <w:sdtContent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Segoe Script" w:hAnsi="Segoe Script"/>
                <w:b/>
                <w:i/>
                <w:noProof/>
                <w:color w:val="0066CC"/>
                <w:lang w:val="fr-FR" w:eastAsia="fr-FR"/>
              </w:rPr>
              <w:drawing>
                <wp:inline distT="0" distB="0" distL="0" distR="0" wp14:anchorId="521007CA" wp14:editId="4C07A520">
                  <wp:extent cx="827745" cy="440547"/>
                  <wp:effectExtent l="0" t="0" r="10795" b="0"/>
                  <wp:docPr id="20" name="Picture 1" descr="Macintosh HD:Users:tonykofkin:Desktop:Screen shot 2012-08-24 at 11.30.40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onykofkin:Desktop:Screen shot 2012-08-24 at 11.30.40 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45" cy="44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</w:t>
            </w:r>
            <w:r>
              <w:rPr>
                <w:noProof/>
                <w:color w:val="000080"/>
                <w:lang w:val="fr-FR" w:eastAsia="fr-FR"/>
              </w:rPr>
              <w:drawing>
                <wp:inline distT="0" distB="0" distL="0" distR="0" wp14:anchorId="5C56A72C" wp14:editId="03582811">
                  <wp:extent cx="457200" cy="457200"/>
                  <wp:effectExtent l="0" t="0" r="0" b="0"/>
                  <wp:docPr id="21" name="Picture 21" descr="cid:image004.jpg@01C9935F.5C9C8E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C9935F.5C9C8E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 xml:space="preserve">     </w:t>
            </w:r>
          </w:sdtContent>
        </w:sdt>
      </w:sdtContent>
    </w:sdt>
  </w:p>
  <w:p w14:paraId="4BF91367" w14:textId="77777777" w:rsidR="00470BC9" w:rsidRPr="00362251" w:rsidRDefault="00470BC9" w:rsidP="00362251">
    <w:pPr>
      <w:pStyle w:val="Pieddepage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1612" w14:textId="77777777" w:rsidR="00470BC9" w:rsidRPr="00362251" w:rsidRDefault="00470BC9" w:rsidP="00362251">
    <w:pPr>
      <w:rPr>
        <w:rFonts w:ascii="Arial" w:hAnsi="Arial" w:cs="Arial"/>
        <w:sz w:val="24"/>
        <w:szCs w:val="24"/>
      </w:rPr>
    </w:pPr>
    <w:r w:rsidRPr="00E10859">
      <w:rPr>
        <w:rFonts w:ascii="Segoe Script" w:hAnsi="Segoe Script"/>
        <w:b/>
        <w:i/>
        <w:color w:val="0066CC"/>
      </w:rPr>
      <w:t xml:space="preserve">Proud partners of </w:t>
    </w:r>
    <w:r>
      <w:rPr>
        <w:rStyle w:val="Numrodepage"/>
        <w:rFonts w:ascii="Arial" w:hAnsi="Arial" w:cs="Arial"/>
        <w:sz w:val="32"/>
        <w:szCs w:val="32"/>
      </w:rPr>
      <w:tab/>
    </w:r>
    <w:r>
      <w:rPr>
        <w:rStyle w:val="Numrodepage"/>
        <w:rFonts w:ascii="Arial" w:hAnsi="Arial" w:cs="Arial"/>
        <w:sz w:val="32"/>
        <w:szCs w:val="32"/>
      </w:rPr>
      <w:tab/>
    </w:r>
    <w:proofErr w:type="spellStart"/>
    <w:r>
      <w:rPr>
        <w:rFonts w:ascii="Arial" w:hAnsi="Arial" w:cs="Arial"/>
        <w:color w:val="FF6600"/>
        <w:sz w:val="28"/>
        <w:szCs w:val="28"/>
      </w:rPr>
      <w:t>s</w:t>
    </w:r>
    <w:r w:rsidRPr="00E10859">
      <w:rPr>
        <w:rFonts w:ascii="Arial" w:hAnsi="Arial" w:cs="Arial"/>
        <w:color w:val="FF6600"/>
        <w:sz w:val="28"/>
        <w:szCs w:val="28"/>
      </w:rPr>
      <w:t>mart</w:t>
    </w:r>
    <w:r w:rsidRPr="00E10859">
      <w:rPr>
        <w:rFonts w:ascii="Arial" w:hAnsi="Arial"/>
        <w:b/>
        <w:color w:val="0066CC"/>
        <w:sz w:val="28"/>
        <w:szCs w:val="28"/>
      </w:rPr>
      <w:t>aupairs</w:t>
    </w:r>
    <w:r w:rsidRPr="00E10859">
      <w:rPr>
        <w:rFonts w:ascii="Segoe Script" w:hAnsi="Segoe Script"/>
        <w:b/>
        <w:i/>
        <w:color w:val="0066CC"/>
      </w:rPr>
      <w:t>in</w:t>
    </w:r>
    <w:proofErr w:type="spellEnd"/>
    <w:r w:rsidRPr="00E10859">
      <w:rPr>
        <w:rFonts w:ascii="Segoe Script" w:hAnsi="Segoe Script"/>
        <w:b/>
        <w:i/>
        <w:color w:val="0066CC"/>
      </w:rPr>
      <w:t xml:space="preserve"> Australia</w:t>
    </w:r>
    <w:r>
      <w:rPr>
        <w:noProof/>
        <w:color w:val="000080"/>
        <w:lang w:val="fr-FR" w:eastAsia="fr-FR"/>
      </w:rPr>
      <w:drawing>
        <wp:inline distT="0" distB="0" distL="0" distR="0" wp14:anchorId="6805C8EC" wp14:editId="40FA0124">
          <wp:extent cx="457200" cy="457200"/>
          <wp:effectExtent l="0" t="0" r="0" b="0"/>
          <wp:docPr id="22" name="Picture 19" descr="cid:image004.jpg@01C9935F.5C9C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9935F.5C9C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216133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</w:t>
            </w:r>
            <w:r w:rsidRPr="0036225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24A294" w14:textId="77777777" w:rsidR="00470BC9" w:rsidRPr="00E10859" w:rsidRDefault="00470BC9" w:rsidP="00626D6D">
    <w:pPr>
      <w:rPr>
        <w:rStyle w:val="Numrodepage"/>
        <w:rFonts w:ascii="Arial" w:hAnsi="Arial" w:cs="Arial"/>
        <w:color w:val="333399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7130" w14:textId="77777777" w:rsidR="00D21368" w:rsidRDefault="00D21368" w:rsidP="006117BD">
      <w:pPr>
        <w:spacing w:after="0" w:line="240" w:lineRule="auto"/>
      </w:pPr>
      <w:r>
        <w:separator/>
      </w:r>
    </w:p>
  </w:footnote>
  <w:footnote w:type="continuationSeparator" w:id="0">
    <w:p w14:paraId="625F5C05" w14:textId="77777777" w:rsidR="00D21368" w:rsidRDefault="00D21368" w:rsidP="0061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8931" w14:textId="78A043BA" w:rsidR="00470BC9" w:rsidRDefault="00470BC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93FD9FD" wp14:editId="4DA5F691">
          <wp:simplePos x="0" y="0"/>
          <wp:positionH relativeFrom="column">
            <wp:posOffset>-685800</wp:posOffset>
          </wp:positionH>
          <wp:positionV relativeFrom="paragraph">
            <wp:posOffset>-281305</wp:posOffset>
          </wp:positionV>
          <wp:extent cx="914400" cy="515620"/>
          <wp:effectExtent l="0" t="0" r="0" b="0"/>
          <wp:wrapTight wrapText="bothSides">
            <wp:wrapPolygon edited="0">
              <wp:start x="0" y="0"/>
              <wp:lineTo x="0" y="20217"/>
              <wp:lineTo x="21000" y="20217"/>
              <wp:lineTo x="21000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365"/>
    <w:multiLevelType w:val="multilevel"/>
    <w:tmpl w:val="196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66287"/>
    <w:multiLevelType w:val="hybridMultilevel"/>
    <w:tmpl w:val="22744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52D"/>
    <w:multiLevelType w:val="hybridMultilevel"/>
    <w:tmpl w:val="6D864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A068D"/>
    <w:multiLevelType w:val="hybridMultilevel"/>
    <w:tmpl w:val="F6F47896"/>
    <w:lvl w:ilvl="0" w:tplc="1DE064E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D56"/>
    <w:multiLevelType w:val="hybridMultilevel"/>
    <w:tmpl w:val="A006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17D17"/>
    <w:multiLevelType w:val="hybridMultilevel"/>
    <w:tmpl w:val="646C1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4240"/>
    <w:multiLevelType w:val="hybridMultilevel"/>
    <w:tmpl w:val="914691A4"/>
    <w:lvl w:ilvl="0" w:tplc="19E235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C63"/>
    <w:multiLevelType w:val="hybridMultilevel"/>
    <w:tmpl w:val="A8CC2D20"/>
    <w:lvl w:ilvl="0" w:tplc="290E7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54D5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A7F5F"/>
    <w:multiLevelType w:val="hybridMultilevel"/>
    <w:tmpl w:val="B224AE0A"/>
    <w:lvl w:ilvl="0" w:tplc="46CA1042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11949B7"/>
    <w:multiLevelType w:val="hybridMultilevel"/>
    <w:tmpl w:val="61E645A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2DE2"/>
    <w:multiLevelType w:val="multilevel"/>
    <w:tmpl w:val="516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5F"/>
    <w:rsid w:val="00000A40"/>
    <w:rsid w:val="00007062"/>
    <w:rsid w:val="00007DF8"/>
    <w:rsid w:val="0002251F"/>
    <w:rsid w:val="00031C69"/>
    <w:rsid w:val="00033C12"/>
    <w:rsid w:val="00046714"/>
    <w:rsid w:val="00052088"/>
    <w:rsid w:val="00060873"/>
    <w:rsid w:val="00061C80"/>
    <w:rsid w:val="000669A7"/>
    <w:rsid w:val="00075FA2"/>
    <w:rsid w:val="00084F8C"/>
    <w:rsid w:val="00095941"/>
    <w:rsid w:val="000961CD"/>
    <w:rsid w:val="000A4517"/>
    <w:rsid w:val="000B1FE1"/>
    <w:rsid w:val="000B20D9"/>
    <w:rsid w:val="000B4CF6"/>
    <w:rsid w:val="000D2CAA"/>
    <w:rsid w:val="000E704B"/>
    <w:rsid w:val="00102AC5"/>
    <w:rsid w:val="00104112"/>
    <w:rsid w:val="00136839"/>
    <w:rsid w:val="00146EAB"/>
    <w:rsid w:val="0015309B"/>
    <w:rsid w:val="001569D0"/>
    <w:rsid w:val="00160D3C"/>
    <w:rsid w:val="0017354B"/>
    <w:rsid w:val="0017542E"/>
    <w:rsid w:val="00177B5E"/>
    <w:rsid w:val="00193E32"/>
    <w:rsid w:val="001A2488"/>
    <w:rsid w:val="001A26BA"/>
    <w:rsid w:val="001B611C"/>
    <w:rsid w:val="001C5E8F"/>
    <w:rsid w:val="001D27A6"/>
    <w:rsid w:val="001F2ED1"/>
    <w:rsid w:val="001F38BE"/>
    <w:rsid w:val="00210C79"/>
    <w:rsid w:val="002253A6"/>
    <w:rsid w:val="00241D30"/>
    <w:rsid w:val="002548E7"/>
    <w:rsid w:val="0025587A"/>
    <w:rsid w:val="00257CBF"/>
    <w:rsid w:val="002624DD"/>
    <w:rsid w:val="00266972"/>
    <w:rsid w:val="00274DF9"/>
    <w:rsid w:val="00294201"/>
    <w:rsid w:val="00294F31"/>
    <w:rsid w:val="002A72EA"/>
    <w:rsid w:val="002B63CF"/>
    <w:rsid w:val="002D71F9"/>
    <w:rsid w:val="002E035A"/>
    <w:rsid w:val="002E5A5A"/>
    <w:rsid w:val="002F3450"/>
    <w:rsid w:val="00302870"/>
    <w:rsid w:val="00302B28"/>
    <w:rsid w:val="00305E38"/>
    <w:rsid w:val="00311C16"/>
    <w:rsid w:val="00324923"/>
    <w:rsid w:val="00325E2A"/>
    <w:rsid w:val="00330D66"/>
    <w:rsid w:val="00336F77"/>
    <w:rsid w:val="003418F6"/>
    <w:rsid w:val="00342B64"/>
    <w:rsid w:val="00342F16"/>
    <w:rsid w:val="003523F4"/>
    <w:rsid w:val="00356DC1"/>
    <w:rsid w:val="0036143F"/>
    <w:rsid w:val="00362251"/>
    <w:rsid w:val="00374F83"/>
    <w:rsid w:val="00377EE0"/>
    <w:rsid w:val="0038659B"/>
    <w:rsid w:val="00387064"/>
    <w:rsid w:val="003A0821"/>
    <w:rsid w:val="003A58E3"/>
    <w:rsid w:val="003B18A4"/>
    <w:rsid w:val="003B555F"/>
    <w:rsid w:val="003B639B"/>
    <w:rsid w:val="003E6E5F"/>
    <w:rsid w:val="004169FE"/>
    <w:rsid w:val="00425278"/>
    <w:rsid w:val="00426851"/>
    <w:rsid w:val="00433833"/>
    <w:rsid w:val="00442CCF"/>
    <w:rsid w:val="0046043E"/>
    <w:rsid w:val="0046588C"/>
    <w:rsid w:val="00470BC9"/>
    <w:rsid w:val="00491CE4"/>
    <w:rsid w:val="00494F73"/>
    <w:rsid w:val="004A378B"/>
    <w:rsid w:val="004E205C"/>
    <w:rsid w:val="004E5940"/>
    <w:rsid w:val="004F2322"/>
    <w:rsid w:val="004F709B"/>
    <w:rsid w:val="00510777"/>
    <w:rsid w:val="00526215"/>
    <w:rsid w:val="0055317C"/>
    <w:rsid w:val="0055718E"/>
    <w:rsid w:val="00561012"/>
    <w:rsid w:val="005A4448"/>
    <w:rsid w:val="005A4EF8"/>
    <w:rsid w:val="005A6D65"/>
    <w:rsid w:val="005C14A3"/>
    <w:rsid w:val="005C5484"/>
    <w:rsid w:val="005C646E"/>
    <w:rsid w:val="005D7967"/>
    <w:rsid w:val="005E406C"/>
    <w:rsid w:val="005E486B"/>
    <w:rsid w:val="005F2229"/>
    <w:rsid w:val="005F59E9"/>
    <w:rsid w:val="006117BD"/>
    <w:rsid w:val="00617041"/>
    <w:rsid w:val="00626D6D"/>
    <w:rsid w:val="00640C10"/>
    <w:rsid w:val="006426ED"/>
    <w:rsid w:val="006455F5"/>
    <w:rsid w:val="00645BE6"/>
    <w:rsid w:val="0065029B"/>
    <w:rsid w:val="00654FCC"/>
    <w:rsid w:val="006857EE"/>
    <w:rsid w:val="0069578D"/>
    <w:rsid w:val="006A1F97"/>
    <w:rsid w:val="006A56B3"/>
    <w:rsid w:val="006A77CF"/>
    <w:rsid w:val="006D5062"/>
    <w:rsid w:val="006E4E4D"/>
    <w:rsid w:val="006E4F4D"/>
    <w:rsid w:val="006F402E"/>
    <w:rsid w:val="00700792"/>
    <w:rsid w:val="0071279D"/>
    <w:rsid w:val="00716495"/>
    <w:rsid w:val="0072133E"/>
    <w:rsid w:val="00722C9D"/>
    <w:rsid w:val="00722F89"/>
    <w:rsid w:val="0072612F"/>
    <w:rsid w:val="007302FC"/>
    <w:rsid w:val="0073333C"/>
    <w:rsid w:val="00741B17"/>
    <w:rsid w:val="00747792"/>
    <w:rsid w:val="00750A1D"/>
    <w:rsid w:val="0075469B"/>
    <w:rsid w:val="00776F5D"/>
    <w:rsid w:val="00781614"/>
    <w:rsid w:val="00785B2C"/>
    <w:rsid w:val="00794A58"/>
    <w:rsid w:val="007A1FB7"/>
    <w:rsid w:val="007D30E3"/>
    <w:rsid w:val="007F00E3"/>
    <w:rsid w:val="007F06FF"/>
    <w:rsid w:val="00800220"/>
    <w:rsid w:val="00801400"/>
    <w:rsid w:val="0082041D"/>
    <w:rsid w:val="008246AD"/>
    <w:rsid w:val="008246E0"/>
    <w:rsid w:val="008527BF"/>
    <w:rsid w:val="00857A57"/>
    <w:rsid w:val="00860C1F"/>
    <w:rsid w:val="00871506"/>
    <w:rsid w:val="00886300"/>
    <w:rsid w:val="00893B4E"/>
    <w:rsid w:val="008959F3"/>
    <w:rsid w:val="008A5BBD"/>
    <w:rsid w:val="008C3EC4"/>
    <w:rsid w:val="008C4290"/>
    <w:rsid w:val="009129C0"/>
    <w:rsid w:val="00941539"/>
    <w:rsid w:val="0095022B"/>
    <w:rsid w:val="009572F8"/>
    <w:rsid w:val="009772E0"/>
    <w:rsid w:val="0098054D"/>
    <w:rsid w:val="009901DE"/>
    <w:rsid w:val="00993F30"/>
    <w:rsid w:val="009B24CC"/>
    <w:rsid w:val="009B598E"/>
    <w:rsid w:val="009D046C"/>
    <w:rsid w:val="009E1D13"/>
    <w:rsid w:val="009E73EF"/>
    <w:rsid w:val="009F3741"/>
    <w:rsid w:val="009F4B1B"/>
    <w:rsid w:val="009F6AC7"/>
    <w:rsid w:val="00A04026"/>
    <w:rsid w:val="00A108CF"/>
    <w:rsid w:val="00A111E4"/>
    <w:rsid w:val="00A130AA"/>
    <w:rsid w:val="00A36C65"/>
    <w:rsid w:val="00A41B9B"/>
    <w:rsid w:val="00A4301E"/>
    <w:rsid w:val="00A6525A"/>
    <w:rsid w:val="00A665BC"/>
    <w:rsid w:val="00A70E94"/>
    <w:rsid w:val="00A715F8"/>
    <w:rsid w:val="00A87537"/>
    <w:rsid w:val="00A954D0"/>
    <w:rsid w:val="00A9754A"/>
    <w:rsid w:val="00AC3A3B"/>
    <w:rsid w:val="00AE1C98"/>
    <w:rsid w:val="00AE3688"/>
    <w:rsid w:val="00AF50C8"/>
    <w:rsid w:val="00B1746D"/>
    <w:rsid w:val="00B263B2"/>
    <w:rsid w:val="00B43832"/>
    <w:rsid w:val="00B74015"/>
    <w:rsid w:val="00B74DC9"/>
    <w:rsid w:val="00B8084F"/>
    <w:rsid w:val="00B8300F"/>
    <w:rsid w:val="00B92E88"/>
    <w:rsid w:val="00BA268D"/>
    <w:rsid w:val="00BA52C2"/>
    <w:rsid w:val="00BB1798"/>
    <w:rsid w:val="00BC0F01"/>
    <w:rsid w:val="00BC30B7"/>
    <w:rsid w:val="00BF5CD7"/>
    <w:rsid w:val="00C43015"/>
    <w:rsid w:val="00C4642A"/>
    <w:rsid w:val="00C52A3C"/>
    <w:rsid w:val="00C65FAD"/>
    <w:rsid w:val="00C84A99"/>
    <w:rsid w:val="00C86F0F"/>
    <w:rsid w:val="00C94F2A"/>
    <w:rsid w:val="00C95235"/>
    <w:rsid w:val="00CB278F"/>
    <w:rsid w:val="00CB6DAA"/>
    <w:rsid w:val="00CE1BB3"/>
    <w:rsid w:val="00CF1D78"/>
    <w:rsid w:val="00D06B77"/>
    <w:rsid w:val="00D116BD"/>
    <w:rsid w:val="00D21368"/>
    <w:rsid w:val="00D35326"/>
    <w:rsid w:val="00D463F6"/>
    <w:rsid w:val="00D507BC"/>
    <w:rsid w:val="00D5522F"/>
    <w:rsid w:val="00D622E7"/>
    <w:rsid w:val="00D63F86"/>
    <w:rsid w:val="00D86980"/>
    <w:rsid w:val="00D8799B"/>
    <w:rsid w:val="00DA63E4"/>
    <w:rsid w:val="00DF7BBC"/>
    <w:rsid w:val="00DF7E4E"/>
    <w:rsid w:val="00E3400F"/>
    <w:rsid w:val="00E55E74"/>
    <w:rsid w:val="00E61130"/>
    <w:rsid w:val="00E6453A"/>
    <w:rsid w:val="00E714AA"/>
    <w:rsid w:val="00E81C1F"/>
    <w:rsid w:val="00E86E8A"/>
    <w:rsid w:val="00E941C4"/>
    <w:rsid w:val="00EA60BC"/>
    <w:rsid w:val="00EB1EB7"/>
    <w:rsid w:val="00EB54A2"/>
    <w:rsid w:val="00EC5695"/>
    <w:rsid w:val="00ED170C"/>
    <w:rsid w:val="00ED1C6A"/>
    <w:rsid w:val="00ED6130"/>
    <w:rsid w:val="00EF31FC"/>
    <w:rsid w:val="00F01E08"/>
    <w:rsid w:val="00F13F0A"/>
    <w:rsid w:val="00F34781"/>
    <w:rsid w:val="00F462D3"/>
    <w:rsid w:val="00F47325"/>
    <w:rsid w:val="00F55005"/>
    <w:rsid w:val="00F56947"/>
    <w:rsid w:val="00FA459B"/>
    <w:rsid w:val="00FA701C"/>
    <w:rsid w:val="00FB18E0"/>
    <w:rsid w:val="00FB774D"/>
    <w:rsid w:val="00FE00A7"/>
    <w:rsid w:val="00FE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0E005"/>
  <w15:docId w15:val="{2EC3D608-BF80-4881-AD13-E543630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1C6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7BD"/>
  </w:style>
  <w:style w:type="paragraph" w:styleId="Pieddepage">
    <w:name w:val="footer"/>
    <w:basedOn w:val="Normal"/>
    <w:link w:val="PieddepageCar"/>
    <w:uiPriority w:val="99"/>
    <w:unhideWhenUsed/>
    <w:rsid w:val="0061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7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F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F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5FA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F06FF"/>
    <w:pPr>
      <w:ind w:left="720"/>
      <w:contextualSpacing/>
    </w:pPr>
  </w:style>
  <w:style w:type="character" w:styleId="Numrodepage">
    <w:name w:val="page number"/>
    <w:basedOn w:val="Policepardfaut"/>
    <w:rsid w:val="0082041D"/>
  </w:style>
  <w:style w:type="character" w:customStyle="1" w:styleId="EmailStyle28">
    <w:name w:val="EmailStyle28"/>
    <w:basedOn w:val="Policepardfaut"/>
    <w:semiHidden/>
    <w:rsid w:val="0082041D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D622E7"/>
    <w:rPr>
      <w:color w:val="0000FF"/>
      <w:u w:val="single"/>
    </w:rPr>
  </w:style>
  <w:style w:type="character" w:customStyle="1" w:styleId="subheading">
    <w:name w:val="subheading"/>
    <w:basedOn w:val="Policepardfaut"/>
    <w:rsid w:val="00D622E7"/>
  </w:style>
  <w:style w:type="character" w:customStyle="1" w:styleId="aupairheading">
    <w:name w:val="aupairheading"/>
    <w:basedOn w:val="Policepardfaut"/>
    <w:rsid w:val="00D622E7"/>
  </w:style>
  <w:style w:type="paragraph" w:styleId="NormalWeb">
    <w:name w:val="Normal (Web)"/>
    <w:basedOn w:val="Normal"/>
    <w:rsid w:val="00D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lev">
    <w:name w:val="Strong"/>
    <w:basedOn w:val="Policepardfaut"/>
    <w:qFormat/>
    <w:rsid w:val="00D622E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00220"/>
    <w:rPr>
      <w:color w:val="800080" w:themeColor="followedHyperlink"/>
      <w:u w:val="single"/>
    </w:rPr>
  </w:style>
  <w:style w:type="character" w:customStyle="1" w:styleId="agentcolour">
    <w:name w:val="agentcolour"/>
    <w:basedOn w:val="Policepardfaut"/>
    <w:rsid w:val="009D046C"/>
  </w:style>
  <w:style w:type="paragraph" w:styleId="Sansinterligne">
    <w:name w:val="No Spacing"/>
    <w:uiPriority w:val="1"/>
    <w:qFormat/>
    <w:rsid w:val="00C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Grille1">
    <w:name w:val="Grille1"/>
    <w:basedOn w:val="TableauNormal"/>
    <w:next w:val="Grilledutableau"/>
    <w:uiPriority w:val="59"/>
    <w:rsid w:val="00302B28"/>
    <w:pPr>
      <w:spacing w:after="0" w:line="240" w:lineRule="auto"/>
    </w:pPr>
    <w:rPr>
      <w:rFonts w:ascii="MartinGotURWTOTMed" w:hAnsi="MartinGotURWTOTMed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F1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C9935F.5C9C8E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9935F.5C9C8E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pairs1\Desktop\f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29A8-0084-4813-9EEE-2A9C482B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</Template>
  <TotalTime>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Aupairs1</dc:creator>
  <cp:lastModifiedBy>Agence Pipelettes</cp:lastModifiedBy>
  <cp:revision>4</cp:revision>
  <cp:lastPrinted>2014-06-25T03:02:00Z</cp:lastPrinted>
  <dcterms:created xsi:type="dcterms:W3CDTF">2015-10-21T12:15:00Z</dcterms:created>
  <dcterms:modified xsi:type="dcterms:W3CDTF">2020-02-20T13:54:00Z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