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098E6" w14:textId="77777777" w:rsidR="00722F89" w:rsidRDefault="00722F89" w:rsidP="00004115">
      <w:pPr>
        <w:rPr>
          <w:rFonts w:ascii="Arial" w:hAnsi="Arial" w:cs="Arial"/>
          <w:color w:val="333333"/>
          <w:sz w:val="16"/>
          <w:szCs w:val="16"/>
        </w:rPr>
      </w:pPr>
    </w:p>
    <w:tbl>
      <w:tblPr>
        <w:tblStyle w:val="Grille"/>
        <w:tblW w:w="9509" w:type="dxa"/>
        <w:tblLook w:val="04A0" w:firstRow="1" w:lastRow="0" w:firstColumn="1" w:lastColumn="0" w:noHBand="0" w:noVBand="1"/>
      </w:tblPr>
      <w:tblGrid>
        <w:gridCol w:w="1818"/>
        <w:gridCol w:w="481"/>
        <w:gridCol w:w="1152"/>
        <w:gridCol w:w="391"/>
        <w:gridCol w:w="757"/>
        <w:gridCol w:w="353"/>
        <w:gridCol w:w="1990"/>
        <w:gridCol w:w="266"/>
        <w:gridCol w:w="886"/>
        <w:gridCol w:w="242"/>
        <w:gridCol w:w="1128"/>
        <w:gridCol w:w="45"/>
      </w:tblGrid>
      <w:tr w:rsidR="00D622E7" w:rsidRPr="003728E6" w14:paraId="2C1976ED" w14:textId="77777777" w:rsidTr="007A1FB7">
        <w:trPr>
          <w:trHeight w:val="347"/>
        </w:trPr>
        <w:tc>
          <w:tcPr>
            <w:tcW w:w="950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A404128" w14:textId="2F9A9CCE" w:rsidR="00D463F6" w:rsidRDefault="00D622E7" w:rsidP="00D463F6">
            <w:pPr>
              <w:rPr>
                <w:rFonts w:ascii="Arial" w:hAnsi="Arial" w:cs="Arial"/>
                <w:i/>
              </w:rPr>
            </w:pPr>
            <w:r w:rsidRPr="00095941">
              <w:rPr>
                <w:rFonts w:ascii="Arial" w:hAnsi="Arial" w:cs="Arial"/>
                <w:b/>
                <w:sz w:val="44"/>
                <w:szCs w:val="44"/>
              </w:rPr>
              <w:t xml:space="preserve">Medical </w:t>
            </w:r>
            <w:r w:rsidRPr="00095941">
              <w:rPr>
                <w:rFonts w:ascii="Arial" w:hAnsi="Arial" w:cs="Arial"/>
                <w:sz w:val="18"/>
                <w:szCs w:val="18"/>
              </w:rPr>
              <w:t>(</w:t>
            </w:r>
            <w:r w:rsidR="00D463F6">
              <w:rPr>
                <w:rFonts w:ascii="Arial" w:hAnsi="Arial" w:cs="Arial"/>
                <w:sz w:val="18"/>
                <w:szCs w:val="18"/>
              </w:rPr>
              <w:t>Please a</w:t>
            </w:r>
            <w:r w:rsidRPr="00095941">
              <w:rPr>
                <w:rFonts w:ascii="Arial" w:hAnsi="Arial" w:cs="Arial"/>
                <w:sz w:val="18"/>
                <w:szCs w:val="18"/>
              </w:rPr>
              <w:t>sk this form to be completed and signed by your doctor)</w:t>
            </w:r>
          </w:p>
          <w:p w14:paraId="102665BB" w14:textId="597E53D1" w:rsidR="00D622E7" w:rsidRPr="003728E6" w:rsidRDefault="00D463F6" w:rsidP="00D463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D622E7" w:rsidRPr="00095941">
              <w:rPr>
                <w:rFonts w:ascii="Arial" w:hAnsi="Arial" w:cs="Arial"/>
                <w:i/>
              </w:rPr>
              <w:t>his person is applying to be an au pair abroad:</w:t>
            </w:r>
          </w:p>
        </w:tc>
      </w:tr>
      <w:tr w:rsidR="00D622E7" w:rsidRPr="003728E6" w14:paraId="5521A983" w14:textId="77777777" w:rsidTr="007A1FB7">
        <w:trPr>
          <w:trHeight w:val="327"/>
        </w:trPr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67F41A38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Au pair name</w:t>
            </w:r>
          </w:p>
        </w:tc>
        <w:tc>
          <w:tcPr>
            <w:tcW w:w="7691" w:type="dxa"/>
            <w:gridSpan w:val="11"/>
            <w:vAlign w:val="center"/>
          </w:tcPr>
          <w:p w14:paraId="1A9EB20F" w14:textId="77777777" w:rsidR="00D622E7" w:rsidRPr="003728E6" w:rsidRDefault="00D622E7" w:rsidP="00750A1D">
            <w:pPr>
              <w:rPr>
                <w:rFonts w:ascii="Arial" w:hAnsi="Arial" w:cs="Arial"/>
              </w:rPr>
            </w:pPr>
          </w:p>
        </w:tc>
      </w:tr>
      <w:tr w:rsidR="00D622E7" w:rsidRPr="003728E6" w14:paraId="5FDA164B" w14:textId="77777777" w:rsidTr="007A1FB7">
        <w:trPr>
          <w:trHeight w:val="347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70EC0C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Date of birth</w:t>
            </w:r>
          </w:p>
        </w:tc>
        <w:tc>
          <w:tcPr>
            <w:tcW w:w="7691" w:type="dxa"/>
            <w:gridSpan w:val="11"/>
            <w:tcBorders>
              <w:bottom w:val="single" w:sz="4" w:space="0" w:color="auto"/>
            </w:tcBorders>
            <w:vAlign w:val="center"/>
          </w:tcPr>
          <w:p w14:paraId="121C3997" w14:textId="77777777" w:rsidR="00D622E7" w:rsidRPr="003728E6" w:rsidRDefault="00D622E7" w:rsidP="00750A1D">
            <w:pPr>
              <w:rPr>
                <w:rFonts w:ascii="Arial" w:hAnsi="Arial" w:cs="Arial"/>
              </w:rPr>
            </w:pPr>
          </w:p>
        </w:tc>
      </w:tr>
      <w:tr w:rsidR="00D622E7" w14:paraId="35EA30B3" w14:textId="77777777" w:rsidTr="007A1FB7">
        <w:trPr>
          <w:gridAfter w:val="1"/>
          <w:wAfter w:w="45" w:type="dxa"/>
        </w:trPr>
        <w:tc>
          <w:tcPr>
            <w:tcW w:w="9464" w:type="dxa"/>
            <w:gridSpan w:val="11"/>
            <w:tcBorders>
              <w:top w:val="nil"/>
              <w:left w:val="nil"/>
              <w:right w:val="nil"/>
            </w:tcBorders>
          </w:tcPr>
          <w:p w14:paraId="4C961D2D" w14:textId="76F6E927" w:rsidR="00D622E7" w:rsidRPr="00E106D0" w:rsidRDefault="00D622E7" w:rsidP="0046588C">
            <w:pPr>
              <w:rPr>
                <w:rFonts w:ascii="Arial" w:hAnsi="Arial" w:cs="Arial"/>
                <w:i/>
              </w:rPr>
            </w:pPr>
            <w:r w:rsidRPr="00E106D0">
              <w:rPr>
                <w:rFonts w:ascii="Arial" w:hAnsi="Arial" w:cs="Arial"/>
                <w:i/>
              </w:rPr>
              <w:t>Has the applicant suffered from</w:t>
            </w:r>
            <w:r w:rsidR="0046588C">
              <w:rPr>
                <w:rFonts w:ascii="Arial" w:hAnsi="Arial" w:cs="Arial"/>
                <w:i/>
              </w:rPr>
              <w:t>/been treated for</w:t>
            </w:r>
            <w:r w:rsidRPr="00E106D0">
              <w:rPr>
                <w:rFonts w:ascii="Arial" w:hAnsi="Arial" w:cs="Arial"/>
                <w:i/>
              </w:rPr>
              <w:t xml:space="preserve"> any of the following</w:t>
            </w:r>
            <w:r w:rsidR="0046588C">
              <w:rPr>
                <w:rFonts w:ascii="Arial" w:hAnsi="Arial" w:cs="Arial"/>
                <w:i/>
              </w:rPr>
              <w:t xml:space="preserve"> in the past 2 years:</w:t>
            </w:r>
          </w:p>
        </w:tc>
      </w:tr>
      <w:tr w:rsidR="00D622E7" w14:paraId="0012694D" w14:textId="77777777" w:rsidTr="007A1FB7">
        <w:trPr>
          <w:gridAfter w:val="1"/>
          <w:wAfter w:w="45" w:type="dxa"/>
        </w:trPr>
        <w:tc>
          <w:tcPr>
            <w:tcW w:w="2299" w:type="dxa"/>
            <w:gridSpan w:val="2"/>
            <w:tcBorders>
              <w:bottom w:val="nil"/>
              <w:right w:val="nil"/>
            </w:tcBorders>
          </w:tcPr>
          <w:p w14:paraId="745B0556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62E8AAED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9180564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48" w:type="dxa"/>
            <w:gridSpan w:val="2"/>
            <w:tcBorders>
              <w:left w:val="nil"/>
              <w:bottom w:val="nil"/>
            </w:tcBorders>
          </w:tcPr>
          <w:p w14:paraId="12F23B83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5013098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343" w:type="dxa"/>
            <w:gridSpan w:val="2"/>
            <w:tcBorders>
              <w:bottom w:val="nil"/>
              <w:right w:val="nil"/>
            </w:tcBorders>
          </w:tcPr>
          <w:p w14:paraId="71E1DC44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</w:t>
            </w:r>
          </w:p>
        </w:tc>
        <w:tc>
          <w:tcPr>
            <w:tcW w:w="1152" w:type="dxa"/>
            <w:gridSpan w:val="2"/>
            <w:tcBorders>
              <w:left w:val="nil"/>
              <w:bottom w:val="nil"/>
              <w:right w:val="nil"/>
            </w:tcBorders>
          </w:tcPr>
          <w:p w14:paraId="00CC0814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66271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70" w:type="dxa"/>
            <w:gridSpan w:val="2"/>
            <w:tcBorders>
              <w:left w:val="nil"/>
              <w:bottom w:val="nil"/>
            </w:tcBorders>
          </w:tcPr>
          <w:p w14:paraId="2E5EA5FB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9902498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</w:tr>
      <w:tr w:rsidR="00D622E7" w14:paraId="0531CC25" w14:textId="77777777" w:rsidTr="007A1FB7">
        <w:trPr>
          <w:gridAfter w:val="1"/>
          <w:wAfter w:w="45" w:type="dxa"/>
        </w:trPr>
        <w:tc>
          <w:tcPr>
            <w:tcW w:w="2299" w:type="dxa"/>
            <w:gridSpan w:val="2"/>
            <w:tcBorders>
              <w:top w:val="nil"/>
              <w:bottom w:val="nil"/>
              <w:right w:val="nil"/>
            </w:tcBorders>
          </w:tcPr>
          <w:p w14:paraId="5D5E6927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F4EBE1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9352151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</w:tcBorders>
          </w:tcPr>
          <w:p w14:paraId="1409D30F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6162506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343" w:type="dxa"/>
            <w:gridSpan w:val="2"/>
            <w:tcBorders>
              <w:top w:val="nil"/>
              <w:bottom w:val="nil"/>
              <w:right w:val="nil"/>
            </w:tcBorders>
          </w:tcPr>
          <w:p w14:paraId="57F2A264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CBC29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6674420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</w:tcBorders>
          </w:tcPr>
          <w:p w14:paraId="24DB1E9A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655555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</w:tr>
      <w:tr w:rsidR="00D622E7" w14:paraId="54A2ADBD" w14:textId="77777777" w:rsidTr="007A1FB7">
        <w:trPr>
          <w:gridAfter w:val="1"/>
          <w:wAfter w:w="45" w:type="dxa"/>
        </w:trPr>
        <w:tc>
          <w:tcPr>
            <w:tcW w:w="2299" w:type="dxa"/>
            <w:gridSpan w:val="2"/>
            <w:tcBorders>
              <w:top w:val="nil"/>
              <w:bottom w:val="nil"/>
              <w:right w:val="nil"/>
            </w:tcBorders>
          </w:tcPr>
          <w:p w14:paraId="627164E1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Nervous illness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3809D8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9591718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</w:tcBorders>
          </w:tcPr>
          <w:p w14:paraId="07DE71D9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6429060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343" w:type="dxa"/>
            <w:gridSpan w:val="2"/>
            <w:tcBorders>
              <w:top w:val="nil"/>
              <w:bottom w:val="nil"/>
              <w:right w:val="nil"/>
            </w:tcBorders>
          </w:tcPr>
          <w:p w14:paraId="7BC24528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Stress/Depression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3F9A1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2710861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</w:tcBorders>
          </w:tcPr>
          <w:p w14:paraId="52EC771E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8469928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</w:tr>
      <w:tr w:rsidR="00D622E7" w14:paraId="589D033A" w14:textId="77777777" w:rsidTr="007A1FB7">
        <w:trPr>
          <w:gridAfter w:val="1"/>
          <w:wAfter w:w="45" w:type="dxa"/>
        </w:trPr>
        <w:tc>
          <w:tcPr>
            <w:tcW w:w="22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FEFFE74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problems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19D54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454897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9FD7CA7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4158090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3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CA3E40B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 disorder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03784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1239297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A0E7B4D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451579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</w:tr>
      <w:tr w:rsidR="00D622E7" w14:paraId="0A735DC3" w14:textId="77777777" w:rsidTr="007A1FB7">
        <w:trPr>
          <w:gridAfter w:val="1"/>
          <w:wAfter w:w="45" w:type="dxa"/>
        </w:trPr>
        <w:tc>
          <w:tcPr>
            <w:tcW w:w="3842" w:type="dxa"/>
            <w:gridSpan w:val="4"/>
            <w:tcBorders>
              <w:bottom w:val="nil"/>
              <w:right w:val="nil"/>
            </w:tcBorders>
          </w:tcPr>
          <w:p w14:paraId="1A91A223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applicant taking medication?</w:t>
            </w:r>
          </w:p>
        </w:tc>
        <w:tc>
          <w:tcPr>
            <w:tcW w:w="1110" w:type="dxa"/>
            <w:gridSpan w:val="2"/>
            <w:tcBorders>
              <w:left w:val="nil"/>
              <w:bottom w:val="nil"/>
              <w:right w:val="nil"/>
            </w:tcBorders>
          </w:tcPr>
          <w:p w14:paraId="6005D8ED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8156779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4512" w:type="dxa"/>
            <w:gridSpan w:val="5"/>
            <w:tcBorders>
              <w:left w:val="nil"/>
              <w:bottom w:val="nil"/>
            </w:tcBorders>
          </w:tcPr>
          <w:p w14:paraId="5B5FEF7C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1311845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</w:tr>
      <w:tr w:rsidR="00D622E7" w14:paraId="1F88634A" w14:textId="77777777" w:rsidTr="00D8799B">
        <w:trPr>
          <w:gridAfter w:val="1"/>
          <w:wAfter w:w="45" w:type="dxa"/>
          <w:trHeight w:val="417"/>
        </w:trPr>
        <w:tc>
          <w:tcPr>
            <w:tcW w:w="3842" w:type="dxa"/>
            <w:gridSpan w:val="4"/>
            <w:tcBorders>
              <w:top w:val="nil"/>
              <w:bottom w:val="nil"/>
              <w:right w:val="nil"/>
            </w:tcBorders>
          </w:tcPr>
          <w:p w14:paraId="06E0C308" w14:textId="67A68538" w:rsidR="00D622E7" w:rsidRDefault="00D8799B" w:rsidP="00D8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applicant pregnant?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6BE6E" w14:textId="77777777" w:rsidR="00D622E7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8491432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nil"/>
            </w:tcBorders>
          </w:tcPr>
          <w:p w14:paraId="52E46876" w14:textId="28AEF522" w:rsidR="00D8799B" w:rsidRDefault="00004115" w:rsidP="00D87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8008266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</w:tr>
      <w:tr w:rsidR="00D8799B" w14:paraId="0C07A8FB" w14:textId="77777777" w:rsidTr="007A1FB7">
        <w:trPr>
          <w:gridAfter w:val="1"/>
          <w:wAfter w:w="45" w:type="dxa"/>
        </w:trPr>
        <w:tc>
          <w:tcPr>
            <w:tcW w:w="7208" w:type="dxa"/>
            <w:gridSpan w:val="8"/>
            <w:tcBorders>
              <w:top w:val="nil"/>
              <w:right w:val="nil"/>
            </w:tcBorders>
          </w:tcPr>
          <w:p w14:paraId="4E55E15A" w14:textId="06536179" w:rsidR="00D8799B" w:rsidRDefault="00D8799B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applicant have any pre-existing medical conditions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right w:val="nil"/>
            </w:tcBorders>
          </w:tcPr>
          <w:p w14:paraId="4FB320DF" w14:textId="6E81784E" w:rsidR="00D8799B" w:rsidRDefault="00004115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8164170"/>
              </w:sdtPr>
              <w:sdtEndPr/>
              <w:sdtContent>
                <w:r w:rsidR="00D879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9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28" w:type="dxa"/>
            <w:tcBorders>
              <w:top w:val="nil"/>
              <w:left w:val="nil"/>
            </w:tcBorders>
          </w:tcPr>
          <w:p w14:paraId="2600E96C" w14:textId="7A3A18C3" w:rsidR="00D8799B" w:rsidRDefault="00004115" w:rsidP="00D87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5194918"/>
              </w:sdtPr>
              <w:sdtEndPr/>
              <w:sdtContent>
                <w:r w:rsidR="00D879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99B">
              <w:rPr>
                <w:rFonts w:ascii="Arial" w:hAnsi="Arial" w:cs="Arial"/>
              </w:rPr>
              <w:t xml:space="preserve"> No</w:t>
            </w:r>
          </w:p>
        </w:tc>
      </w:tr>
      <w:tr w:rsidR="00D8799B" w14:paraId="0FB62C30" w14:textId="77777777" w:rsidTr="007A1FB7">
        <w:trPr>
          <w:gridAfter w:val="1"/>
          <w:wAfter w:w="45" w:type="dxa"/>
          <w:trHeight w:val="1203"/>
        </w:trPr>
        <w:tc>
          <w:tcPr>
            <w:tcW w:w="9464" w:type="dxa"/>
            <w:gridSpan w:val="11"/>
          </w:tcPr>
          <w:p w14:paraId="1CEA695F" w14:textId="77777777" w:rsidR="00D8799B" w:rsidRDefault="00D8799B" w:rsidP="00102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to any of the above, please give details:</w:t>
            </w:r>
          </w:p>
          <w:p w14:paraId="67D92039" w14:textId="77777777" w:rsidR="00D8799B" w:rsidRDefault="00D8799B" w:rsidP="00102AC5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"/>
        <w:tblpPr w:leftFromText="180" w:rightFromText="180" w:vertAnchor="text" w:horzAnchor="margin" w:tblpY="182"/>
        <w:tblW w:w="9464" w:type="dxa"/>
        <w:tblLook w:val="01E0" w:firstRow="1" w:lastRow="1" w:firstColumn="1" w:lastColumn="1" w:noHBand="0" w:noVBand="0"/>
      </w:tblPr>
      <w:tblGrid>
        <w:gridCol w:w="1957"/>
        <w:gridCol w:w="2891"/>
        <w:gridCol w:w="1235"/>
        <w:gridCol w:w="995"/>
        <w:gridCol w:w="2386"/>
      </w:tblGrid>
      <w:tr w:rsidR="00860C1F" w:rsidRPr="003728E6" w14:paraId="599F6331" w14:textId="77777777" w:rsidTr="00860C1F">
        <w:trPr>
          <w:trHeight w:val="337"/>
        </w:trPr>
        <w:tc>
          <w:tcPr>
            <w:tcW w:w="6083" w:type="dxa"/>
            <w:gridSpan w:val="3"/>
            <w:tcBorders>
              <w:right w:val="nil"/>
            </w:tcBorders>
          </w:tcPr>
          <w:p w14:paraId="5AC9DC1E" w14:textId="77777777" w:rsidR="00860C1F" w:rsidRPr="003728E6" w:rsidRDefault="00860C1F" w:rsidP="00860C1F">
            <w:pPr>
              <w:rPr>
                <w:rFonts w:ascii="Arial" w:hAnsi="Arial" w:cs="Arial"/>
              </w:rPr>
            </w:pPr>
            <w:r w:rsidRPr="00E106D0">
              <w:rPr>
                <w:rFonts w:ascii="Arial" w:hAnsi="Arial" w:cs="Arial"/>
              </w:rPr>
              <w:t>Would you consider this person fit to work with children?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14:paraId="0D0E4AF6" w14:textId="77777777" w:rsidR="00860C1F" w:rsidRPr="003728E6" w:rsidRDefault="00004115" w:rsidP="00860C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7399764"/>
              </w:sdtPr>
              <w:sdtEndPr/>
              <w:sdtContent>
                <w:r w:rsidR="00860C1F"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C1F" w:rsidRPr="003728E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386" w:type="dxa"/>
            <w:tcBorders>
              <w:left w:val="nil"/>
            </w:tcBorders>
          </w:tcPr>
          <w:p w14:paraId="785E6D98" w14:textId="77777777" w:rsidR="00860C1F" w:rsidRPr="003728E6" w:rsidRDefault="00004115" w:rsidP="00860C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5407126"/>
              </w:sdtPr>
              <w:sdtEndPr/>
              <w:sdtContent>
                <w:r w:rsidR="00860C1F"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C1F" w:rsidRPr="003728E6">
              <w:rPr>
                <w:rFonts w:ascii="Arial" w:hAnsi="Arial" w:cs="Arial"/>
              </w:rPr>
              <w:t xml:space="preserve"> No</w:t>
            </w:r>
          </w:p>
        </w:tc>
      </w:tr>
      <w:tr w:rsidR="00860C1F" w:rsidRPr="003728E6" w14:paraId="4CE73487" w14:textId="77777777" w:rsidTr="00860C1F">
        <w:trPr>
          <w:trHeight w:val="337"/>
        </w:trPr>
        <w:tc>
          <w:tcPr>
            <w:tcW w:w="1957" w:type="dxa"/>
            <w:tcBorders>
              <w:bottom w:val="single" w:sz="4" w:space="0" w:color="auto"/>
            </w:tcBorders>
          </w:tcPr>
          <w:p w14:paraId="52AD3C1F" w14:textId="77777777" w:rsidR="00860C1F" w:rsidRPr="003728E6" w:rsidRDefault="00860C1F" w:rsidP="00860C1F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Any comments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5AE84BA0" w14:textId="77777777" w:rsidR="00860C1F" w:rsidRPr="003728E6" w:rsidRDefault="00860C1F" w:rsidP="00860C1F">
            <w:pPr>
              <w:rPr>
                <w:rFonts w:ascii="Arial" w:hAnsi="Arial" w:cs="Arial"/>
              </w:rPr>
            </w:pPr>
          </w:p>
          <w:p w14:paraId="1CAA1537" w14:textId="77777777" w:rsidR="00860C1F" w:rsidRDefault="00860C1F" w:rsidP="00860C1F">
            <w:pPr>
              <w:rPr>
                <w:rFonts w:ascii="Arial" w:hAnsi="Arial" w:cs="Arial"/>
              </w:rPr>
            </w:pPr>
          </w:p>
          <w:p w14:paraId="43FC9B86" w14:textId="77777777" w:rsidR="00860C1F" w:rsidRPr="003728E6" w:rsidRDefault="00860C1F" w:rsidP="00860C1F">
            <w:pPr>
              <w:rPr>
                <w:rFonts w:ascii="Arial" w:hAnsi="Arial" w:cs="Arial"/>
              </w:rPr>
            </w:pPr>
          </w:p>
        </w:tc>
      </w:tr>
      <w:tr w:rsidR="00860C1F" w:rsidRPr="003728E6" w14:paraId="3E08686C" w14:textId="77777777" w:rsidTr="00860C1F">
        <w:trPr>
          <w:trHeight w:val="220"/>
        </w:trPr>
        <w:tc>
          <w:tcPr>
            <w:tcW w:w="94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CD6F882" w14:textId="77777777" w:rsidR="00860C1F" w:rsidRPr="003728E6" w:rsidRDefault="00860C1F" w:rsidP="00860C1F">
            <w:pPr>
              <w:rPr>
                <w:rFonts w:ascii="Arial" w:hAnsi="Arial" w:cs="Arial"/>
              </w:rPr>
            </w:pPr>
          </w:p>
        </w:tc>
      </w:tr>
      <w:tr w:rsidR="00860C1F" w14:paraId="650B358B" w14:textId="77777777" w:rsidTr="00747792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957" w:type="dxa"/>
          </w:tcPr>
          <w:p w14:paraId="639ABEDD" w14:textId="77777777" w:rsidR="00860C1F" w:rsidRDefault="00860C1F" w:rsidP="00860C1F">
            <w:pPr>
              <w:rPr>
                <w:rFonts w:ascii="Arial" w:hAnsi="Arial" w:cs="Arial"/>
              </w:rPr>
            </w:pPr>
          </w:p>
          <w:p w14:paraId="42991700" w14:textId="77777777" w:rsidR="00860C1F" w:rsidRDefault="00860C1F" w:rsidP="0086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Physicians name</w:t>
            </w:r>
          </w:p>
        </w:tc>
        <w:tc>
          <w:tcPr>
            <w:tcW w:w="2891" w:type="dxa"/>
          </w:tcPr>
          <w:p w14:paraId="0614385D" w14:textId="77777777" w:rsidR="00860C1F" w:rsidRDefault="00860C1F" w:rsidP="00860C1F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3"/>
            <w:tcBorders>
              <w:bottom w:val="nil"/>
            </w:tcBorders>
          </w:tcPr>
          <w:p w14:paraId="50C307B3" w14:textId="77777777" w:rsidR="00860C1F" w:rsidRDefault="00860C1F" w:rsidP="00860C1F">
            <w:pPr>
              <w:rPr>
                <w:rFonts w:ascii="Arial" w:hAnsi="Arial" w:cs="Arial"/>
              </w:rPr>
            </w:pPr>
          </w:p>
        </w:tc>
      </w:tr>
      <w:tr w:rsidR="00860C1F" w14:paraId="14D46F36" w14:textId="77777777" w:rsidTr="00747792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1957" w:type="dxa"/>
          </w:tcPr>
          <w:p w14:paraId="7A11F553" w14:textId="77777777" w:rsidR="00860C1F" w:rsidRDefault="00860C1F" w:rsidP="00860C1F">
            <w:pPr>
              <w:rPr>
                <w:rFonts w:ascii="Arial" w:hAnsi="Arial" w:cs="Arial"/>
              </w:rPr>
            </w:pPr>
          </w:p>
          <w:p w14:paraId="1DFD7D92" w14:textId="77777777" w:rsidR="00860C1F" w:rsidRDefault="00860C1F" w:rsidP="0086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2891" w:type="dxa"/>
          </w:tcPr>
          <w:p w14:paraId="20C70CCD" w14:textId="77777777" w:rsidR="00860C1F" w:rsidRDefault="00860C1F" w:rsidP="00860C1F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nil"/>
            </w:tcBorders>
          </w:tcPr>
          <w:p w14:paraId="0F42E83F" w14:textId="77777777" w:rsidR="00860C1F" w:rsidRDefault="00860C1F" w:rsidP="00860C1F">
            <w:pPr>
              <w:rPr>
                <w:rFonts w:ascii="Arial" w:hAnsi="Arial" w:cs="Arial"/>
              </w:rPr>
            </w:pPr>
          </w:p>
        </w:tc>
      </w:tr>
      <w:tr w:rsidR="00860C1F" w14:paraId="7A02B332" w14:textId="77777777" w:rsidTr="00747792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1957" w:type="dxa"/>
          </w:tcPr>
          <w:p w14:paraId="34BB388B" w14:textId="77777777" w:rsidR="00860C1F" w:rsidRDefault="00860C1F" w:rsidP="00860C1F">
            <w:pPr>
              <w:rPr>
                <w:rFonts w:ascii="Arial" w:hAnsi="Arial" w:cs="Arial"/>
              </w:rPr>
            </w:pPr>
          </w:p>
          <w:p w14:paraId="0D7502BE" w14:textId="77777777" w:rsidR="00860C1F" w:rsidRDefault="00860C1F" w:rsidP="00860C1F">
            <w:pPr>
              <w:rPr>
                <w:rFonts w:ascii="Arial" w:hAnsi="Arial" w:cs="Arial"/>
              </w:rPr>
            </w:pPr>
          </w:p>
          <w:p w14:paraId="5CF6E91F" w14:textId="77777777" w:rsidR="00860C1F" w:rsidRDefault="00860C1F" w:rsidP="0086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891" w:type="dxa"/>
          </w:tcPr>
          <w:p w14:paraId="075A29A6" w14:textId="77777777" w:rsidR="00860C1F" w:rsidRDefault="00860C1F" w:rsidP="0086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4616" w:type="dxa"/>
            <w:gridSpan w:val="3"/>
            <w:tcBorders>
              <w:top w:val="nil"/>
              <w:bottom w:val="nil"/>
            </w:tcBorders>
          </w:tcPr>
          <w:p w14:paraId="28FC818C" w14:textId="77777777" w:rsidR="00860C1F" w:rsidRPr="00387064" w:rsidRDefault="00860C1F" w:rsidP="00860C1F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Stamp</w:t>
            </w:r>
          </w:p>
        </w:tc>
      </w:tr>
      <w:tr w:rsidR="00860C1F" w14:paraId="0B040E00" w14:textId="77777777" w:rsidTr="00747792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957" w:type="dxa"/>
            <w:tcBorders>
              <w:bottom w:val="single" w:sz="4" w:space="0" w:color="auto"/>
            </w:tcBorders>
          </w:tcPr>
          <w:p w14:paraId="54A16F1D" w14:textId="77777777" w:rsidR="00860C1F" w:rsidRDefault="00860C1F" w:rsidP="0086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50307F61" w14:textId="77777777" w:rsidR="00860C1F" w:rsidRDefault="00860C1F" w:rsidP="00860C1F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gridSpan w:val="3"/>
            <w:tcBorders>
              <w:top w:val="nil"/>
              <w:bottom w:val="single" w:sz="4" w:space="0" w:color="auto"/>
            </w:tcBorders>
          </w:tcPr>
          <w:p w14:paraId="6F938FE4" w14:textId="77777777" w:rsidR="00860C1F" w:rsidRPr="00102AC5" w:rsidRDefault="00860C1F" w:rsidP="00860C1F">
            <w:pPr>
              <w:rPr>
                <w:rFonts w:ascii="Arial" w:hAnsi="Arial" w:cs="Arial"/>
                <w:i/>
              </w:rPr>
            </w:pPr>
            <w:r w:rsidRPr="00102AC5">
              <w:rPr>
                <w:rFonts w:ascii="Arial" w:hAnsi="Arial" w:cs="Arial"/>
                <w:i/>
                <w:color w:val="333333"/>
                <w:sz w:val="16"/>
                <w:szCs w:val="16"/>
              </w:rPr>
              <w:t>By giving your signature you give permission to be contacted.</w:t>
            </w:r>
          </w:p>
        </w:tc>
      </w:tr>
    </w:tbl>
    <w:p w14:paraId="3599C654" w14:textId="77777777" w:rsidR="00860C1F" w:rsidRDefault="00860C1F" w:rsidP="00D622E7">
      <w:pPr>
        <w:rPr>
          <w:rFonts w:ascii="Arial" w:hAnsi="Arial" w:cs="Arial"/>
        </w:rPr>
      </w:pPr>
    </w:p>
    <w:tbl>
      <w:tblPr>
        <w:tblStyle w:val="Grille"/>
        <w:tblpPr w:leftFromText="180" w:rightFromText="180" w:vertAnchor="text" w:horzAnchor="margin" w:tblpY="123"/>
        <w:tblW w:w="9464" w:type="dxa"/>
        <w:tblLook w:val="04A0" w:firstRow="1" w:lastRow="0" w:firstColumn="1" w:lastColumn="0" w:noHBand="0" w:noVBand="1"/>
      </w:tblPr>
      <w:tblGrid>
        <w:gridCol w:w="2376"/>
        <w:gridCol w:w="2694"/>
        <w:gridCol w:w="850"/>
        <w:gridCol w:w="3544"/>
      </w:tblGrid>
      <w:tr w:rsidR="00860C1F" w14:paraId="11CB7042" w14:textId="77777777" w:rsidTr="00510777">
        <w:trPr>
          <w:trHeight w:val="261"/>
        </w:trPr>
        <w:tc>
          <w:tcPr>
            <w:tcW w:w="9464" w:type="dxa"/>
            <w:gridSpan w:val="4"/>
          </w:tcPr>
          <w:p w14:paraId="675A646C" w14:textId="77777777" w:rsidR="00860C1F" w:rsidRPr="00510777" w:rsidRDefault="00860C1F" w:rsidP="00510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FA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This section must be signed by the au pair applicant</w:t>
            </w:r>
          </w:p>
        </w:tc>
      </w:tr>
      <w:tr w:rsidR="00860C1F" w14:paraId="0E854EAD" w14:textId="77777777" w:rsidTr="00510777">
        <w:trPr>
          <w:trHeight w:val="2313"/>
        </w:trPr>
        <w:tc>
          <w:tcPr>
            <w:tcW w:w="9464" w:type="dxa"/>
            <w:gridSpan w:val="4"/>
          </w:tcPr>
          <w:p w14:paraId="449E5278" w14:textId="77777777" w:rsidR="00BF5CD7" w:rsidRDefault="00BF5CD7" w:rsidP="00BF5C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510777">
              <w:rPr>
                <w:rFonts w:ascii="Arial" w:hAnsi="Arial" w:cs="Arial"/>
              </w:rPr>
              <w:t xml:space="preserve">  </w:t>
            </w:r>
            <w:r w:rsidR="00860C1F" w:rsidRPr="00075FA2">
              <w:rPr>
                <w:rFonts w:ascii="Arial" w:hAnsi="Arial" w:cs="Arial"/>
              </w:rPr>
              <w:t xml:space="preserve">If my medical condition changes (including pregnancy), between the time of signing this document and my departure to Australia. I understand that I am required to notify Smart </w:t>
            </w:r>
            <w:proofErr w:type="spellStart"/>
            <w:r w:rsidR="00860C1F" w:rsidRPr="00075FA2">
              <w:rPr>
                <w:rFonts w:ascii="Arial" w:hAnsi="Arial" w:cs="Arial"/>
              </w:rPr>
              <w:t>Aupairs</w:t>
            </w:r>
            <w:proofErr w:type="spellEnd"/>
            <w:r w:rsidR="00860C1F" w:rsidRPr="00075FA2">
              <w:rPr>
                <w:rFonts w:ascii="Arial" w:hAnsi="Arial" w:cs="Arial"/>
              </w:rPr>
              <w:t xml:space="preserve"> and resubmit another Medical form prior to my arrival. I also understand that failure to adhere to this policy</w:t>
            </w:r>
            <w:r>
              <w:rPr>
                <w:rFonts w:ascii="Arial" w:hAnsi="Arial" w:cs="Arial"/>
              </w:rPr>
              <w:t xml:space="preserve"> </w:t>
            </w:r>
            <w:r w:rsidR="00860C1F" w:rsidRPr="00075FA2">
              <w:rPr>
                <w:rFonts w:ascii="Arial" w:hAnsi="Arial" w:cs="Arial"/>
              </w:rPr>
              <w:t xml:space="preserve">may result in my termination of the program. </w:t>
            </w:r>
            <w:r w:rsidR="00860C1F" w:rsidRPr="00075FA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    </w:t>
            </w:r>
          </w:p>
          <w:p w14:paraId="08CE8BCE" w14:textId="77777777" w:rsidR="00BF5CD7" w:rsidRDefault="00BF5CD7" w:rsidP="00BF5C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60C1F" w:rsidRPr="00075FA2">
              <w:rPr>
                <w:rFonts w:ascii="Arial" w:hAnsi="Arial" w:cs="Arial"/>
              </w:rPr>
              <w:t xml:space="preserve">I accept responsibility for any medical </w:t>
            </w:r>
            <w:proofErr w:type="gramStart"/>
            <w:r w:rsidR="00860C1F" w:rsidRPr="00075FA2">
              <w:rPr>
                <w:rFonts w:ascii="Arial" w:hAnsi="Arial" w:cs="Arial"/>
              </w:rPr>
              <w:t>expenses which</w:t>
            </w:r>
            <w:proofErr w:type="gramEnd"/>
            <w:r w:rsidR="00860C1F" w:rsidRPr="00075FA2">
              <w:rPr>
                <w:rFonts w:ascii="Arial" w:hAnsi="Arial" w:cs="Arial"/>
              </w:rPr>
              <w:t xml:space="preserve"> are not covered by my insurance policy, and understand that pre-</w:t>
            </w:r>
            <w:r w:rsidR="00095941">
              <w:rPr>
                <w:rFonts w:ascii="Arial" w:hAnsi="Arial" w:cs="Arial"/>
              </w:rPr>
              <w:t>existing medical conditions will</w:t>
            </w:r>
            <w:r w:rsidR="00860C1F" w:rsidRPr="00075FA2">
              <w:rPr>
                <w:rFonts w:ascii="Arial" w:hAnsi="Arial" w:cs="Arial"/>
              </w:rPr>
              <w:t xml:space="preserve"> not be covered</w:t>
            </w:r>
            <w:r w:rsidR="00095941">
              <w:rPr>
                <w:rFonts w:ascii="Arial" w:hAnsi="Arial" w:cs="Arial"/>
              </w:rPr>
              <w:t xml:space="preserve"> automatically</w:t>
            </w:r>
            <w:r w:rsidR="00860C1F" w:rsidRPr="00075FA2">
              <w:rPr>
                <w:rFonts w:ascii="Arial" w:hAnsi="Arial" w:cs="Arial"/>
              </w:rPr>
              <w:t xml:space="preserve">. </w:t>
            </w:r>
            <w:r w:rsidR="00860C1F" w:rsidRPr="00075FA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    </w:t>
            </w:r>
          </w:p>
          <w:p w14:paraId="76D618E0" w14:textId="77777777" w:rsidR="00860C1F" w:rsidRPr="00075FA2" w:rsidRDefault="00BF5CD7" w:rsidP="00BF5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60C1F" w:rsidRPr="00075FA2">
              <w:rPr>
                <w:rFonts w:ascii="Arial" w:hAnsi="Arial" w:cs="Arial"/>
              </w:rPr>
              <w:t>I also give my full consent to release this information to potential host families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60C1F" w14:paraId="23CB032C" w14:textId="77777777" w:rsidTr="003523F4">
        <w:trPr>
          <w:trHeight w:val="526"/>
        </w:trPr>
        <w:tc>
          <w:tcPr>
            <w:tcW w:w="2376" w:type="dxa"/>
          </w:tcPr>
          <w:p w14:paraId="2B27FBB8" w14:textId="77777777" w:rsidR="00860C1F" w:rsidRPr="00075FA2" w:rsidRDefault="00860C1F" w:rsidP="003523F4">
            <w:pPr>
              <w:rPr>
                <w:rFonts w:ascii="Arial" w:hAnsi="Arial" w:cs="Arial"/>
                <w:highlight w:val="yellow"/>
              </w:rPr>
            </w:pPr>
            <w:r w:rsidRPr="00075FA2">
              <w:rPr>
                <w:rFonts w:ascii="Arial" w:hAnsi="Arial" w:cs="Arial"/>
                <w:highlight w:val="yellow"/>
              </w:rPr>
              <w:br/>
              <w:t>Au pair signature</w:t>
            </w:r>
          </w:p>
        </w:tc>
        <w:tc>
          <w:tcPr>
            <w:tcW w:w="7088" w:type="dxa"/>
            <w:gridSpan w:val="3"/>
          </w:tcPr>
          <w:p w14:paraId="37F09683" w14:textId="77777777" w:rsidR="00860C1F" w:rsidRPr="00102AC5" w:rsidRDefault="00860C1F" w:rsidP="003523F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860C1F" w14:paraId="4A23A1AD" w14:textId="77777777" w:rsidTr="003523F4">
        <w:trPr>
          <w:trHeight w:val="558"/>
        </w:trPr>
        <w:tc>
          <w:tcPr>
            <w:tcW w:w="2376" w:type="dxa"/>
          </w:tcPr>
          <w:p w14:paraId="3E4571D2" w14:textId="77777777" w:rsidR="00860C1F" w:rsidRPr="00102AC5" w:rsidRDefault="00860C1F" w:rsidP="0035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102AC5">
              <w:rPr>
                <w:rFonts w:ascii="Arial" w:hAnsi="Arial" w:cs="Arial"/>
              </w:rPr>
              <w:t>Print name</w:t>
            </w:r>
          </w:p>
        </w:tc>
        <w:tc>
          <w:tcPr>
            <w:tcW w:w="2694" w:type="dxa"/>
          </w:tcPr>
          <w:p w14:paraId="092C6008" w14:textId="77777777" w:rsidR="00860C1F" w:rsidRPr="00102AC5" w:rsidRDefault="00860C1F" w:rsidP="003523F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50" w:type="dxa"/>
          </w:tcPr>
          <w:p w14:paraId="066CC51D" w14:textId="77777777" w:rsidR="00860C1F" w:rsidRPr="00102AC5" w:rsidRDefault="00860C1F" w:rsidP="00352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102AC5">
              <w:rPr>
                <w:rFonts w:ascii="Arial" w:hAnsi="Arial" w:cs="Arial"/>
              </w:rPr>
              <w:t>Date</w:t>
            </w:r>
          </w:p>
        </w:tc>
        <w:tc>
          <w:tcPr>
            <w:tcW w:w="3544" w:type="dxa"/>
          </w:tcPr>
          <w:p w14:paraId="15D2917A" w14:textId="77777777" w:rsidR="00860C1F" w:rsidRPr="00102AC5" w:rsidRDefault="00860C1F" w:rsidP="003523F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8E6A83C" w14:textId="311FEADE" w:rsidR="001569D0" w:rsidRPr="00004115" w:rsidRDefault="001569D0" w:rsidP="00004115">
      <w:pPr>
        <w:tabs>
          <w:tab w:val="left" w:pos="1180"/>
        </w:tabs>
        <w:rPr>
          <w:rFonts w:ascii="Arial" w:hAnsi="Arial" w:cs="Arial"/>
        </w:rPr>
      </w:pPr>
      <w:bookmarkStart w:id="0" w:name="_GoBack"/>
      <w:bookmarkEnd w:id="0"/>
    </w:p>
    <w:sectPr w:rsidR="001569D0" w:rsidRPr="00004115" w:rsidSect="00D463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440" w:bottom="1247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7F5C" w14:textId="77777777" w:rsidR="00470BC9" w:rsidRDefault="00470BC9" w:rsidP="006117BD">
      <w:pPr>
        <w:spacing w:after="0" w:line="240" w:lineRule="auto"/>
      </w:pPr>
      <w:r>
        <w:separator/>
      </w:r>
    </w:p>
  </w:endnote>
  <w:endnote w:type="continuationSeparator" w:id="0">
    <w:p w14:paraId="58D671D8" w14:textId="77777777" w:rsidR="00470BC9" w:rsidRDefault="00470BC9" w:rsidP="0061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tinGotURWTOTMed">
    <w:panose1 w:val="04000600000000000000"/>
    <w:charset w:val="00"/>
    <w:family w:val="auto"/>
    <w:pitch w:val="variable"/>
    <w:sig w:usb0="8000002F" w:usb1="5000204A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609B7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083EC8DD" wp14:editId="6BAC74F7">
          <wp:extent cx="457200" cy="457200"/>
          <wp:effectExtent l="0" t="0" r="0" b="0"/>
          <wp:docPr id="2" name="Picture 17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0066CC"/>
        <w:sz w:val="28"/>
        <w:szCs w:val="28"/>
      </w:rPr>
      <w:t>10/14</w:t>
    </w:r>
  </w:p>
  <w:p w14:paraId="5E3F991B" w14:textId="77777777" w:rsidR="00470BC9" w:rsidRDefault="00470BC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7603" w14:textId="2BD853D8" w:rsidR="00470BC9" w:rsidRPr="00362251" w:rsidRDefault="00470BC9" w:rsidP="00362251">
    <w:pPr>
      <w:rPr>
        <w:rFonts w:ascii="Arial" w:hAnsi="Arial" w:cs="Arial"/>
        <w:color w:val="333399"/>
        <w:sz w:val="24"/>
        <w:szCs w:val="24"/>
      </w:rPr>
    </w:pPr>
    <w:proofErr w:type="spellStart"/>
    <w:proofErr w:type="gramStart"/>
    <w:r w:rsidRPr="00F47325">
      <w:rPr>
        <w:rFonts w:ascii="Arial" w:hAnsi="Arial" w:cs="Arial"/>
        <w:color w:val="FF6600"/>
        <w:sz w:val="40"/>
        <w:szCs w:val="40"/>
      </w:rPr>
      <w:t>smart</w:t>
    </w:r>
    <w:r w:rsidRPr="00F47325">
      <w:rPr>
        <w:rFonts w:ascii="Arial" w:hAnsi="Arial"/>
        <w:b/>
        <w:color w:val="0066CC"/>
        <w:sz w:val="40"/>
        <w:szCs w:val="40"/>
      </w:rPr>
      <w:t>aupairs</w:t>
    </w:r>
    <w:proofErr w:type="spellEnd"/>
    <w:proofErr w:type="gramEnd"/>
    <w:r>
      <w:rPr>
        <w:rFonts w:ascii="Segoe Script" w:hAnsi="Segoe Script"/>
        <w:b/>
        <w:i/>
        <w:noProof/>
        <w:color w:val="0066CC"/>
        <w:lang w:val="en-US" w:eastAsia="en-US"/>
      </w:rPr>
      <w:t xml:space="preserve"> </w:t>
    </w:r>
    <w:sdt>
      <w:sdtPr>
        <w:id w:val="-1389188451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color w:val="7F7F7F" w:themeColor="text1" w:themeTint="80"/>
              <w:sz w:val="28"/>
              <w:szCs w:val="28"/>
            </w:rPr>
            <w:id w:val="-413165881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color w:val="auto"/>
              <w:sz w:val="24"/>
              <w:szCs w:val="24"/>
            </w:rPr>
          </w:sdtEndPr>
          <w:sdtContent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Segoe Script" w:hAnsi="Segoe Script"/>
                <w:b/>
                <w:i/>
                <w:noProof/>
                <w:color w:val="0066CC"/>
                <w:lang w:val="fr-FR" w:eastAsia="fr-FR"/>
              </w:rPr>
              <w:drawing>
                <wp:inline distT="0" distB="0" distL="0" distR="0" wp14:anchorId="521007CA" wp14:editId="4C07A520">
                  <wp:extent cx="827745" cy="440547"/>
                  <wp:effectExtent l="0" t="0" r="10795" b="0"/>
                  <wp:docPr id="10" name="Picture 1" descr="Macintosh HD:Users:tonykofkin:Desktop:Screen shot 2012-08-24 at 11.30.40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nykofkin:Desktop:Screen shot 2012-08-24 at 11.30.40 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45" cy="4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</w:t>
            </w:r>
            <w:r>
              <w:rPr>
                <w:noProof/>
                <w:color w:val="000080"/>
                <w:lang w:val="fr-FR" w:eastAsia="fr-FR"/>
              </w:rPr>
              <w:drawing>
                <wp:inline distT="0" distB="0" distL="0" distR="0" wp14:anchorId="5C56A72C" wp14:editId="03582811">
                  <wp:extent cx="457200" cy="457200"/>
                  <wp:effectExtent l="0" t="0" r="0" b="0"/>
                  <wp:docPr id="11" name="Picture 21" descr="cid:image004.jpg@01C9935F.5C9C8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C9935F.5C9C8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</w:t>
            </w:r>
          </w:sdtContent>
        </w:sdt>
      </w:sdtContent>
    </w:sdt>
  </w:p>
  <w:p w14:paraId="4BF91367" w14:textId="77777777" w:rsidR="00470BC9" w:rsidRPr="00362251" w:rsidRDefault="00470BC9" w:rsidP="00362251">
    <w:pPr>
      <w:pStyle w:val="Pieddepage"/>
      <w:rPr>
        <w:rStyle w:val="Numrodepag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1612" w14:textId="77777777" w:rsidR="00470BC9" w:rsidRPr="00362251" w:rsidRDefault="00470BC9" w:rsidP="00362251">
    <w:pPr>
      <w:rPr>
        <w:rFonts w:ascii="Arial" w:hAnsi="Arial" w:cs="Arial"/>
        <w:sz w:val="24"/>
        <w:szCs w:val="24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6805C8EC" wp14:editId="40FA0124">
          <wp:extent cx="457200" cy="457200"/>
          <wp:effectExtent l="0" t="0" r="0" b="0"/>
          <wp:docPr id="12" name="Picture 19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216133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24A294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7D58" w14:textId="77777777" w:rsidR="00470BC9" w:rsidRDefault="00470BC9" w:rsidP="006117BD">
      <w:pPr>
        <w:spacing w:after="0" w:line="240" w:lineRule="auto"/>
      </w:pPr>
      <w:r>
        <w:separator/>
      </w:r>
    </w:p>
  </w:footnote>
  <w:footnote w:type="continuationSeparator" w:id="0">
    <w:p w14:paraId="106760F2" w14:textId="77777777" w:rsidR="00470BC9" w:rsidRDefault="00470BC9" w:rsidP="0061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931" w14:textId="78A043BA" w:rsidR="00470BC9" w:rsidRDefault="00470BC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93FD9FD" wp14:editId="4DA5F691">
          <wp:simplePos x="0" y="0"/>
          <wp:positionH relativeFrom="column">
            <wp:posOffset>-685800</wp:posOffset>
          </wp:positionH>
          <wp:positionV relativeFrom="paragraph">
            <wp:posOffset>-281305</wp:posOffset>
          </wp:positionV>
          <wp:extent cx="914400" cy="515620"/>
          <wp:effectExtent l="0" t="0" r="0" b="0"/>
          <wp:wrapTight wrapText="bothSides">
            <wp:wrapPolygon edited="0">
              <wp:start x="0" y="0"/>
              <wp:lineTo x="0" y="20217"/>
              <wp:lineTo x="21000" y="20217"/>
              <wp:lineTo x="2100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365"/>
    <w:multiLevelType w:val="multilevel"/>
    <w:tmpl w:val="196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287"/>
    <w:multiLevelType w:val="hybridMultilevel"/>
    <w:tmpl w:val="22744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B052D"/>
    <w:multiLevelType w:val="hybridMultilevel"/>
    <w:tmpl w:val="6D864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68D"/>
    <w:multiLevelType w:val="hybridMultilevel"/>
    <w:tmpl w:val="F6F47896"/>
    <w:lvl w:ilvl="0" w:tplc="1DE064E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6D56"/>
    <w:multiLevelType w:val="hybridMultilevel"/>
    <w:tmpl w:val="A006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17D17"/>
    <w:multiLevelType w:val="hybridMultilevel"/>
    <w:tmpl w:val="646C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54240"/>
    <w:multiLevelType w:val="hybridMultilevel"/>
    <w:tmpl w:val="914691A4"/>
    <w:lvl w:ilvl="0" w:tplc="19E235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94C63"/>
    <w:multiLevelType w:val="hybridMultilevel"/>
    <w:tmpl w:val="A8CC2D20"/>
    <w:lvl w:ilvl="0" w:tplc="290E7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654D5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A7F5F"/>
    <w:multiLevelType w:val="hybridMultilevel"/>
    <w:tmpl w:val="B224AE0A"/>
    <w:lvl w:ilvl="0" w:tplc="46CA1042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611949B7"/>
    <w:multiLevelType w:val="hybridMultilevel"/>
    <w:tmpl w:val="61E645A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12DE2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F"/>
    <w:rsid w:val="00000A40"/>
    <w:rsid w:val="00004115"/>
    <w:rsid w:val="00007062"/>
    <w:rsid w:val="00007DF8"/>
    <w:rsid w:val="0002251F"/>
    <w:rsid w:val="00031C69"/>
    <w:rsid w:val="00033C12"/>
    <w:rsid w:val="00046714"/>
    <w:rsid w:val="00052088"/>
    <w:rsid w:val="00060873"/>
    <w:rsid w:val="00061C80"/>
    <w:rsid w:val="000669A7"/>
    <w:rsid w:val="00075FA2"/>
    <w:rsid w:val="00084F8C"/>
    <w:rsid w:val="00095941"/>
    <w:rsid w:val="000961CD"/>
    <w:rsid w:val="000A4517"/>
    <w:rsid w:val="000B1FE1"/>
    <w:rsid w:val="000B20D9"/>
    <w:rsid w:val="000B4CF6"/>
    <w:rsid w:val="000D2CAA"/>
    <w:rsid w:val="000E704B"/>
    <w:rsid w:val="00102AC5"/>
    <w:rsid w:val="00104112"/>
    <w:rsid w:val="00136839"/>
    <w:rsid w:val="00146EAB"/>
    <w:rsid w:val="0015309B"/>
    <w:rsid w:val="001569D0"/>
    <w:rsid w:val="00160D3C"/>
    <w:rsid w:val="0017354B"/>
    <w:rsid w:val="0017542E"/>
    <w:rsid w:val="00177B5E"/>
    <w:rsid w:val="00193E32"/>
    <w:rsid w:val="001A2488"/>
    <w:rsid w:val="001A26BA"/>
    <w:rsid w:val="001B611C"/>
    <w:rsid w:val="001C5E8F"/>
    <w:rsid w:val="001D27A6"/>
    <w:rsid w:val="001F2ED1"/>
    <w:rsid w:val="001F38BE"/>
    <w:rsid w:val="00210C79"/>
    <w:rsid w:val="002253A6"/>
    <w:rsid w:val="00241D30"/>
    <w:rsid w:val="002548E7"/>
    <w:rsid w:val="0025587A"/>
    <w:rsid w:val="00257CBF"/>
    <w:rsid w:val="002624DD"/>
    <w:rsid w:val="00266972"/>
    <w:rsid w:val="00274DF9"/>
    <w:rsid w:val="00294201"/>
    <w:rsid w:val="00294F31"/>
    <w:rsid w:val="002A72EA"/>
    <w:rsid w:val="002B63CF"/>
    <w:rsid w:val="002D71F9"/>
    <w:rsid w:val="002E035A"/>
    <w:rsid w:val="002E5A5A"/>
    <w:rsid w:val="002F3450"/>
    <w:rsid w:val="00302870"/>
    <w:rsid w:val="00302B28"/>
    <w:rsid w:val="00305E38"/>
    <w:rsid w:val="00311C16"/>
    <w:rsid w:val="00324923"/>
    <w:rsid w:val="00325E2A"/>
    <w:rsid w:val="00330D66"/>
    <w:rsid w:val="00336F77"/>
    <w:rsid w:val="003418F6"/>
    <w:rsid w:val="00342B64"/>
    <w:rsid w:val="00342F16"/>
    <w:rsid w:val="003523F4"/>
    <w:rsid w:val="00356DC1"/>
    <w:rsid w:val="0036143F"/>
    <w:rsid w:val="00362251"/>
    <w:rsid w:val="00374F83"/>
    <w:rsid w:val="00377EE0"/>
    <w:rsid w:val="0038659B"/>
    <w:rsid w:val="00387064"/>
    <w:rsid w:val="003A0821"/>
    <w:rsid w:val="003A58E3"/>
    <w:rsid w:val="003B18A4"/>
    <w:rsid w:val="003B555F"/>
    <w:rsid w:val="003B639B"/>
    <w:rsid w:val="003E6E5F"/>
    <w:rsid w:val="004169FE"/>
    <w:rsid w:val="00425278"/>
    <w:rsid w:val="00426851"/>
    <w:rsid w:val="00442CCF"/>
    <w:rsid w:val="0046043E"/>
    <w:rsid w:val="0046588C"/>
    <w:rsid w:val="00470BC9"/>
    <w:rsid w:val="00491CE4"/>
    <w:rsid w:val="00494F73"/>
    <w:rsid w:val="004A378B"/>
    <w:rsid w:val="004E205C"/>
    <w:rsid w:val="004E5940"/>
    <w:rsid w:val="004F2322"/>
    <w:rsid w:val="004F709B"/>
    <w:rsid w:val="00510777"/>
    <w:rsid w:val="00526215"/>
    <w:rsid w:val="0055317C"/>
    <w:rsid w:val="0055718E"/>
    <w:rsid w:val="00561012"/>
    <w:rsid w:val="005A4448"/>
    <w:rsid w:val="005A4EF8"/>
    <w:rsid w:val="005A6D65"/>
    <w:rsid w:val="005C14A3"/>
    <w:rsid w:val="005C5484"/>
    <w:rsid w:val="005C646E"/>
    <w:rsid w:val="005D7967"/>
    <w:rsid w:val="005E406C"/>
    <w:rsid w:val="005E486B"/>
    <w:rsid w:val="005F2229"/>
    <w:rsid w:val="005F59E9"/>
    <w:rsid w:val="006117BD"/>
    <w:rsid w:val="00617041"/>
    <w:rsid w:val="00626D6D"/>
    <w:rsid w:val="00640C10"/>
    <w:rsid w:val="006426ED"/>
    <w:rsid w:val="006455F5"/>
    <w:rsid w:val="00645BE6"/>
    <w:rsid w:val="0065029B"/>
    <w:rsid w:val="00654FCC"/>
    <w:rsid w:val="006857EE"/>
    <w:rsid w:val="0069578D"/>
    <w:rsid w:val="006A1F97"/>
    <w:rsid w:val="006A56B3"/>
    <w:rsid w:val="006A77CF"/>
    <w:rsid w:val="006D5062"/>
    <w:rsid w:val="006E4E4D"/>
    <w:rsid w:val="006E4F4D"/>
    <w:rsid w:val="006F402E"/>
    <w:rsid w:val="00700792"/>
    <w:rsid w:val="0071279D"/>
    <w:rsid w:val="00716495"/>
    <w:rsid w:val="0072133E"/>
    <w:rsid w:val="00722C9D"/>
    <w:rsid w:val="00722F89"/>
    <w:rsid w:val="0072612F"/>
    <w:rsid w:val="007302FC"/>
    <w:rsid w:val="0073333C"/>
    <w:rsid w:val="00741B17"/>
    <w:rsid w:val="00747792"/>
    <w:rsid w:val="00750A1D"/>
    <w:rsid w:val="0075469B"/>
    <w:rsid w:val="00776F5D"/>
    <w:rsid w:val="00781614"/>
    <w:rsid w:val="00785B2C"/>
    <w:rsid w:val="00794A58"/>
    <w:rsid w:val="007A1FB7"/>
    <w:rsid w:val="007D30E3"/>
    <w:rsid w:val="007F00E3"/>
    <w:rsid w:val="007F06FF"/>
    <w:rsid w:val="00800220"/>
    <w:rsid w:val="00801400"/>
    <w:rsid w:val="0082041D"/>
    <w:rsid w:val="008246AD"/>
    <w:rsid w:val="008246E0"/>
    <w:rsid w:val="008527BF"/>
    <w:rsid w:val="00857A57"/>
    <w:rsid w:val="00860C1F"/>
    <w:rsid w:val="00871506"/>
    <w:rsid w:val="00886300"/>
    <w:rsid w:val="00893B4E"/>
    <w:rsid w:val="008959F3"/>
    <w:rsid w:val="008A5BBD"/>
    <w:rsid w:val="008C3EC4"/>
    <w:rsid w:val="008C4290"/>
    <w:rsid w:val="009129C0"/>
    <w:rsid w:val="00941539"/>
    <w:rsid w:val="0095022B"/>
    <w:rsid w:val="009572F8"/>
    <w:rsid w:val="009772E0"/>
    <w:rsid w:val="0098054D"/>
    <w:rsid w:val="009901DE"/>
    <w:rsid w:val="00993F30"/>
    <w:rsid w:val="009B24CC"/>
    <w:rsid w:val="009D046C"/>
    <w:rsid w:val="009E1D13"/>
    <w:rsid w:val="009E73EF"/>
    <w:rsid w:val="009F3741"/>
    <w:rsid w:val="009F4B1B"/>
    <w:rsid w:val="009F6AC7"/>
    <w:rsid w:val="00A04026"/>
    <w:rsid w:val="00A108CF"/>
    <w:rsid w:val="00A111E4"/>
    <w:rsid w:val="00A130AA"/>
    <w:rsid w:val="00A36C65"/>
    <w:rsid w:val="00A41B9B"/>
    <w:rsid w:val="00A4301E"/>
    <w:rsid w:val="00A6525A"/>
    <w:rsid w:val="00A665BC"/>
    <w:rsid w:val="00A70E94"/>
    <w:rsid w:val="00A715F8"/>
    <w:rsid w:val="00A87537"/>
    <w:rsid w:val="00A954D0"/>
    <w:rsid w:val="00A9754A"/>
    <w:rsid w:val="00AC3A3B"/>
    <w:rsid w:val="00AE1C98"/>
    <w:rsid w:val="00AE3688"/>
    <w:rsid w:val="00AF50C8"/>
    <w:rsid w:val="00B1746D"/>
    <w:rsid w:val="00B263B2"/>
    <w:rsid w:val="00B43832"/>
    <w:rsid w:val="00B74015"/>
    <w:rsid w:val="00B74DC9"/>
    <w:rsid w:val="00B8084F"/>
    <w:rsid w:val="00B8300F"/>
    <w:rsid w:val="00B92E88"/>
    <w:rsid w:val="00BA268D"/>
    <w:rsid w:val="00BA52C2"/>
    <w:rsid w:val="00BB1798"/>
    <w:rsid w:val="00BC0F01"/>
    <w:rsid w:val="00BC30B7"/>
    <w:rsid w:val="00BF5CD7"/>
    <w:rsid w:val="00C43015"/>
    <w:rsid w:val="00C4642A"/>
    <w:rsid w:val="00C52A3C"/>
    <w:rsid w:val="00C65FAD"/>
    <w:rsid w:val="00C84A99"/>
    <w:rsid w:val="00C86F0F"/>
    <w:rsid w:val="00C94F2A"/>
    <w:rsid w:val="00C95235"/>
    <w:rsid w:val="00CB278F"/>
    <w:rsid w:val="00CB6DAA"/>
    <w:rsid w:val="00CE1BB3"/>
    <w:rsid w:val="00CF1D78"/>
    <w:rsid w:val="00D06B77"/>
    <w:rsid w:val="00D116BD"/>
    <w:rsid w:val="00D35326"/>
    <w:rsid w:val="00D463F6"/>
    <w:rsid w:val="00D507BC"/>
    <w:rsid w:val="00D622E7"/>
    <w:rsid w:val="00D63F86"/>
    <w:rsid w:val="00D86980"/>
    <w:rsid w:val="00D8799B"/>
    <w:rsid w:val="00DA63E4"/>
    <w:rsid w:val="00DF7BBC"/>
    <w:rsid w:val="00DF7E4E"/>
    <w:rsid w:val="00E3400F"/>
    <w:rsid w:val="00E55E74"/>
    <w:rsid w:val="00E61130"/>
    <w:rsid w:val="00E6453A"/>
    <w:rsid w:val="00E714AA"/>
    <w:rsid w:val="00E81C1F"/>
    <w:rsid w:val="00E86E8A"/>
    <w:rsid w:val="00E941C4"/>
    <w:rsid w:val="00EA60BC"/>
    <w:rsid w:val="00EB1EB7"/>
    <w:rsid w:val="00EB54A2"/>
    <w:rsid w:val="00EC5695"/>
    <w:rsid w:val="00ED170C"/>
    <w:rsid w:val="00ED1C6A"/>
    <w:rsid w:val="00ED6130"/>
    <w:rsid w:val="00EF31FC"/>
    <w:rsid w:val="00F01E08"/>
    <w:rsid w:val="00F13F0A"/>
    <w:rsid w:val="00F34781"/>
    <w:rsid w:val="00F462D3"/>
    <w:rsid w:val="00F47325"/>
    <w:rsid w:val="00F55005"/>
    <w:rsid w:val="00F56947"/>
    <w:rsid w:val="00FA459B"/>
    <w:rsid w:val="00FA701C"/>
    <w:rsid w:val="00FB18E0"/>
    <w:rsid w:val="00FB774D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A0E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C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C6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D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BD"/>
  </w:style>
  <w:style w:type="paragraph" w:styleId="Pieddepage">
    <w:name w:val="footer"/>
    <w:basedOn w:val="Normal"/>
    <w:link w:val="Pieddepag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F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FA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65F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6FF"/>
    <w:pPr>
      <w:ind w:left="720"/>
      <w:contextualSpacing/>
    </w:pPr>
  </w:style>
  <w:style w:type="character" w:styleId="Numrodepage">
    <w:name w:val="page number"/>
    <w:basedOn w:val="Policepardfaut"/>
    <w:rsid w:val="0082041D"/>
  </w:style>
  <w:style w:type="character" w:customStyle="1" w:styleId="EmailStyle28">
    <w:name w:val="EmailStyle28"/>
    <w:basedOn w:val="Policepardfaut"/>
    <w:semiHidden/>
    <w:rsid w:val="0082041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D622E7"/>
    <w:rPr>
      <w:color w:val="0000FF"/>
      <w:u w:val="single"/>
    </w:rPr>
  </w:style>
  <w:style w:type="character" w:customStyle="1" w:styleId="subheading">
    <w:name w:val="subheading"/>
    <w:basedOn w:val="Policepardfaut"/>
    <w:rsid w:val="00D622E7"/>
  </w:style>
  <w:style w:type="character" w:customStyle="1" w:styleId="aupairheading">
    <w:name w:val="aupairheading"/>
    <w:basedOn w:val="Policepardfaut"/>
    <w:rsid w:val="00D622E7"/>
  </w:style>
  <w:style w:type="paragraph" w:styleId="NormalWeb">
    <w:name w:val="Normal (Web)"/>
    <w:basedOn w:val="Normal"/>
    <w:rsid w:val="00D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D622E7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800220"/>
    <w:rPr>
      <w:color w:val="800080" w:themeColor="followedHyperlink"/>
      <w:u w:val="single"/>
    </w:rPr>
  </w:style>
  <w:style w:type="character" w:customStyle="1" w:styleId="agentcolour">
    <w:name w:val="agentcolour"/>
    <w:basedOn w:val="Policepardfaut"/>
    <w:rsid w:val="009D046C"/>
  </w:style>
  <w:style w:type="paragraph" w:styleId="Sansinterligne">
    <w:name w:val="No Spacing"/>
    <w:uiPriority w:val="1"/>
    <w:qFormat/>
    <w:rsid w:val="00C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Grille1">
    <w:name w:val="Grille1"/>
    <w:basedOn w:val="TableauNormal"/>
    <w:next w:val="Grille"/>
    <w:uiPriority w:val="59"/>
    <w:rsid w:val="00302B28"/>
    <w:pPr>
      <w:spacing w:after="0" w:line="240" w:lineRule="auto"/>
    </w:pPr>
    <w:rPr>
      <w:rFonts w:ascii="MartinGotURWTOTMed" w:hAnsi="MartinGotURWTOTMed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F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C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C6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D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BD"/>
  </w:style>
  <w:style w:type="paragraph" w:styleId="Pieddepage">
    <w:name w:val="footer"/>
    <w:basedOn w:val="Normal"/>
    <w:link w:val="Pieddepag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F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FA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65F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6FF"/>
    <w:pPr>
      <w:ind w:left="720"/>
      <w:contextualSpacing/>
    </w:pPr>
  </w:style>
  <w:style w:type="character" w:styleId="Numrodepage">
    <w:name w:val="page number"/>
    <w:basedOn w:val="Policepardfaut"/>
    <w:rsid w:val="0082041D"/>
  </w:style>
  <w:style w:type="character" w:customStyle="1" w:styleId="EmailStyle28">
    <w:name w:val="EmailStyle28"/>
    <w:basedOn w:val="Policepardfaut"/>
    <w:semiHidden/>
    <w:rsid w:val="0082041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D622E7"/>
    <w:rPr>
      <w:color w:val="0000FF"/>
      <w:u w:val="single"/>
    </w:rPr>
  </w:style>
  <w:style w:type="character" w:customStyle="1" w:styleId="subheading">
    <w:name w:val="subheading"/>
    <w:basedOn w:val="Policepardfaut"/>
    <w:rsid w:val="00D622E7"/>
  </w:style>
  <w:style w:type="character" w:customStyle="1" w:styleId="aupairheading">
    <w:name w:val="aupairheading"/>
    <w:basedOn w:val="Policepardfaut"/>
    <w:rsid w:val="00D622E7"/>
  </w:style>
  <w:style w:type="paragraph" w:styleId="NormalWeb">
    <w:name w:val="Normal (Web)"/>
    <w:basedOn w:val="Normal"/>
    <w:rsid w:val="00D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D622E7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800220"/>
    <w:rPr>
      <w:color w:val="800080" w:themeColor="followedHyperlink"/>
      <w:u w:val="single"/>
    </w:rPr>
  </w:style>
  <w:style w:type="character" w:customStyle="1" w:styleId="agentcolour">
    <w:name w:val="agentcolour"/>
    <w:basedOn w:val="Policepardfaut"/>
    <w:rsid w:val="009D046C"/>
  </w:style>
  <w:style w:type="paragraph" w:styleId="Sansinterligne">
    <w:name w:val="No Spacing"/>
    <w:uiPriority w:val="1"/>
    <w:qFormat/>
    <w:rsid w:val="00C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Grille1">
    <w:name w:val="Grille1"/>
    <w:basedOn w:val="TableauNormal"/>
    <w:next w:val="Grille"/>
    <w:uiPriority w:val="59"/>
    <w:rsid w:val="00302B28"/>
    <w:pPr>
      <w:spacing w:after="0" w:line="240" w:lineRule="auto"/>
    </w:pPr>
    <w:rPr>
      <w:rFonts w:ascii="MartinGotURWTOTMed" w:hAnsi="MartinGotURWTOTMed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F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image004.jpg@01C9935F.5C9C8EB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Relationship Id="rId3" Type="http://schemas.openxmlformats.org/officeDocument/2006/relationships/image" Target="cid:image004.jpg@01C9935F.5C9C8EB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image004.jpg@01C9935F.5C9C8E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pairs1\Desktop\f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C361-6D86-914F-ADB8-7320AD81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\Users\Aupairs1\Desktop\form1.dotx</Template>
  <TotalTime>1</TotalTime>
  <Pages>2</Pages>
  <Words>256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Aupairs1</dc:creator>
  <cp:lastModifiedBy>Kirsten Lawton</cp:lastModifiedBy>
  <cp:revision>2</cp:revision>
  <cp:lastPrinted>2014-06-25T03:02:00Z</cp:lastPrinted>
  <dcterms:created xsi:type="dcterms:W3CDTF">2015-10-21T12:19:00Z</dcterms:created>
  <dcterms:modified xsi:type="dcterms:W3CDTF">2015-10-21T12:19:00Z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