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7925" w14:textId="23E8FB67" w:rsidR="003523F4" w:rsidRPr="00886300" w:rsidRDefault="003523F4" w:rsidP="003523F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Smart-</w:t>
      </w:r>
      <w:r w:rsidR="005C14A3">
        <w:rPr>
          <w:rFonts w:ascii="Arial" w:hAnsi="Arial" w:cs="Arial"/>
          <w:b/>
          <w:sz w:val="44"/>
          <w:szCs w:val="44"/>
        </w:rPr>
        <w:t xml:space="preserve">pack - Au Pair in Australia </w:t>
      </w:r>
    </w:p>
    <w:p w14:paraId="009525E9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We p</w:t>
      </w:r>
      <w:r w:rsidR="009772E0">
        <w:rPr>
          <w:rFonts w:ascii="Arial" w:hAnsi="Arial" w:cs="Arial"/>
        </w:rPr>
        <w:t>rovide the Au Pair in Australia</w:t>
      </w:r>
      <w:r w:rsidRPr="00722C9D">
        <w:rPr>
          <w:rFonts w:ascii="Arial" w:hAnsi="Arial" w:cs="Arial"/>
        </w:rPr>
        <w:t xml:space="preserve"> Program in collaboration with our partner agency Smartaupairs Australia. You will benefit from their extensive experience and efficient support</w:t>
      </w:r>
      <w:r w:rsidR="00BF5CD7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  <w:i/>
        </w:rPr>
        <w:t>before and during</w:t>
      </w:r>
      <w:r w:rsidRPr="00722C9D">
        <w:rPr>
          <w:rFonts w:ascii="Arial" w:hAnsi="Arial" w:cs="Arial"/>
        </w:rPr>
        <w:t xml:space="preserve"> your au pair experience. </w:t>
      </w:r>
    </w:p>
    <w:p w14:paraId="74DC0839" w14:textId="77777777" w:rsidR="003523F4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This pack contains all</w:t>
      </w:r>
      <w:r w:rsidR="00311C16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</w:rPr>
        <w:t>you need to know to prepare for the program, including program information, your checklist, all forms and your au pair agreement.</w:t>
      </w:r>
    </w:p>
    <w:p w14:paraId="0496C7DC" w14:textId="6B7475A7" w:rsidR="00470BC9" w:rsidRPr="00722C9D" w:rsidRDefault="00470BC9" w:rsidP="003523F4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Please contact us at </w:t>
      </w:r>
      <w:r w:rsidRPr="00470BC9">
        <w:rPr>
          <w:rFonts w:ascii="Arial" w:hAnsi="Arial" w:cs="Arial"/>
          <w:b/>
        </w:rPr>
        <w:t xml:space="preserve">Agence Pipelettes </w:t>
      </w:r>
      <w:r>
        <w:rPr>
          <w:rFonts w:ascii="Arial" w:hAnsi="Arial" w:cs="Arial"/>
        </w:rPr>
        <w:t>if you don’t understand any of the points in the smart pack.</w:t>
      </w:r>
    </w:p>
    <w:p w14:paraId="383475D5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Important information to read:</w:t>
      </w:r>
    </w:p>
    <w:p w14:paraId="4F994CD0" w14:textId="376ECCF7" w:rsidR="003523F4" w:rsidRPr="00722C9D" w:rsidRDefault="003523F4" w:rsidP="003523F4">
      <w:pPr>
        <w:rPr>
          <w:rStyle w:val="subheading"/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What is an au pair?</w:t>
      </w:r>
      <w:r w:rsidRPr="00722C9D">
        <w:rPr>
          <w:rFonts w:ascii="Arial" w:hAnsi="Arial" w:cs="Arial"/>
          <w:b/>
          <w:i/>
          <w:color w:val="548DD4" w:themeColor="text2" w:themeTint="99"/>
        </w:rPr>
        <w:br/>
      </w:r>
      <w:r w:rsidRPr="00722C9D">
        <w:rPr>
          <w:rFonts w:ascii="Arial" w:hAnsi="Arial" w:cs="Arial"/>
        </w:rPr>
        <w:t>A</w:t>
      </w:r>
      <w:r w:rsidRPr="00722C9D">
        <w:rPr>
          <w:rStyle w:val="subheading"/>
          <w:rFonts w:ascii="Arial" w:hAnsi="Arial" w:cs="Arial"/>
        </w:rPr>
        <w:t>s au pair you take part in a cultural exchange program. You get the opportunity to be a ‘big sister</w:t>
      </w:r>
      <w:r w:rsidR="00FA459B">
        <w:rPr>
          <w:rStyle w:val="subheading"/>
          <w:rFonts w:ascii="Arial" w:hAnsi="Arial" w:cs="Arial"/>
        </w:rPr>
        <w:t>’ or ‘brother</w:t>
      </w:r>
      <w:r w:rsidRPr="00722C9D">
        <w:rPr>
          <w:rStyle w:val="subheading"/>
          <w:rFonts w:ascii="Arial" w:hAnsi="Arial" w:cs="Arial"/>
        </w:rPr>
        <w:t xml:space="preserve">’ to the children in your Australian family and ‘live as a local’. </w:t>
      </w:r>
    </w:p>
    <w:p w14:paraId="472498A3" w14:textId="77777777" w:rsidR="003523F4" w:rsidRPr="00095941" w:rsidRDefault="003523F4" w:rsidP="003523F4">
      <w:pPr>
        <w:rPr>
          <w:rFonts w:ascii="Arial" w:hAnsi="Arial" w:cs="Arial"/>
          <w:b/>
        </w:rPr>
      </w:pPr>
      <w:r w:rsidRPr="00095941">
        <w:rPr>
          <w:rFonts w:ascii="Arial" w:hAnsi="Arial" w:cs="Arial"/>
        </w:rPr>
        <w:t xml:space="preserve">For the au pair programme you must fit the following criteria: </w:t>
      </w:r>
    </w:p>
    <w:p w14:paraId="62006D38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Age 19 – 30</w:t>
      </w:r>
      <w:r w:rsidR="00722C9D" w:rsidRPr="00095941">
        <w:rPr>
          <w:rFonts w:ascii="Arial" w:hAnsi="Arial" w:cs="Arial"/>
        </w:rPr>
        <w:t xml:space="preserve"> </w:t>
      </w:r>
      <w:r w:rsidRPr="00095941">
        <w:rPr>
          <w:rFonts w:ascii="Arial" w:hAnsi="Arial" w:cs="Arial"/>
        </w:rPr>
        <w:t>(between January and June we organise limited placements for 18 year old applicants with extensive childcare experience and a mature attitude)</w:t>
      </w:r>
    </w:p>
    <w:p w14:paraId="456AEC8A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Eligible for Working Holiday Visa (Subclass 417 or 462)</w:t>
      </w:r>
    </w:p>
    <w:p w14:paraId="320132E4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Have a valid passport</w:t>
      </w:r>
    </w:p>
    <w:p w14:paraId="730A169D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unmarried and have no children</w:t>
      </w:r>
    </w:p>
    <w:p w14:paraId="6512714E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flexible, friendly and open</w:t>
      </w:r>
    </w:p>
    <w:p w14:paraId="0F91A950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happy to help with childcare and light housework, usually 25-35 hours per week</w:t>
      </w:r>
    </w:p>
    <w:p w14:paraId="62190BB9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 xml:space="preserve">Able to be au pair for a period of 6 months </w:t>
      </w:r>
    </w:p>
    <w:p w14:paraId="75E391BE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fit and healthy; no pre-existing medical conditions</w:t>
      </w:r>
    </w:p>
    <w:p w14:paraId="365B288D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No criminal record</w:t>
      </w:r>
    </w:p>
    <w:p w14:paraId="622F6CE2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Have a driver’s license</w:t>
      </w:r>
      <w:r w:rsidR="00722C9D" w:rsidRPr="00095941">
        <w:rPr>
          <w:rFonts w:ascii="Arial" w:hAnsi="Arial" w:cs="Arial"/>
        </w:rPr>
        <w:t xml:space="preserve"> </w:t>
      </w:r>
      <w:r w:rsidRPr="00095941">
        <w:rPr>
          <w:rFonts w:ascii="Arial" w:hAnsi="Arial" w:cs="Arial"/>
        </w:rPr>
        <w:t>(between January and June we organise limited placements for non-drivers with extensive childcare experience and a mature attitude)</w:t>
      </w:r>
    </w:p>
    <w:p w14:paraId="5070F4C4" w14:textId="77777777" w:rsidR="003523F4" w:rsidRPr="00722C9D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a non-smoker</w:t>
      </w:r>
      <w:r w:rsidRPr="00722C9D">
        <w:rPr>
          <w:rFonts w:ascii="Arial" w:hAnsi="Arial" w:cs="Arial"/>
        </w:rPr>
        <w:t xml:space="preserve"> </w:t>
      </w:r>
    </w:p>
    <w:p w14:paraId="186AD4CE" w14:textId="77777777" w:rsidR="003523F4" w:rsidRPr="00722C9D" w:rsidRDefault="003523F4" w:rsidP="003523F4">
      <w:pPr>
        <w:rPr>
          <w:rStyle w:val="subheading"/>
          <w:rFonts w:ascii="Arial" w:hAnsi="Arial" w:cs="Arial"/>
        </w:rPr>
      </w:pPr>
      <w:r w:rsidRPr="00722C9D">
        <w:rPr>
          <w:rStyle w:val="subheading"/>
          <w:rFonts w:ascii="Arial" w:hAnsi="Arial" w:cs="Arial"/>
        </w:rPr>
        <w:t>As part of the cultural au pair experience, in exchange for helping out with childcare or nanny duties and light housework (25-35</w:t>
      </w:r>
      <w:r w:rsidR="00033C12" w:rsidRPr="00722C9D">
        <w:rPr>
          <w:rStyle w:val="subheading"/>
          <w:rFonts w:ascii="Arial" w:hAnsi="Arial" w:cs="Arial"/>
        </w:rPr>
        <w:t xml:space="preserve"> </w:t>
      </w:r>
      <w:r w:rsidRPr="00722C9D">
        <w:rPr>
          <w:rStyle w:val="subheading"/>
          <w:rFonts w:ascii="Arial" w:hAnsi="Arial" w:cs="Arial"/>
        </w:rPr>
        <w:t xml:space="preserve">hours), you are welcomed as a </w:t>
      </w:r>
      <w:r w:rsidRPr="00722C9D">
        <w:rPr>
          <w:rStyle w:val="agentcolour"/>
          <w:rFonts w:ascii="Arial" w:hAnsi="Arial" w:cs="Arial"/>
        </w:rPr>
        <w:t>member of the family</w:t>
      </w:r>
      <w:r w:rsidRPr="00722C9D">
        <w:rPr>
          <w:rStyle w:val="subheading"/>
          <w:rFonts w:ascii="Arial" w:hAnsi="Arial" w:cs="Arial"/>
        </w:rPr>
        <w:t xml:space="preserve"> and given full board accommodation in your own room and paid pocket money.</w:t>
      </w:r>
    </w:p>
    <w:p w14:paraId="55728EE5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Visa</w:t>
      </w:r>
      <w:r w:rsidRPr="00722C9D">
        <w:rPr>
          <w:rFonts w:ascii="Arial" w:hAnsi="Arial" w:cs="Arial"/>
          <w:i/>
        </w:rPr>
        <w:br/>
      </w:r>
      <w:r w:rsidRPr="00722C9D">
        <w:rPr>
          <w:rFonts w:ascii="Arial" w:hAnsi="Arial" w:cs="Arial"/>
        </w:rPr>
        <w:t>To be au pair in Australia, you need to have a valid passport and qualify for a ‘working holiday visa’. You apply before you travel. You can do this online once you are matched to your host family.</w:t>
      </w:r>
    </w:p>
    <w:p w14:paraId="26E0B98A" w14:textId="77777777" w:rsidR="003523F4" w:rsidRPr="00722C9D" w:rsidRDefault="00000000" w:rsidP="003523F4">
      <w:pPr>
        <w:rPr>
          <w:rFonts w:ascii="Arial" w:hAnsi="Arial" w:cs="Arial"/>
        </w:rPr>
      </w:pPr>
      <w:hyperlink r:id="rId8" w:history="1">
        <w:r w:rsidR="003523F4" w:rsidRPr="00722C9D">
          <w:rPr>
            <w:rStyle w:val="Lienhypertexte"/>
            <w:rFonts w:ascii="Arial" w:hAnsi="Arial" w:cs="Arial"/>
            <w:color w:val="auto"/>
          </w:rPr>
          <w:t>http://www.immi.gov.au/visitors/working-holiday/</w:t>
        </w:r>
      </w:hyperlink>
    </w:p>
    <w:p w14:paraId="163AAE83" w14:textId="317DE8F5" w:rsidR="003523F4" w:rsidRPr="00722C9D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>The working holiday visa is valid for 12 months</w:t>
      </w:r>
      <w:r w:rsidR="005A6A6B">
        <w:rPr>
          <w:rFonts w:ascii="Arial" w:hAnsi="Arial" w:cs="Arial"/>
        </w:rPr>
        <w:t>.</w:t>
      </w:r>
    </w:p>
    <w:p w14:paraId="6445A716" w14:textId="77777777" w:rsidR="002D71F9" w:rsidRDefault="002D71F9" w:rsidP="003523F4">
      <w:pPr>
        <w:rPr>
          <w:rFonts w:ascii="Arial" w:hAnsi="Arial" w:cs="Arial"/>
          <w:b/>
          <w:i/>
          <w:color w:val="548DD4" w:themeColor="text2" w:themeTint="99"/>
        </w:rPr>
      </w:pPr>
    </w:p>
    <w:p w14:paraId="5F27EC7A" w14:textId="77777777" w:rsidR="002D71F9" w:rsidRDefault="002D71F9" w:rsidP="003523F4">
      <w:pPr>
        <w:rPr>
          <w:rFonts w:ascii="Arial" w:hAnsi="Arial" w:cs="Arial"/>
          <w:b/>
          <w:i/>
          <w:color w:val="548DD4" w:themeColor="text2" w:themeTint="99"/>
        </w:rPr>
      </w:pPr>
    </w:p>
    <w:p w14:paraId="60A35EC3" w14:textId="14276ABF" w:rsidR="005C14A3" w:rsidRPr="005C14A3" w:rsidRDefault="005C14A3" w:rsidP="003523F4">
      <w:pPr>
        <w:rPr>
          <w:rFonts w:ascii="Arial" w:hAnsi="Arial" w:cs="Arial"/>
        </w:rPr>
      </w:pPr>
      <w:r w:rsidRPr="00241D30">
        <w:rPr>
          <w:rFonts w:ascii="Arial" w:hAnsi="Arial" w:cs="Arial"/>
          <w:b/>
          <w:i/>
          <w:color w:val="548DD4" w:themeColor="text2" w:themeTint="99"/>
        </w:rPr>
        <w:t>Compliance</w:t>
      </w:r>
      <w:r w:rsidRPr="00241D30">
        <w:rPr>
          <w:rFonts w:ascii="Arial" w:hAnsi="Arial" w:cs="Arial"/>
          <w:i/>
        </w:rPr>
        <w:br/>
      </w:r>
      <w:r w:rsidRPr="00241D30">
        <w:rPr>
          <w:rFonts w:ascii="Arial" w:hAnsi="Arial" w:cs="Arial"/>
        </w:rPr>
        <w:t xml:space="preserve">To be au pair in Australia, you need to have a valid Working With Children’s Check (or </w:t>
      </w:r>
      <w:r w:rsidRPr="00241D30">
        <w:rPr>
          <w:rFonts w:ascii="Arial" w:hAnsi="Arial" w:cs="Arial"/>
        </w:rPr>
        <w:lastRenderedPageBreak/>
        <w:t>Bluecard) before you can care for other people’s children. You must apply upon arrival and inform Smartaupairs of your approval number within 2 weeks of arriving.</w:t>
      </w:r>
      <w:r>
        <w:rPr>
          <w:rFonts w:ascii="Arial" w:hAnsi="Arial" w:cs="Arial"/>
        </w:rPr>
        <w:t xml:space="preserve"> </w:t>
      </w:r>
    </w:p>
    <w:p w14:paraId="19A7FD55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Your rewards</w:t>
      </w:r>
      <w:r w:rsidRPr="00722C9D">
        <w:rPr>
          <w:rFonts w:ascii="Arial" w:hAnsi="Arial" w:cs="Arial"/>
          <w:b/>
          <w:i/>
          <w:color w:val="548DD4" w:themeColor="text2" w:themeTint="99"/>
        </w:rPr>
        <w:br/>
      </w:r>
      <w:r w:rsidRPr="00722C9D">
        <w:rPr>
          <w:rFonts w:ascii="Arial" w:hAnsi="Arial" w:cs="Arial"/>
        </w:rPr>
        <w:t>You should help look after the children and do some light housework in exchange for a comfortable room, pocket money, food &amp; drink, the chance to get a taste of the host family’s cultural and social life and improve your skills from daily conversations.</w:t>
      </w:r>
    </w:p>
    <w:p w14:paraId="5CAE66C4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Your pocket money will be approximately $150 – 180 p/w for 25 hours; extra hours (school holidays etc. approx. $7 per hour).</w:t>
      </w:r>
    </w:p>
    <w:p w14:paraId="29A95295" w14:textId="4736E63F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You can expect 2 full days off per week and lots of time to explore and enjoy! You pay for your own flights, visa and gap year travel insurance. </w:t>
      </w:r>
    </w:p>
    <w:p w14:paraId="5FD1EEC0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Expected duties</w:t>
      </w:r>
      <w:r w:rsidRPr="00722C9D">
        <w:rPr>
          <w:rFonts w:ascii="Arial" w:hAnsi="Arial" w:cs="Arial"/>
          <w:b/>
          <w:color w:val="548DD4" w:themeColor="text2" w:themeTint="99"/>
        </w:rPr>
        <w:br/>
      </w:r>
      <w:r w:rsidRPr="00722C9D">
        <w:rPr>
          <w:rFonts w:ascii="Arial" w:hAnsi="Arial" w:cs="Arial"/>
        </w:rPr>
        <w:t xml:space="preserve">Duties will vary by family, but expect the following to be part of your duties in most families. The family should prepare a detailed handbook outlining expectations. </w:t>
      </w:r>
    </w:p>
    <w:p w14:paraId="13C126AD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Wake the children in the morning and get them ready </w:t>
      </w:r>
    </w:p>
    <w:p w14:paraId="73F5760A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Help the children to tidy their rooms and make their beds </w:t>
      </w:r>
    </w:p>
    <w:p w14:paraId="2ABE4A81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>Prepare breakfast and lunch for the children + clean up dishes from meals</w:t>
      </w:r>
    </w:p>
    <w:p w14:paraId="613D0DDA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Make sure children have books and homework for school </w:t>
      </w:r>
    </w:p>
    <w:p w14:paraId="7E495FF9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Take children to/from school </w:t>
      </w:r>
    </w:p>
    <w:p w14:paraId="5FF3D65B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Tasks while children are at school: shopping, light housework </w:t>
      </w:r>
    </w:p>
    <w:p w14:paraId="2873477D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Prepare a healthy afternoon snack </w:t>
      </w:r>
    </w:p>
    <w:p w14:paraId="698A457F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Assist the children with their homework, initiate and supervise play </w:t>
      </w:r>
    </w:p>
    <w:p w14:paraId="78991717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>Help the children with their bath routine and help get them ready for bed</w:t>
      </w:r>
    </w:p>
    <w:p w14:paraId="2417B429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Baby sitting </w:t>
      </w:r>
    </w:p>
    <w:p w14:paraId="3C674477" w14:textId="1F1D2D84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 xml:space="preserve">Experience </w:t>
      </w:r>
      <w:r w:rsidRPr="00722C9D">
        <w:rPr>
          <w:rFonts w:ascii="Arial" w:hAnsi="Arial" w:cs="Arial"/>
          <w:b/>
          <w:color w:val="548DD4" w:themeColor="text2" w:themeTint="99"/>
        </w:rPr>
        <w:br/>
      </w:r>
      <w:r w:rsidRPr="00722C9D">
        <w:rPr>
          <w:rFonts w:ascii="Arial" w:hAnsi="Arial" w:cs="Arial"/>
        </w:rPr>
        <w:t xml:space="preserve">Most au pair families would like to see that you are keen on children and have looked after children before. </w:t>
      </w:r>
      <w:r w:rsidR="00FA459B">
        <w:rPr>
          <w:rFonts w:ascii="Arial" w:hAnsi="Arial" w:cs="Arial"/>
        </w:rPr>
        <w:t>We ask</w:t>
      </w:r>
      <w:r w:rsidR="005C14A3">
        <w:rPr>
          <w:rFonts w:ascii="Arial" w:hAnsi="Arial" w:cs="Arial"/>
        </w:rPr>
        <w:t xml:space="preserve"> applicants </w:t>
      </w:r>
      <w:r w:rsidR="00FA459B">
        <w:rPr>
          <w:rFonts w:ascii="Arial" w:hAnsi="Arial" w:cs="Arial"/>
        </w:rPr>
        <w:t xml:space="preserve">to </w:t>
      </w:r>
      <w:r w:rsidR="005C14A3">
        <w:rPr>
          <w:rFonts w:ascii="Arial" w:hAnsi="Arial" w:cs="Arial"/>
        </w:rPr>
        <w:t xml:space="preserve">provide </w:t>
      </w:r>
      <w:r w:rsidRPr="00722C9D">
        <w:rPr>
          <w:rFonts w:ascii="Arial" w:hAnsi="Arial" w:cs="Arial"/>
        </w:rPr>
        <w:t>at least two childcare references</w:t>
      </w:r>
      <w:r w:rsidR="00B1746D">
        <w:rPr>
          <w:rFonts w:ascii="Arial" w:hAnsi="Arial" w:cs="Arial"/>
        </w:rPr>
        <w:t xml:space="preserve"> (at least one outside of the family circle)</w:t>
      </w:r>
      <w:r w:rsidRPr="00722C9D">
        <w:rPr>
          <w:rFonts w:ascii="Arial" w:hAnsi="Arial" w:cs="Arial"/>
        </w:rPr>
        <w:t xml:space="preserve">, </w:t>
      </w:r>
      <w:r w:rsidR="00FA459B">
        <w:rPr>
          <w:rFonts w:ascii="Arial" w:hAnsi="Arial" w:cs="Arial"/>
        </w:rPr>
        <w:t>and</w:t>
      </w:r>
      <w:r w:rsidR="005C14A3">
        <w:rPr>
          <w:rFonts w:ascii="Arial" w:hAnsi="Arial" w:cs="Arial"/>
        </w:rPr>
        <w:t xml:space="preserve"> one </w:t>
      </w:r>
      <w:r w:rsidRPr="00722C9D">
        <w:rPr>
          <w:rFonts w:ascii="Arial" w:hAnsi="Arial" w:cs="Arial"/>
        </w:rPr>
        <w:t xml:space="preserve">character reference. </w:t>
      </w:r>
    </w:p>
    <w:p w14:paraId="60BA4C37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Placement</w:t>
      </w:r>
      <w:r w:rsidRPr="00722C9D">
        <w:rPr>
          <w:rFonts w:ascii="Arial" w:hAnsi="Arial" w:cs="Arial"/>
          <w:b/>
          <w:i/>
          <w:color w:val="548DD4" w:themeColor="text2" w:themeTint="99"/>
        </w:rPr>
        <w:br/>
      </w:r>
      <w:r w:rsidRPr="00722C9D">
        <w:rPr>
          <w:rFonts w:ascii="Arial" w:hAnsi="Arial" w:cs="Arial"/>
        </w:rPr>
        <w:t>We place au</w:t>
      </w:r>
      <w:r w:rsidR="00BF5CD7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</w:rPr>
        <w:t xml:space="preserve">pairs throughout Australia. You may indicate preferences but we ask you to be flexible. This will allow you to be placed quicker and with a family that really suits you; we match people rather than places! </w:t>
      </w:r>
      <w:r w:rsidRPr="00722C9D">
        <w:rPr>
          <w:rFonts w:ascii="Arial" w:hAnsi="Arial" w:cs="Arial"/>
          <w:b/>
        </w:rPr>
        <w:t>Flexible candidates will always be given priority</w:t>
      </w:r>
      <w:r w:rsidRPr="00722C9D">
        <w:rPr>
          <w:rFonts w:ascii="Arial" w:hAnsi="Arial" w:cs="Arial"/>
        </w:rPr>
        <w:t xml:space="preserve">.  </w:t>
      </w:r>
    </w:p>
    <w:p w14:paraId="45DA775B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b/>
          <w:color w:val="548DD4" w:themeColor="text2" w:themeTint="99"/>
        </w:rPr>
        <w:t>How we work</w:t>
      </w:r>
    </w:p>
    <w:p w14:paraId="6921AD1B" w14:textId="76435EF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 w:cs="Arial"/>
        </w:rPr>
        <w:t>Once you are accepted into the program your file will be se</w:t>
      </w:r>
      <w:r w:rsidR="0046043E">
        <w:rPr>
          <w:rFonts w:ascii="Arial" w:hAnsi="Arial" w:cs="Arial"/>
        </w:rPr>
        <w:t xml:space="preserve">nt to Smartaupairs Australia. </w:t>
      </w:r>
    </w:p>
    <w:p w14:paraId="4BFAD6D9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t>When you’re shortlisted for a family, you will receive a log in by e-mail to access the website (</w:t>
      </w:r>
      <w:hyperlink r:id="rId9" w:history="1">
        <w:r w:rsidRPr="00722C9D">
          <w:rPr>
            <w:rStyle w:val="Lienhypertexte"/>
            <w:rFonts w:ascii="Arial" w:hAnsi="Arial"/>
          </w:rPr>
          <w:t>www.smartaupairs.com.au</w:t>
        </w:r>
      </w:hyperlink>
      <w:r w:rsidRPr="00722C9D">
        <w:rPr>
          <w:rFonts w:ascii="Arial" w:hAnsi="Arial"/>
          <w:color w:val="000000" w:themeColor="text1"/>
        </w:rPr>
        <w:t>) to see the</w:t>
      </w:r>
      <w:r w:rsidR="004A378B" w:rsidRPr="00722C9D">
        <w:rPr>
          <w:rFonts w:ascii="Arial" w:hAnsi="Arial"/>
          <w:color w:val="000000" w:themeColor="text1"/>
        </w:rPr>
        <w:t xml:space="preserve"> </w:t>
      </w:r>
      <w:r w:rsidRPr="00722C9D">
        <w:rPr>
          <w:rFonts w:ascii="Arial" w:hAnsi="Arial"/>
          <w:color w:val="000000" w:themeColor="text1"/>
        </w:rPr>
        <w:t xml:space="preserve">host family details. The family can see your complete profile online also, whereas </w:t>
      </w:r>
      <w:r w:rsidRPr="00722C9D">
        <w:rPr>
          <w:rFonts w:ascii="Arial" w:hAnsi="Arial"/>
          <w:i/>
          <w:color w:val="000000" w:themeColor="text1"/>
        </w:rPr>
        <w:t>you</w:t>
      </w:r>
      <w:r w:rsidRPr="00722C9D">
        <w:rPr>
          <w:rFonts w:ascii="Arial" w:hAnsi="Arial"/>
          <w:color w:val="000000" w:themeColor="text1"/>
        </w:rPr>
        <w:t xml:space="preserve"> can only see part of your own profile. </w:t>
      </w:r>
    </w:p>
    <w:p w14:paraId="71112E34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t xml:space="preserve">We recommend you send the family an e-mail to introduce yourself. The family will contact you if they’re interested. Not every family will contact you; we will automatically continue to send out your application to more families. </w:t>
      </w:r>
    </w:p>
    <w:p w14:paraId="3B2665E5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t xml:space="preserve">When a family contacts you, they may invite you for </w:t>
      </w:r>
      <w:r w:rsidRPr="00722C9D">
        <w:rPr>
          <w:rFonts w:ascii="Arial" w:hAnsi="Arial"/>
          <w:b/>
          <w:color w:val="000000" w:themeColor="text1"/>
        </w:rPr>
        <w:t>an interview</w:t>
      </w:r>
      <w:r w:rsidRPr="00722C9D">
        <w:rPr>
          <w:rFonts w:ascii="Arial" w:hAnsi="Arial"/>
          <w:color w:val="000000" w:themeColor="text1"/>
        </w:rPr>
        <w:t xml:space="preserve">. </w:t>
      </w:r>
    </w:p>
    <w:p w14:paraId="4B1FD656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t xml:space="preserve">Smart tips for success: </w:t>
      </w:r>
    </w:p>
    <w:p w14:paraId="39579BB7" w14:textId="37055410" w:rsidR="0046043E" w:rsidRDefault="0046043E" w:rsidP="003523F4">
      <w:pPr>
        <w:rPr>
          <w:rFonts w:ascii="Arial" w:hAnsi="Arial"/>
          <w:i/>
          <w:color w:val="548DD4" w:themeColor="text2" w:themeTint="99"/>
        </w:rPr>
      </w:pPr>
      <w:r>
        <w:rPr>
          <w:rFonts w:ascii="Arial" w:hAnsi="Arial"/>
          <w:i/>
          <w:color w:val="548DD4" w:themeColor="text2" w:themeTint="99"/>
        </w:rPr>
        <w:lastRenderedPageBreak/>
        <w:t>Be prepared for your interview, ask lots of questions about the family, the children and your role.</w:t>
      </w:r>
    </w:p>
    <w:p w14:paraId="1F6E7A69" w14:textId="70FD807D" w:rsidR="003523F4" w:rsidRPr="00722C9D" w:rsidRDefault="003523F4" w:rsidP="003523F4">
      <w:pPr>
        <w:rPr>
          <w:rFonts w:ascii="Arial" w:hAnsi="Arial"/>
          <w:color w:val="548DD4" w:themeColor="text2" w:themeTint="99"/>
        </w:rPr>
      </w:pPr>
      <w:r w:rsidRPr="00722C9D">
        <w:rPr>
          <w:rFonts w:ascii="Arial" w:hAnsi="Arial"/>
          <w:i/>
          <w:color w:val="548DD4" w:themeColor="text2" w:themeTint="99"/>
        </w:rPr>
        <w:t xml:space="preserve">Make sure you have an active </w:t>
      </w:r>
      <w:r w:rsidRPr="00722C9D">
        <w:rPr>
          <w:rFonts w:ascii="Arial" w:hAnsi="Arial"/>
          <w:b/>
          <w:i/>
          <w:color w:val="548DD4" w:themeColor="text2" w:themeTint="99"/>
        </w:rPr>
        <w:t>Skype</w:t>
      </w:r>
      <w:r w:rsidRPr="00722C9D">
        <w:rPr>
          <w:rFonts w:ascii="Arial" w:hAnsi="Arial"/>
          <w:i/>
          <w:color w:val="548DD4" w:themeColor="text2" w:themeTint="99"/>
        </w:rPr>
        <w:t xml:space="preserve"> account and working webcam and practise with a friend! </w:t>
      </w:r>
      <w:r w:rsidRPr="00722C9D">
        <w:rPr>
          <w:rFonts w:ascii="Arial" w:hAnsi="Arial"/>
          <w:color w:val="548DD4" w:themeColor="text2" w:themeTint="99"/>
        </w:rPr>
        <w:t xml:space="preserve">If the interview goes well the family may offer you the placement. </w:t>
      </w:r>
    </w:p>
    <w:p w14:paraId="6C5AC776" w14:textId="77777777" w:rsidR="003523F4" w:rsidRPr="00722C9D" w:rsidRDefault="003523F4" w:rsidP="003523F4">
      <w:pPr>
        <w:rPr>
          <w:rFonts w:ascii="Arial" w:hAnsi="Arial"/>
          <w:color w:val="548DD4" w:themeColor="text2" w:themeTint="99"/>
        </w:rPr>
      </w:pPr>
      <w:r w:rsidRPr="00722C9D">
        <w:rPr>
          <w:rFonts w:ascii="Arial" w:hAnsi="Arial" w:cs="Arial"/>
          <w:i/>
          <w:color w:val="548DD4" w:themeColor="text2" w:themeTint="99"/>
          <w:lang w:val="en-GB"/>
        </w:rPr>
        <w:t>Before the interview check Google maps to understand the location of the family and ask questions if unsure.</w:t>
      </w:r>
    </w:p>
    <w:p w14:paraId="71A2F858" w14:textId="77777777" w:rsidR="003523F4" w:rsidRPr="00722C9D" w:rsidRDefault="003523F4" w:rsidP="003523F4">
      <w:pPr>
        <w:rPr>
          <w:rFonts w:ascii="Arial" w:hAnsi="Arial" w:cs="Arial"/>
          <w:lang w:val="en-GB"/>
        </w:rPr>
      </w:pPr>
      <w:r w:rsidRPr="00722C9D">
        <w:rPr>
          <w:rFonts w:ascii="Arial" w:hAnsi="Arial" w:cs="Arial"/>
          <w:lang w:val="en-GB"/>
        </w:rPr>
        <w:t>Once you’ve accepted an offer, you w</w:t>
      </w:r>
      <w:r w:rsidR="00A954D0">
        <w:rPr>
          <w:rFonts w:ascii="Arial" w:hAnsi="Arial" w:cs="Arial"/>
          <w:lang w:val="en-GB"/>
        </w:rPr>
        <w:t>ill receive an invitation</w:t>
      </w:r>
      <w:r w:rsidRPr="00722C9D">
        <w:rPr>
          <w:rFonts w:ascii="Arial" w:hAnsi="Arial" w:cs="Arial"/>
          <w:lang w:val="en-GB"/>
        </w:rPr>
        <w:t xml:space="preserve"> to sign and return. With your agency, you can now apply for you visa, book your flights and organise</w:t>
      </w:r>
      <w:r w:rsidR="00BF5CD7" w:rsidRPr="00722C9D">
        <w:rPr>
          <w:rFonts w:ascii="Arial" w:hAnsi="Arial" w:cs="Arial"/>
          <w:lang w:val="en-GB"/>
        </w:rPr>
        <w:t xml:space="preserve"> </w:t>
      </w:r>
      <w:r w:rsidRPr="00722C9D">
        <w:rPr>
          <w:rFonts w:ascii="Arial" w:hAnsi="Arial" w:cs="Arial"/>
          <w:lang w:val="en-GB"/>
        </w:rPr>
        <w:t>gap year travel insurance.</w:t>
      </w:r>
    </w:p>
    <w:p w14:paraId="141E3930" w14:textId="30EB2C58" w:rsidR="003523F4" w:rsidRPr="00722C9D" w:rsidRDefault="003523F4" w:rsidP="003523F4">
      <w:pPr>
        <w:rPr>
          <w:rFonts w:ascii="Arial" w:hAnsi="Arial" w:cs="Arial"/>
          <w:lang w:val="en-GB"/>
        </w:rPr>
      </w:pPr>
      <w:r w:rsidRPr="00722C9D">
        <w:rPr>
          <w:rFonts w:ascii="Arial" w:hAnsi="Arial" w:cs="Arial"/>
          <w:lang w:val="en-GB"/>
        </w:rPr>
        <w:t>We will help you along with information to help you prepare and settle, most of this will be sent by email</w:t>
      </w:r>
      <w:r w:rsidR="009F6AC7">
        <w:rPr>
          <w:rFonts w:ascii="Arial" w:hAnsi="Arial" w:cs="Arial"/>
          <w:lang w:val="en-GB"/>
        </w:rPr>
        <w:t>.</w:t>
      </w:r>
      <w:r w:rsidRPr="00722C9D">
        <w:rPr>
          <w:rFonts w:ascii="Arial" w:hAnsi="Arial" w:cs="Arial"/>
          <w:lang w:val="en-GB"/>
        </w:rPr>
        <w:t xml:space="preserve"> </w:t>
      </w:r>
    </w:p>
    <w:p w14:paraId="6684AB98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The Au Pair in Australia Training Manual covers topics such as: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B</w:t>
      </w:r>
      <w:r w:rsidRPr="00722C9D">
        <w:rPr>
          <w:rFonts w:ascii="Arial" w:hAnsi="Arial" w:cs="Arial"/>
        </w:rPr>
        <w:t xml:space="preserve">asic health &amp; safety + first aid including venomous Australian creatures, 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R</w:t>
      </w:r>
      <w:r w:rsidRPr="00722C9D">
        <w:rPr>
          <w:rFonts w:ascii="Arial" w:hAnsi="Arial" w:cs="Arial"/>
        </w:rPr>
        <w:t>outines and lifestyles of Australian families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R</w:t>
      </w:r>
      <w:r w:rsidRPr="00722C9D">
        <w:rPr>
          <w:rFonts w:ascii="Arial" w:hAnsi="Arial" w:cs="Arial"/>
        </w:rPr>
        <w:t xml:space="preserve">ole of the au pair within the family, 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C</w:t>
      </w:r>
      <w:r w:rsidRPr="00722C9D">
        <w:rPr>
          <w:rFonts w:ascii="Arial" w:hAnsi="Arial" w:cs="Arial"/>
        </w:rPr>
        <w:t>ommunication including discipline and praise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C</w:t>
      </w:r>
      <w:r w:rsidRPr="00722C9D">
        <w:rPr>
          <w:rFonts w:ascii="Arial" w:hAnsi="Arial" w:cs="Arial"/>
        </w:rPr>
        <w:t>hild care and development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  <w:t>Diet and cooking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  <w:t>Planning activities and days out with children.</w:t>
      </w:r>
    </w:p>
    <w:p w14:paraId="0AB7D92A" w14:textId="3A8EAE92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After you arrive in Australia, send your Australian mobile phone number to Smartaupairs to allow us to make a follow up call to have a little chat about how everything is going and </w:t>
      </w:r>
      <w:r w:rsidR="0046043E">
        <w:rPr>
          <w:rFonts w:ascii="Arial" w:hAnsi="Arial" w:cs="Arial"/>
        </w:rPr>
        <w:t>answer your a</w:t>
      </w:r>
      <w:r w:rsidRPr="00722C9D">
        <w:rPr>
          <w:rFonts w:ascii="Arial" w:hAnsi="Arial" w:cs="Arial"/>
        </w:rPr>
        <w:t xml:space="preserve">ny questions. </w:t>
      </w:r>
    </w:p>
    <w:p w14:paraId="4A12C5CC" w14:textId="77777777" w:rsidR="003523F4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We provide a</w:t>
      </w:r>
      <w:r w:rsidR="00BF5CD7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</w:rPr>
        <w:t>Smartaupairs in Australia Facebook group to find other au pairs and make friends in the area. We monitor this group carefully. Our travel agency is also part of this group; they will invite you to events, help you book daytrips, surf camps or trips to see some of the highlights of Australia. They can often also help you find a travel buddy.</w:t>
      </w:r>
    </w:p>
    <w:p w14:paraId="3F666A9C" w14:textId="5714C713" w:rsidR="0046043E" w:rsidRPr="00722C9D" w:rsidRDefault="0046043E" w:rsidP="003523F4">
      <w:pPr>
        <w:rPr>
          <w:rFonts w:ascii="Arial" w:hAnsi="Arial" w:cs="Arial"/>
        </w:rPr>
      </w:pPr>
      <w:r>
        <w:rPr>
          <w:rFonts w:ascii="Arial" w:hAnsi="Arial" w:cs="Arial"/>
        </w:rPr>
        <w:t>In collaboration with our travel partner we also organise regular get-togethers.</w:t>
      </w:r>
    </w:p>
    <w:p w14:paraId="4FC92D45" w14:textId="0ECBE6EA" w:rsidR="003523F4" w:rsidRPr="00722C9D" w:rsidRDefault="003523F4" w:rsidP="003523F4">
      <w:pPr>
        <w:pStyle w:val="Sansinterligne"/>
        <w:rPr>
          <w:rFonts w:ascii="Arial" w:hAnsi="Arial" w:cs="Arial"/>
          <w:sz w:val="22"/>
          <w:szCs w:val="22"/>
        </w:rPr>
      </w:pPr>
    </w:p>
    <w:p w14:paraId="73DA8C86" w14:textId="77777777" w:rsidR="00CB6DAA" w:rsidRPr="00722C9D" w:rsidRDefault="00CB6DAA" w:rsidP="00CB6DAA">
      <w:pPr>
        <w:rPr>
          <w:rFonts w:ascii="Arial" w:hAnsi="Arial" w:cs="Arial"/>
          <w:lang w:val="en-US"/>
        </w:rPr>
      </w:pPr>
    </w:p>
    <w:p w14:paraId="23F39648" w14:textId="6997400F" w:rsidR="003523F4" w:rsidRPr="003622A7" w:rsidRDefault="00336F77" w:rsidP="003523F4">
      <w:pPr>
        <w:rPr>
          <w:rFonts w:ascii="Arial" w:hAnsi="Arial" w:cs="Arial"/>
          <w:b/>
          <w:color w:val="000000" w:themeColor="text1"/>
          <w:sz w:val="44"/>
          <w:szCs w:val="44"/>
        </w:rPr>
      </w:pPr>
      <w:r>
        <w:rPr>
          <w:rFonts w:ascii="Arial" w:hAnsi="Arial" w:cs="Arial"/>
          <w:lang w:val="en-GB"/>
        </w:rPr>
        <w:br w:type="page"/>
      </w:r>
      <w:r w:rsidR="003523F4" w:rsidRPr="003622A7">
        <w:rPr>
          <w:rFonts w:ascii="Arial" w:hAnsi="Arial"/>
          <w:b/>
          <w:color w:val="000000" w:themeColor="text1"/>
          <w:sz w:val="44"/>
          <w:szCs w:val="44"/>
        </w:rPr>
        <w:lastRenderedPageBreak/>
        <w:t xml:space="preserve">Au pair </w:t>
      </w:r>
      <w:r w:rsidR="003523F4">
        <w:rPr>
          <w:rFonts w:ascii="Arial" w:hAnsi="Arial"/>
          <w:b/>
          <w:color w:val="000000" w:themeColor="text1"/>
          <w:sz w:val="44"/>
          <w:szCs w:val="44"/>
        </w:rPr>
        <w:t xml:space="preserve">in Australia </w:t>
      </w:r>
      <w:r w:rsidR="003523F4" w:rsidRPr="003622A7">
        <w:rPr>
          <w:rFonts w:ascii="Arial" w:hAnsi="Arial"/>
          <w:b/>
          <w:color w:val="000000" w:themeColor="text1"/>
          <w:sz w:val="44"/>
          <w:szCs w:val="44"/>
        </w:rPr>
        <w:t>checklist</w:t>
      </w:r>
      <w:r w:rsidR="0046043E">
        <w:rPr>
          <w:rFonts w:ascii="Arial" w:hAnsi="Arial"/>
          <w:b/>
          <w:color w:val="000000" w:themeColor="text1"/>
          <w:sz w:val="44"/>
          <w:szCs w:val="44"/>
        </w:rPr>
        <w:t xml:space="preserve"> 20</w:t>
      </w:r>
      <w:r w:rsidR="003B4AF8">
        <w:rPr>
          <w:rFonts w:ascii="Arial" w:hAnsi="Arial"/>
          <w:b/>
          <w:color w:val="000000" w:themeColor="text1"/>
          <w:sz w:val="44"/>
          <w:szCs w:val="44"/>
        </w:rPr>
        <w:t>2</w:t>
      </w:r>
      <w:r w:rsidR="001606BA">
        <w:rPr>
          <w:rFonts w:ascii="Arial" w:hAnsi="Arial"/>
          <w:b/>
          <w:color w:val="000000" w:themeColor="text1"/>
          <w:sz w:val="44"/>
          <w:szCs w:val="44"/>
        </w:rPr>
        <w:t>4</w:t>
      </w:r>
    </w:p>
    <w:p w14:paraId="52D90419" w14:textId="77777777" w:rsidR="003523F4" w:rsidRDefault="003523F4" w:rsidP="003523F4">
      <w:pPr>
        <w:rPr>
          <w:rFonts w:ascii="Arial" w:hAnsi="Arial" w:cs="Arial"/>
          <w:color w:val="000000" w:themeColor="text1"/>
        </w:rPr>
      </w:pPr>
      <w:r w:rsidRPr="00CF6C0A">
        <w:rPr>
          <w:rFonts w:ascii="Arial" w:hAnsi="Arial" w:cs="Arial"/>
          <w:color w:val="000000" w:themeColor="text1"/>
        </w:rPr>
        <w:t>Applying for an au pair position is just like applying for a job p</w:t>
      </w:r>
      <w:r>
        <w:rPr>
          <w:rFonts w:ascii="Arial" w:hAnsi="Arial" w:cs="Arial"/>
          <w:color w:val="000000" w:themeColor="text1"/>
        </w:rPr>
        <w:t xml:space="preserve">rogram abroad. The best </w:t>
      </w:r>
      <w:r w:rsidRPr="00CF6C0A">
        <w:rPr>
          <w:rFonts w:ascii="Arial" w:hAnsi="Arial" w:cs="Arial"/>
          <w:color w:val="000000" w:themeColor="text1"/>
        </w:rPr>
        <w:t>profiles are chosen by the top families.</w:t>
      </w:r>
      <w:r w:rsidR="00BF5CD7">
        <w:rPr>
          <w:rFonts w:ascii="Arial" w:hAnsi="Arial" w:cs="Arial"/>
          <w:color w:val="000000" w:themeColor="text1"/>
        </w:rPr>
        <w:t xml:space="preserve"> </w:t>
      </w:r>
      <w:r w:rsidRPr="00CF6C0A">
        <w:rPr>
          <w:rFonts w:ascii="Arial" w:hAnsi="Arial" w:cs="Arial"/>
          <w:color w:val="000000" w:themeColor="text1"/>
        </w:rPr>
        <w:t>Please take care to retu</w:t>
      </w:r>
      <w:r>
        <w:rPr>
          <w:rFonts w:ascii="Arial" w:hAnsi="Arial" w:cs="Arial"/>
          <w:color w:val="000000" w:themeColor="text1"/>
        </w:rPr>
        <w:t xml:space="preserve">rn </w:t>
      </w:r>
      <w:r w:rsidRPr="0072133E">
        <w:rPr>
          <w:rFonts w:ascii="Arial" w:hAnsi="Arial" w:cs="Arial"/>
          <w:color w:val="000000" w:themeColor="text1"/>
          <w:u w:val="single"/>
        </w:rPr>
        <w:t>complete</w:t>
      </w:r>
      <w:r>
        <w:rPr>
          <w:rFonts w:ascii="Arial" w:hAnsi="Arial" w:cs="Arial"/>
          <w:color w:val="000000" w:themeColor="text1"/>
        </w:rPr>
        <w:t xml:space="preserve"> documentation. </w:t>
      </w:r>
      <w:r w:rsidRPr="00CF6C0A">
        <w:rPr>
          <w:rFonts w:ascii="Arial" w:hAnsi="Arial" w:cs="Arial"/>
          <w:color w:val="000000" w:themeColor="text1"/>
        </w:rPr>
        <w:t xml:space="preserve">Use black print and write </w:t>
      </w:r>
      <w:r>
        <w:rPr>
          <w:rFonts w:ascii="Arial" w:hAnsi="Arial" w:cs="Arial"/>
          <w:color w:val="000000" w:themeColor="text1"/>
        </w:rPr>
        <w:t xml:space="preserve">neat and clear </w:t>
      </w:r>
      <w:r w:rsidRPr="00CF6C0A">
        <w:rPr>
          <w:rFonts w:ascii="Arial" w:hAnsi="Arial" w:cs="Arial"/>
          <w:color w:val="000000" w:themeColor="text1"/>
        </w:rPr>
        <w:t>and in English!</w:t>
      </w:r>
      <w:r>
        <w:rPr>
          <w:rFonts w:ascii="Arial" w:hAnsi="Arial" w:cs="Arial"/>
          <w:color w:val="000000" w:themeColor="text1"/>
        </w:rPr>
        <w:t xml:space="preserve"> You can use this list to check if you have all the documents we need.</w:t>
      </w:r>
    </w:p>
    <w:p w14:paraId="6A7F18E8" w14:textId="4366E9ED" w:rsidR="003523F4" w:rsidRDefault="003523F4" w:rsidP="003523F4">
      <w:pPr>
        <w:pBdr>
          <w:bottom w:val="single" w:sz="6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you’re sending your application please note that f</w:t>
      </w:r>
      <w:r w:rsidR="004F2322">
        <w:rPr>
          <w:rFonts w:ascii="Arial" w:hAnsi="Arial" w:cs="Arial"/>
          <w:color w:val="000000" w:themeColor="text1"/>
        </w:rPr>
        <w:t>iles can be no bigger than 2MB.</w:t>
      </w:r>
    </w:p>
    <w:p w14:paraId="28EB76B7" w14:textId="77777777" w:rsidR="003523F4" w:rsidRPr="00FB774D" w:rsidRDefault="00000000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35136485"/>
        </w:sdtPr>
        <w:sdtContent>
          <w:r w:rsidR="003523F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523F4">
        <w:rPr>
          <w:rFonts w:ascii="Arial" w:hAnsi="Arial" w:cs="Arial"/>
          <w:color w:val="000000" w:themeColor="text1"/>
        </w:rPr>
        <w:tab/>
      </w:r>
      <w:r w:rsidR="003523F4" w:rsidRPr="00FB774D">
        <w:rPr>
          <w:rFonts w:ascii="Arial" w:hAnsi="Arial" w:cs="Arial"/>
          <w:color w:val="000000" w:themeColor="text1"/>
        </w:rPr>
        <w:t>Au Pair Registration form</w:t>
      </w:r>
    </w:p>
    <w:p w14:paraId="6C361CAD" w14:textId="3BD69FD5" w:rsidR="003523F4" w:rsidRPr="00FB774D" w:rsidRDefault="00000000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82192976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70BC9">
        <w:rPr>
          <w:rFonts w:ascii="Arial" w:hAnsi="Arial" w:cs="Arial"/>
          <w:color w:val="000000" w:themeColor="text1"/>
        </w:rPr>
        <w:tab/>
        <w:t>L</w:t>
      </w:r>
      <w:r w:rsidR="003523F4" w:rsidRPr="00FB774D">
        <w:rPr>
          <w:rFonts w:ascii="Arial" w:hAnsi="Arial" w:cs="Arial"/>
          <w:color w:val="000000" w:themeColor="text1"/>
        </w:rPr>
        <w:t>etter</w:t>
      </w:r>
    </w:p>
    <w:p w14:paraId="72F6FCA6" w14:textId="097D238C" w:rsidR="003523F4" w:rsidRPr="00FB774D" w:rsidRDefault="00000000" w:rsidP="0046043E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616360560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>Pictures:</w:t>
      </w:r>
      <w:r w:rsidR="00BF5CD7">
        <w:rPr>
          <w:rFonts w:ascii="Arial" w:hAnsi="Arial" w:cs="Arial"/>
          <w:color w:val="000000" w:themeColor="text1"/>
        </w:rPr>
        <w:t xml:space="preserve"> </w:t>
      </w:r>
      <w:r w:rsidR="003523F4" w:rsidRPr="00FB774D">
        <w:rPr>
          <w:rFonts w:ascii="Arial" w:hAnsi="Arial" w:cs="Arial"/>
        </w:rPr>
        <w:t xml:space="preserve">If possible, use photos of you interacting with children. Maybe a photo of </w:t>
      </w:r>
      <w:r w:rsidR="0046043E">
        <w:rPr>
          <w:rFonts w:ascii="Arial" w:hAnsi="Arial" w:cs="Arial"/>
        </w:rPr>
        <w:t xml:space="preserve">you </w:t>
      </w:r>
      <w:r w:rsidR="003523F4" w:rsidRPr="00FB774D">
        <w:rPr>
          <w:rFonts w:ascii="Arial" w:hAnsi="Arial" w:cs="Arial"/>
        </w:rPr>
        <w:t>‘in action’ showing your favourite sport or hobby!</w:t>
      </w:r>
    </w:p>
    <w:p w14:paraId="36CA0C98" w14:textId="25103AA5" w:rsidR="003523F4" w:rsidRPr="00FB774D" w:rsidRDefault="00000000" w:rsidP="00FA459B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43820965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6043E">
        <w:rPr>
          <w:rFonts w:ascii="Arial" w:hAnsi="Arial" w:cs="Arial"/>
          <w:color w:val="000000" w:themeColor="text1"/>
        </w:rPr>
        <w:tab/>
      </w:r>
      <w:r w:rsidR="00A36C65" w:rsidRPr="00241D30">
        <w:rPr>
          <w:rFonts w:ascii="Arial" w:hAnsi="Arial" w:cs="Arial"/>
          <w:color w:val="000000" w:themeColor="text1"/>
        </w:rPr>
        <w:t>References</w:t>
      </w:r>
      <w:r w:rsidR="00E81C1F" w:rsidRPr="00241D30">
        <w:rPr>
          <w:rFonts w:ascii="Arial" w:hAnsi="Arial" w:cs="Arial"/>
          <w:color w:val="000000" w:themeColor="text1"/>
        </w:rPr>
        <w:t>; w</w:t>
      </w:r>
      <w:r w:rsidR="00A36C65" w:rsidRPr="00241D30">
        <w:rPr>
          <w:rFonts w:ascii="Arial" w:hAnsi="Arial" w:cs="Arial"/>
          <w:color w:val="000000" w:themeColor="text1"/>
        </w:rPr>
        <w:t xml:space="preserve">e need 2 </w:t>
      </w:r>
      <w:r w:rsidR="00FA459B">
        <w:rPr>
          <w:rFonts w:ascii="Arial" w:hAnsi="Arial" w:cs="Arial"/>
          <w:color w:val="000000" w:themeColor="text1"/>
        </w:rPr>
        <w:t xml:space="preserve">childcare </w:t>
      </w:r>
      <w:r w:rsidR="00A36C65" w:rsidRPr="00241D30">
        <w:rPr>
          <w:rFonts w:ascii="Arial" w:hAnsi="Arial" w:cs="Arial"/>
          <w:color w:val="000000" w:themeColor="text1"/>
        </w:rPr>
        <w:t xml:space="preserve">references </w:t>
      </w:r>
      <w:r w:rsidR="00FA459B">
        <w:rPr>
          <w:rFonts w:ascii="Arial" w:hAnsi="Arial" w:cs="Arial"/>
          <w:color w:val="000000" w:themeColor="text1"/>
        </w:rPr>
        <w:t>(at least 1 out</w:t>
      </w:r>
      <w:r w:rsidR="004F2322">
        <w:rPr>
          <w:rFonts w:ascii="Arial" w:hAnsi="Arial" w:cs="Arial"/>
          <w:color w:val="000000" w:themeColor="text1"/>
        </w:rPr>
        <w:t>side</w:t>
      </w:r>
      <w:r w:rsidR="00FA459B">
        <w:rPr>
          <w:rFonts w:ascii="Arial" w:hAnsi="Arial" w:cs="Arial"/>
          <w:color w:val="000000" w:themeColor="text1"/>
        </w:rPr>
        <w:t xml:space="preserve"> of your family circle) </w:t>
      </w:r>
      <w:r w:rsidR="00A36C65" w:rsidRPr="00241D30">
        <w:rPr>
          <w:rFonts w:ascii="Arial" w:hAnsi="Arial" w:cs="Arial"/>
          <w:color w:val="000000" w:themeColor="text1"/>
        </w:rPr>
        <w:t>and 1 character reference. U</w:t>
      </w:r>
      <w:r w:rsidR="003523F4" w:rsidRPr="00241D30">
        <w:rPr>
          <w:rFonts w:ascii="Arial" w:hAnsi="Arial" w:cs="Arial"/>
          <w:color w:val="000000" w:themeColor="text1"/>
        </w:rPr>
        <w:t>se the forms attached – all</w:t>
      </w:r>
      <w:r w:rsidR="0046043E" w:rsidRPr="00241D30">
        <w:rPr>
          <w:rFonts w:ascii="Arial" w:hAnsi="Arial" w:cs="Arial"/>
          <w:color w:val="000000" w:themeColor="text1"/>
        </w:rPr>
        <w:t xml:space="preserve"> </w:t>
      </w:r>
      <w:r w:rsidR="003523F4" w:rsidRPr="00241D30">
        <w:rPr>
          <w:rFonts w:ascii="Arial" w:hAnsi="Arial" w:cs="Arial"/>
          <w:color w:val="000000" w:themeColor="text1"/>
        </w:rPr>
        <w:t>references are checked!</w:t>
      </w:r>
      <w:r w:rsidR="00FA459B">
        <w:rPr>
          <w:rFonts w:ascii="Arial" w:hAnsi="Arial" w:cs="Arial"/>
          <w:color w:val="000000" w:themeColor="text1"/>
        </w:rPr>
        <w:t xml:space="preserve"> </w:t>
      </w:r>
      <w:r w:rsidR="003523F4" w:rsidRPr="00241D30">
        <w:rPr>
          <w:rFonts w:ascii="Arial" w:hAnsi="Arial" w:cs="Arial"/>
        </w:rPr>
        <w:t xml:space="preserve">We cannot accept </w:t>
      </w:r>
      <w:r w:rsidR="00FA459B">
        <w:rPr>
          <w:rFonts w:ascii="Arial" w:hAnsi="Arial" w:cs="Arial"/>
        </w:rPr>
        <w:t>a character reference</w:t>
      </w:r>
      <w:r w:rsidR="003523F4" w:rsidRPr="00241D30">
        <w:rPr>
          <w:rFonts w:ascii="Arial" w:hAnsi="Arial" w:cs="Arial"/>
        </w:rPr>
        <w:t xml:space="preserve"> from your family members and/or friends</w:t>
      </w:r>
      <w:r w:rsidR="00E81C1F" w:rsidRPr="00241D30">
        <w:rPr>
          <w:rFonts w:ascii="Arial" w:hAnsi="Arial" w:cs="Arial"/>
        </w:rPr>
        <w:t xml:space="preserve"> your own age</w:t>
      </w:r>
      <w:r w:rsidR="00FA459B">
        <w:rPr>
          <w:rFonts w:ascii="Arial" w:hAnsi="Arial" w:cs="Arial"/>
        </w:rPr>
        <w:t>, it can be</w:t>
      </w:r>
      <w:r w:rsidR="00E81C1F" w:rsidRPr="00241D30">
        <w:rPr>
          <w:rFonts w:ascii="Arial" w:hAnsi="Arial" w:cs="Arial"/>
          <w:color w:val="000000" w:themeColor="text1"/>
        </w:rPr>
        <w:t xml:space="preserve"> </w:t>
      </w:r>
      <w:r w:rsidR="003523F4" w:rsidRPr="00241D30">
        <w:rPr>
          <w:rFonts w:ascii="Arial" w:hAnsi="Arial" w:cs="Arial"/>
          <w:color w:val="000000" w:themeColor="text1"/>
        </w:rPr>
        <w:t>from your teacher, tutor, (ex) em</w:t>
      </w:r>
      <w:r w:rsidR="00A36C65" w:rsidRPr="00241D30">
        <w:rPr>
          <w:rFonts w:ascii="Arial" w:hAnsi="Arial" w:cs="Arial"/>
          <w:color w:val="000000" w:themeColor="text1"/>
        </w:rPr>
        <w:t>ployer, church official etc.</w:t>
      </w:r>
      <w:r w:rsidR="00A36C65">
        <w:rPr>
          <w:rFonts w:ascii="Arial" w:hAnsi="Arial" w:cs="Arial"/>
          <w:color w:val="000000" w:themeColor="text1"/>
        </w:rPr>
        <w:t xml:space="preserve"> </w:t>
      </w:r>
    </w:p>
    <w:p w14:paraId="005203E1" w14:textId="77777777" w:rsidR="003523F4" w:rsidRPr="00FB774D" w:rsidRDefault="00000000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28088307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>Medical certificate: no more than 3 months old.</w:t>
      </w:r>
    </w:p>
    <w:p w14:paraId="58F875BB" w14:textId="79AAD796" w:rsidR="003523F4" w:rsidRDefault="00000000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10726578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 xml:space="preserve">Signed </w:t>
      </w:r>
      <w:r w:rsidR="00470BC9">
        <w:rPr>
          <w:rFonts w:ascii="Arial" w:hAnsi="Arial" w:cs="Arial"/>
          <w:color w:val="000000" w:themeColor="text1"/>
        </w:rPr>
        <w:t>‘</w:t>
      </w:r>
      <w:r w:rsidR="00C95235">
        <w:rPr>
          <w:rFonts w:ascii="Arial" w:hAnsi="Arial" w:cs="Arial"/>
          <w:color w:val="000000" w:themeColor="text1"/>
        </w:rPr>
        <w:t>Au Pair A</w:t>
      </w:r>
      <w:r w:rsidR="003523F4" w:rsidRPr="00FB774D">
        <w:rPr>
          <w:rFonts w:ascii="Arial" w:hAnsi="Arial" w:cs="Arial"/>
          <w:color w:val="000000" w:themeColor="text1"/>
        </w:rPr>
        <w:t>greement</w:t>
      </w:r>
      <w:r w:rsidR="00470BC9">
        <w:rPr>
          <w:rFonts w:ascii="Arial" w:hAnsi="Arial" w:cs="Arial"/>
          <w:color w:val="000000" w:themeColor="text1"/>
        </w:rPr>
        <w:t xml:space="preserve">’ </w:t>
      </w:r>
      <w:r w:rsidR="003523F4" w:rsidRPr="00FB774D">
        <w:rPr>
          <w:rFonts w:ascii="Arial" w:hAnsi="Arial" w:cs="Arial"/>
          <w:color w:val="000000" w:themeColor="text1"/>
        </w:rPr>
        <w:t xml:space="preserve">: please read this carefully before you sign </w:t>
      </w:r>
    </w:p>
    <w:p w14:paraId="38473B84" w14:textId="3C01739D" w:rsidR="00E55E74" w:rsidRDefault="00000000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79849204"/>
        </w:sdtPr>
        <w:sdtContent>
          <w:r w:rsidR="00E55E7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5E74" w:rsidRPr="00FB774D">
        <w:rPr>
          <w:rFonts w:ascii="Arial" w:hAnsi="Arial" w:cs="Arial"/>
          <w:color w:val="000000" w:themeColor="text1"/>
        </w:rPr>
        <w:tab/>
        <w:t xml:space="preserve">Signed </w:t>
      </w:r>
      <w:r w:rsidR="00E55E74">
        <w:rPr>
          <w:rFonts w:ascii="Arial" w:hAnsi="Arial" w:cs="Arial"/>
          <w:color w:val="000000" w:themeColor="text1"/>
        </w:rPr>
        <w:t>‘rôle de l’au pair’ and ‘Conditions général</w:t>
      </w:r>
      <w:r w:rsidR="007E1C16">
        <w:rPr>
          <w:rFonts w:ascii="Arial" w:hAnsi="Arial" w:cs="Arial"/>
          <w:color w:val="000000" w:themeColor="text1"/>
        </w:rPr>
        <w:t>e</w:t>
      </w:r>
      <w:r w:rsidR="00E55E74">
        <w:rPr>
          <w:rFonts w:ascii="Arial" w:hAnsi="Arial" w:cs="Arial"/>
          <w:color w:val="000000" w:themeColor="text1"/>
        </w:rPr>
        <w:t>s’ of your agency Agence Pipelettes</w:t>
      </w:r>
      <w:r w:rsidR="0091210C">
        <w:rPr>
          <w:rFonts w:ascii="Helvetica" w:hAnsi="Helvetica" w:cs="Helvetica"/>
        </w:rPr>
        <w:tab/>
      </w:r>
      <w:hyperlink r:id="rId10" w:history="1">
        <w:r w:rsidR="0091210C" w:rsidRPr="00D9655D">
          <w:rPr>
            <w:rStyle w:val="Lienhypertexte"/>
            <w:rFonts w:ascii="Helvetica" w:hAnsi="Helvetica" w:cs="Helvetica"/>
          </w:rPr>
          <w:t>https://form.jotform.com/70054272700950</w:t>
        </w:r>
      </w:hyperlink>
    </w:p>
    <w:p w14:paraId="067E6BEC" w14:textId="24AF9BDD" w:rsidR="00E55E74" w:rsidRPr="00FB774D" w:rsidRDefault="00000000" w:rsidP="00E55E74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31344231"/>
        </w:sdtPr>
        <w:sdtContent>
          <w:r w:rsidR="00E55E7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5E74" w:rsidRPr="00FB774D">
        <w:rPr>
          <w:rFonts w:ascii="Arial" w:hAnsi="Arial" w:cs="Arial"/>
          <w:color w:val="000000" w:themeColor="text1"/>
        </w:rPr>
        <w:tab/>
        <w:t xml:space="preserve">Police check: you must apply for a police check in your own country. </w:t>
      </w:r>
      <w:r w:rsidR="00E55E74">
        <w:rPr>
          <w:rFonts w:ascii="Arial" w:hAnsi="Arial" w:cs="Arial"/>
          <w:color w:val="000000" w:themeColor="text1"/>
        </w:rPr>
        <w:t xml:space="preserve">NOTE: </w:t>
      </w:r>
      <w:r w:rsidR="00E55E74" w:rsidRPr="00241D30">
        <w:rPr>
          <w:rFonts w:ascii="Arial" w:hAnsi="Arial" w:cs="Arial"/>
          <w:color w:val="000000" w:themeColor="text1"/>
        </w:rPr>
        <w:t>When you arrive in Australia, in addition to police clearance from home country a Working with Children Check is a legal requirement for au pairs in most States/Territories in Australia. Fees may vary between $70 and $120.</w:t>
      </w:r>
    </w:p>
    <w:p w14:paraId="4EC966B1" w14:textId="42C81B4B" w:rsidR="003523F4" w:rsidRDefault="00000000" w:rsidP="00FA459B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19402115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 xml:space="preserve">Copy of </w:t>
      </w:r>
      <w:r w:rsidR="00FA459B">
        <w:rPr>
          <w:rFonts w:ascii="Arial" w:hAnsi="Arial" w:cs="Arial"/>
          <w:color w:val="000000" w:themeColor="text1"/>
        </w:rPr>
        <w:t xml:space="preserve">your French </w:t>
      </w:r>
      <w:r w:rsidR="003523F4" w:rsidRPr="00FB774D">
        <w:rPr>
          <w:rFonts w:ascii="Arial" w:hAnsi="Arial" w:cs="Arial"/>
          <w:color w:val="000000" w:themeColor="text1"/>
        </w:rPr>
        <w:t>passport</w:t>
      </w:r>
      <w:r w:rsidR="009F6AC7">
        <w:rPr>
          <w:rFonts w:ascii="Arial" w:hAnsi="Arial" w:cs="Arial"/>
          <w:color w:val="000000" w:themeColor="text1"/>
        </w:rPr>
        <w:t xml:space="preserve"> and driver’s license – get your</w:t>
      </w:r>
      <w:r w:rsidR="009F6AC7" w:rsidRPr="00CF6C0A">
        <w:rPr>
          <w:rFonts w:ascii="Arial" w:hAnsi="Arial" w:cs="Arial"/>
          <w:color w:val="000000" w:themeColor="text1"/>
        </w:rPr>
        <w:t xml:space="preserve"> internatio</w:t>
      </w:r>
      <w:r w:rsidR="009F6AC7">
        <w:rPr>
          <w:rFonts w:ascii="Arial" w:hAnsi="Arial" w:cs="Arial"/>
          <w:color w:val="000000" w:themeColor="text1"/>
        </w:rPr>
        <w:t xml:space="preserve">nal licence now </w:t>
      </w:r>
      <w:r w:rsidR="009F6AC7" w:rsidRPr="009F6AC7">
        <w:rPr>
          <w:rFonts w:ascii="Arial" w:hAnsi="Arial" w:cs="Arial"/>
          <w:color w:val="000000" w:themeColor="text1"/>
        </w:rPr>
        <w:sym w:font="Wingdings" w:char="F04A"/>
      </w:r>
      <w:r w:rsidR="009F6AC7">
        <w:rPr>
          <w:rFonts w:ascii="Arial" w:hAnsi="Arial" w:cs="Arial"/>
          <w:color w:val="000000" w:themeColor="text1"/>
        </w:rPr>
        <w:t xml:space="preserve"> </w:t>
      </w:r>
    </w:p>
    <w:p w14:paraId="6F0563B2" w14:textId="01AF8203" w:rsidR="004F2322" w:rsidRPr="00FB774D" w:rsidRDefault="00000000" w:rsidP="004F2322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137608188"/>
        </w:sdtPr>
        <w:sdtContent>
          <w:r w:rsidR="004F2322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F2322" w:rsidRPr="00FB774D">
        <w:rPr>
          <w:rFonts w:ascii="Arial" w:hAnsi="Arial" w:cs="Arial"/>
          <w:color w:val="000000" w:themeColor="text1"/>
        </w:rPr>
        <w:tab/>
      </w:r>
      <w:r w:rsidR="004F2322">
        <w:rPr>
          <w:rFonts w:ascii="Arial" w:hAnsi="Arial" w:cs="Arial"/>
          <w:color w:val="000000" w:themeColor="text1"/>
        </w:rPr>
        <w:t>2 cheques : ‘Frais d’inscription’ (application fee)</w:t>
      </w:r>
      <w:r w:rsidR="007E1C16">
        <w:rPr>
          <w:rFonts w:ascii="Arial" w:hAnsi="Arial" w:cs="Arial"/>
          <w:color w:val="000000" w:themeColor="text1"/>
        </w:rPr>
        <w:t xml:space="preserve"> 20</w:t>
      </w:r>
      <w:r w:rsidR="004F2322">
        <w:rPr>
          <w:rFonts w:ascii="Arial" w:hAnsi="Arial" w:cs="Arial"/>
          <w:color w:val="000000" w:themeColor="text1"/>
        </w:rPr>
        <w:t>0€ cashed when file is received, and ‘Frais de placement et de suivi’ (placement and follow up fee) 2</w:t>
      </w:r>
      <w:r w:rsidR="001606BA">
        <w:rPr>
          <w:rFonts w:ascii="Arial" w:hAnsi="Arial" w:cs="Arial"/>
          <w:color w:val="000000" w:themeColor="text1"/>
        </w:rPr>
        <w:t>7</w:t>
      </w:r>
      <w:r w:rsidR="004F2322">
        <w:rPr>
          <w:rFonts w:ascii="Arial" w:hAnsi="Arial" w:cs="Arial"/>
          <w:color w:val="000000" w:themeColor="text1"/>
        </w:rPr>
        <w:t xml:space="preserve">0€, cashed when you </w:t>
      </w:r>
      <w:r w:rsidR="005A775B">
        <w:rPr>
          <w:rFonts w:ascii="Arial" w:hAnsi="Arial" w:cs="Arial"/>
          <w:color w:val="000000" w:themeColor="text1"/>
        </w:rPr>
        <w:t>accept a placement</w:t>
      </w:r>
      <w:r w:rsidR="004F2322">
        <w:rPr>
          <w:rFonts w:ascii="Arial" w:hAnsi="Arial" w:cs="Arial"/>
          <w:color w:val="000000" w:themeColor="text1"/>
        </w:rPr>
        <w:t>.</w:t>
      </w:r>
    </w:p>
    <w:p w14:paraId="1F757363" w14:textId="0B0F5488" w:rsidR="003523F4" w:rsidRDefault="00000000" w:rsidP="00A111E4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66505914"/>
        </w:sdtPr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</w:r>
      <w:r w:rsidR="009F6AC7" w:rsidRPr="00241D30">
        <w:rPr>
          <w:rFonts w:ascii="Arial" w:hAnsi="Arial" w:cs="Arial"/>
          <w:color w:val="000000" w:themeColor="text1"/>
        </w:rPr>
        <w:t>First Aid cer</w:t>
      </w:r>
      <w:r w:rsidR="00A111E4" w:rsidRPr="00241D30">
        <w:rPr>
          <w:rFonts w:ascii="Arial" w:hAnsi="Arial" w:cs="Arial"/>
          <w:color w:val="000000" w:themeColor="text1"/>
        </w:rPr>
        <w:t xml:space="preserve">tificate (if you do not yet have this, start training today on </w:t>
      </w:r>
      <w:hyperlink r:id="rId11" w:history="1">
        <w:r w:rsidR="004F2322" w:rsidRPr="00D7317F">
          <w:rPr>
            <w:rStyle w:val="Lienhypertexte"/>
            <w:rFonts w:ascii="Arial" w:hAnsi="Arial" w:cs="Arial"/>
          </w:rPr>
          <w:t>http://www.firstaidforfree.com</w:t>
        </w:r>
      </w:hyperlink>
      <w:r w:rsidR="00A111E4" w:rsidRPr="00241D30">
        <w:rPr>
          <w:rFonts w:ascii="Arial" w:hAnsi="Arial" w:cs="Arial"/>
          <w:color w:val="000000" w:themeColor="text1"/>
        </w:rPr>
        <w:t>)</w:t>
      </w:r>
    </w:p>
    <w:p w14:paraId="77D863B2" w14:textId="56F6EE09" w:rsidR="003523F4" w:rsidRPr="00095941" w:rsidRDefault="00000000" w:rsidP="004F2322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962141"/>
          <w:showingPlcHdr/>
        </w:sdtPr>
        <w:sdtContent>
          <w:r w:rsidR="004F2322">
            <w:rPr>
              <w:rFonts w:ascii="Arial" w:hAnsi="Arial" w:cs="Arial"/>
              <w:color w:val="000000" w:themeColor="text1"/>
            </w:rPr>
            <w:t xml:space="preserve">     </w:t>
          </w:r>
        </w:sdtContent>
      </w:sdt>
      <w:r w:rsidR="003523F4">
        <w:rPr>
          <w:rFonts w:ascii="Arial" w:hAnsi="Arial" w:cs="Arial"/>
          <w:b/>
          <w:color w:val="000000" w:themeColor="text1"/>
        </w:rPr>
        <w:t xml:space="preserve">BONUS MATERIAL </w:t>
      </w:r>
      <w:r w:rsidR="00470BC9">
        <w:rPr>
          <w:rFonts w:ascii="Arial" w:hAnsi="Arial" w:cs="Arial"/>
          <w:b/>
          <w:color w:val="000000" w:themeColor="text1"/>
        </w:rPr>
        <w:t>– not obligatory but f</w:t>
      </w:r>
      <w:r w:rsidR="003523F4" w:rsidRPr="00470BC9">
        <w:rPr>
          <w:rFonts w:ascii="Arial" w:hAnsi="Arial" w:cs="Arial"/>
          <w:b/>
          <w:color w:val="000000" w:themeColor="text1"/>
        </w:rPr>
        <w:t>amilies love these extras</w:t>
      </w:r>
      <w:r w:rsidR="003523F4" w:rsidRPr="00CF6C0A">
        <w:rPr>
          <w:rFonts w:ascii="Arial" w:hAnsi="Arial" w:cs="Arial"/>
          <w:color w:val="000000" w:themeColor="text1"/>
        </w:rPr>
        <w:t xml:space="preserve"> </w:t>
      </w:r>
    </w:p>
    <w:p w14:paraId="100E7093" w14:textId="0F986768" w:rsidR="003523F4" w:rsidRDefault="00000000" w:rsidP="00FA459B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15651517"/>
        </w:sdtPr>
        <w:sdtContent>
          <w:r w:rsidR="003523F4" w:rsidRPr="0009594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523F4" w:rsidRPr="00095941">
        <w:rPr>
          <w:rFonts w:ascii="Arial" w:hAnsi="Arial" w:cs="Arial"/>
          <w:color w:val="000000" w:themeColor="text1"/>
        </w:rPr>
        <w:tab/>
        <w:t>Make a Youtube video to introduce yourself; talk about your childcare experience,</w:t>
      </w:r>
      <w:r w:rsidR="00B43832" w:rsidRPr="00095941">
        <w:rPr>
          <w:rFonts w:ascii="Arial" w:hAnsi="Arial" w:cs="Arial"/>
          <w:color w:val="000000" w:themeColor="text1"/>
        </w:rPr>
        <w:br/>
      </w:r>
      <w:r w:rsidR="003523F4" w:rsidRPr="00095941">
        <w:rPr>
          <w:rFonts w:ascii="Arial" w:hAnsi="Arial" w:cs="Arial"/>
          <w:color w:val="000000" w:themeColor="text1"/>
        </w:rPr>
        <w:t>your hobbies, your interest in Australia etc.</w:t>
      </w:r>
      <w:r w:rsidR="00FA459B">
        <w:rPr>
          <w:rFonts w:ascii="Arial" w:hAnsi="Arial" w:cs="Arial"/>
          <w:color w:val="000000" w:themeColor="text1"/>
        </w:rPr>
        <w:t xml:space="preserve"> Send the youtube link to Agence Pipelettes</w:t>
      </w:r>
    </w:p>
    <w:p w14:paraId="11BABFA6" w14:textId="677C6CE1" w:rsidR="001569D0" w:rsidRPr="00F912AC" w:rsidRDefault="00000000" w:rsidP="00F912AC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422639678"/>
        </w:sdtPr>
        <w:sdtContent>
          <w:r w:rsidR="00A111E4" w:rsidRPr="00CF6C0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111E4">
        <w:rPr>
          <w:rFonts w:ascii="Arial" w:hAnsi="Arial" w:cs="Arial"/>
          <w:color w:val="000000" w:themeColor="text1"/>
        </w:rPr>
        <w:tab/>
        <w:t xml:space="preserve">If you apply to be a Diamond au pair, please include childcare certificate/diploma if applicable. </w:t>
      </w:r>
    </w:p>
    <w:sectPr w:rsidR="001569D0" w:rsidRPr="00F912AC" w:rsidSect="00D463F6">
      <w:headerReference w:type="default" r:id="rId12"/>
      <w:footerReference w:type="even" r:id="rId13"/>
      <w:footerReference w:type="first" r:id="rId14"/>
      <w:pgSz w:w="11906" w:h="16838"/>
      <w:pgMar w:top="993" w:right="1440" w:bottom="1247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8E41" w14:textId="77777777" w:rsidR="00DF4BB8" w:rsidRDefault="00DF4BB8" w:rsidP="006117BD">
      <w:pPr>
        <w:spacing w:after="0" w:line="240" w:lineRule="auto"/>
      </w:pPr>
      <w:r>
        <w:separator/>
      </w:r>
    </w:p>
  </w:endnote>
  <w:endnote w:type="continuationSeparator" w:id="0">
    <w:p w14:paraId="5248462D" w14:textId="77777777" w:rsidR="00DF4BB8" w:rsidRDefault="00DF4BB8" w:rsidP="0061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rtinGotURWTOTMed">
    <w:charset w:val="00"/>
    <w:family w:val="auto"/>
    <w:pitch w:val="variable"/>
    <w:sig w:usb0="8000002F" w:usb1="5000204A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altName w:val="Corbel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09B7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 Australia</w:t>
    </w:r>
    <w:r>
      <w:rPr>
        <w:noProof/>
        <w:color w:val="000080"/>
        <w:lang w:val="fr-FR" w:eastAsia="fr-FR"/>
      </w:rPr>
      <w:drawing>
        <wp:inline distT="0" distB="0" distL="0" distR="0" wp14:anchorId="083EC8DD" wp14:editId="6BAC74F7">
          <wp:extent cx="457200" cy="457200"/>
          <wp:effectExtent l="0" t="0" r="0" b="0"/>
          <wp:docPr id="2" name="Picture 17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0066CC"/>
        <w:sz w:val="28"/>
        <w:szCs w:val="28"/>
      </w:rPr>
      <w:t>10/14</w:t>
    </w:r>
  </w:p>
  <w:p w14:paraId="5E3F991B" w14:textId="77777777" w:rsidR="00470BC9" w:rsidRDefault="00470B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1612" w14:textId="77777777" w:rsidR="00470BC9" w:rsidRPr="00362251" w:rsidRDefault="00470BC9" w:rsidP="00362251">
    <w:pPr>
      <w:rPr>
        <w:rFonts w:ascii="Arial" w:hAnsi="Arial" w:cs="Arial"/>
        <w:sz w:val="24"/>
        <w:szCs w:val="24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 Australia</w:t>
    </w:r>
    <w:r>
      <w:rPr>
        <w:noProof/>
        <w:color w:val="000080"/>
        <w:lang w:val="fr-FR" w:eastAsia="fr-FR"/>
      </w:rPr>
      <w:drawing>
        <wp:inline distT="0" distB="0" distL="0" distR="0" wp14:anchorId="6805C8EC" wp14:editId="40FA0124">
          <wp:extent cx="457200" cy="457200"/>
          <wp:effectExtent l="0" t="0" r="0" b="0"/>
          <wp:docPr id="12" name="Picture 19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216133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14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24A294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D0F1" w14:textId="77777777" w:rsidR="00DF4BB8" w:rsidRDefault="00DF4BB8" w:rsidP="006117BD">
      <w:pPr>
        <w:spacing w:after="0" w:line="240" w:lineRule="auto"/>
      </w:pPr>
      <w:r>
        <w:separator/>
      </w:r>
    </w:p>
  </w:footnote>
  <w:footnote w:type="continuationSeparator" w:id="0">
    <w:p w14:paraId="1603E34B" w14:textId="77777777" w:rsidR="00DF4BB8" w:rsidRDefault="00DF4BB8" w:rsidP="0061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8931" w14:textId="78A043BA" w:rsidR="00470BC9" w:rsidRDefault="00470BC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93FD9FD" wp14:editId="4DA5F691">
          <wp:simplePos x="0" y="0"/>
          <wp:positionH relativeFrom="column">
            <wp:posOffset>-685800</wp:posOffset>
          </wp:positionH>
          <wp:positionV relativeFrom="paragraph">
            <wp:posOffset>-281305</wp:posOffset>
          </wp:positionV>
          <wp:extent cx="914400" cy="515620"/>
          <wp:effectExtent l="0" t="0" r="0" b="0"/>
          <wp:wrapTight wrapText="bothSides">
            <wp:wrapPolygon edited="0">
              <wp:start x="0" y="0"/>
              <wp:lineTo x="0" y="20217"/>
              <wp:lineTo x="21000" y="20217"/>
              <wp:lineTo x="2100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365"/>
    <w:multiLevelType w:val="multilevel"/>
    <w:tmpl w:val="196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66287"/>
    <w:multiLevelType w:val="hybridMultilevel"/>
    <w:tmpl w:val="22744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52D"/>
    <w:multiLevelType w:val="hybridMultilevel"/>
    <w:tmpl w:val="6D864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A068D"/>
    <w:multiLevelType w:val="hybridMultilevel"/>
    <w:tmpl w:val="F6F47896"/>
    <w:lvl w:ilvl="0" w:tplc="1DE064E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6D56"/>
    <w:multiLevelType w:val="hybridMultilevel"/>
    <w:tmpl w:val="A0068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17D17"/>
    <w:multiLevelType w:val="hybridMultilevel"/>
    <w:tmpl w:val="646C1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4240"/>
    <w:multiLevelType w:val="hybridMultilevel"/>
    <w:tmpl w:val="914691A4"/>
    <w:lvl w:ilvl="0" w:tplc="19E235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C63"/>
    <w:multiLevelType w:val="hybridMultilevel"/>
    <w:tmpl w:val="A8CC2D20"/>
    <w:lvl w:ilvl="0" w:tplc="290E7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54D5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A7F5F"/>
    <w:multiLevelType w:val="hybridMultilevel"/>
    <w:tmpl w:val="B224AE0A"/>
    <w:lvl w:ilvl="0" w:tplc="46CA1042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11949B7"/>
    <w:multiLevelType w:val="hybridMultilevel"/>
    <w:tmpl w:val="61E645A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2DE2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572289">
    <w:abstractNumId w:val="2"/>
  </w:num>
  <w:num w:numId="2" w16cid:durableId="881943788">
    <w:abstractNumId w:val="6"/>
  </w:num>
  <w:num w:numId="3" w16cid:durableId="2052337936">
    <w:abstractNumId w:val="1"/>
  </w:num>
  <w:num w:numId="4" w16cid:durableId="864948835">
    <w:abstractNumId w:val="8"/>
  </w:num>
  <w:num w:numId="5" w16cid:durableId="1502890523">
    <w:abstractNumId w:val="11"/>
  </w:num>
  <w:num w:numId="6" w16cid:durableId="765612513">
    <w:abstractNumId w:val="7"/>
  </w:num>
  <w:num w:numId="7" w16cid:durableId="112210601">
    <w:abstractNumId w:val="4"/>
  </w:num>
  <w:num w:numId="8" w16cid:durableId="1747846898">
    <w:abstractNumId w:val="0"/>
  </w:num>
  <w:num w:numId="9" w16cid:durableId="1965849574">
    <w:abstractNumId w:val="9"/>
  </w:num>
  <w:num w:numId="10" w16cid:durableId="225141453">
    <w:abstractNumId w:val="3"/>
  </w:num>
  <w:num w:numId="11" w16cid:durableId="1091510265">
    <w:abstractNumId w:val="5"/>
  </w:num>
  <w:num w:numId="12" w16cid:durableId="1549489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5F"/>
    <w:rsid w:val="00000A40"/>
    <w:rsid w:val="00007062"/>
    <w:rsid w:val="00007DF8"/>
    <w:rsid w:val="0002251F"/>
    <w:rsid w:val="00031C69"/>
    <w:rsid w:val="00033C12"/>
    <w:rsid w:val="00046714"/>
    <w:rsid w:val="00052088"/>
    <w:rsid w:val="00060873"/>
    <w:rsid w:val="00061C80"/>
    <w:rsid w:val="000669A7"/>
    <w:rsid w:val="00075FA2"/>
    <w:rsid w:val="00084F8C"/>
    <w:rsid w:val="00095941"/>
    <w:rsid w:val="000961CD"/>
    <w:rsid w:val="000A4517"/>
    <w:rsid w:val="000B1FE1"/>
    <w:rsid w:val="000B20D9"/>
    <w:rsid w:val="000B4CF6"/>
    <w:rsid w:val="000D2CAA"/>
    <w:rsid w:val="000D68B9"/>
    <w:rsid w:val="000E704B"/>
    <w:rsid w:val="00102AC5"/>
    <w:rsid w:val="00104112"/>
    <w:rsid w:val="00136839"/>
    <w:rsid w:val="00146EAB"/>
    <w:rsid w:val="0015309B"/>
    <w:rsid w:val="001569D0"/>
    <w:rsid w:val="001606BA"/>
    <w:rsid w:val="00160D3C"/>
    <w:rsid w:val="0017354B"/>
    <w:rsid w:val="00174AFD"/>
    <w:rsid w:val="0017542E"/>
    <w:rsid w:val="00177B5E"/>
    <w:rsid w:val="00193E32"/>
    <w:rsid w:val="001A2488"/>
    <w:rsid w:val="001A26BA"/>
    <w:rsid w:val="001B611C"/>
    <w:rsid w:val="001C5E8F"/>
    <w:rsid w:val="001D27A6"/>
    <w:rsid w:val="001F2ED1"/>
    <w:rsid w:val="001F38BE"/>
    <w:rsid w:val="002016E2"/>
    <w:rsid w:val="00210C79"/>
    <w:rsid w:val="00215B60"/>
    <w:rsid w:val="002253A6"/>
    <w:rsid w:val="00241D30"/>
    <w:rsid w:val="002548E7"/>
    <w:rsid w:val="0025587A"/>
    <w:rsid w:val="00257CBF"/>
    <w:rsid w:val="002624DD"/>
    <w:rsid w:val="00266972"/>
    <w:rsid w:val="00274DF9"/>
    <w:rsid w:val="00294201"/>
    <w:rsid w:val="00294F31"/>
    <w:rsid w:val="002A72EA"/>
    <w:rsid w:val="002B63CF"/>
    <w:rsid w:val="002D71F9"/>
    <w:rsid w:val="002E035A"/>
    <w:rsid w:val="002E5A5A"/>
    <w:rsid w:val="002F3450"/>
    <w:rsid w:val="00302870"/>
    <w:rsid w:val="00302B28"/>
    <w:rsid w:val="00305E38"/>
    <w:rsid w:val="00311C16"/>
    <w:rsid w:val="00324923"/>
    <w:rsid w:val="00325E2A"/>
    <w:rsid w:val="00330D66"/>
    <w:rsid w:val="00336F77"/>
    <w:rsid w:val="003418F6"/>
    <w:rsid w:val="00342B64"/>
    <w:rsid w:val="00342F16"/>
    <w:rsid w:val="003523F4"/>
    <w:rsid w:val="00356DC1"/>
    <w:rsid w:val="0036143F"/>
    <w:rsid w:val="00362251"/>
    <w:rsid w:val="00374F83"/>
    <w:rsid w:val="00377EE0"/>
    <w:rsid w:val="0038659B"/>
    <w:rsid w:val="00387064"/>
    <w:rsid w:val="003A0821"/>
    <w:rsid w:val="003A58E3"/>
    <w:rsid w:val="003B18A4"/>
    <w:rsid w:val="003B4AF8"/>
    <w:rsid w:val="003B555F"/>
    <w:rsid w:val="003B639B"/>
    <w:rsid w:val="003E6E5F"/>
    <w:rsid w:val="004169FE"/>
    <w:rsid w:val="00425278"/>
    <w:rsid w:val="00426851"/>
    <w:rsid w:val="00442CCF"/>
    <w:rsid w:val="0046043E"/>
    <w:rsid w:val="0046588C"/>
    <w:rsid w:val="00470BC9"/>
    <w:rsid w:val="00491CE4"/>
    <w:rsid w:val="00494F73"/>
    <w:rsid w:val="004A378B"/>
    <w:rsid w:val="004E205C"/>
    <w:rsid w:val="004E5940"/>
    <w:rsid w:val="004F2322"/>
    <w:rsid w:val="004F709B"/>
    <w:rsid w:val="00510777"/>
    <w:rsid w:val="00526215"/>
    <w:rsid w:val="0055317C"/>
    <w:rsid w:val="0055718E"/>
    <w:rsid w:val="00561012"/>
    <w:rsid w:val="00596CCE"/>
    <w:rsid w:val="005A4448"/>
    <w:rsid w:val="005A4EF8"/>
    <w:rsid w:val="005A6A6B"/>
    <w:rsid w:val="005A6D65"/>
    <w:rsid w:val="005A775B"/>
    <w:rsid w:val="005C14A3"/>
    <w:rsid w:val="005C5484"/>
    <w:rsid w:val="005C646E"/>
    <w:rsid w:val="005D7967"/>
    <w:rsid w:val="005E406C"/>
    <w:rsid w:val="005E486B"/>
    <w:rsid w:val="005F2229"/>
    <w:rsid w:val="005F59E9"/>
    <w:rsid w:val="006117BD"/>
    <w:rsid w:val="00617041"/>
    <w:rsid w:val="00626D6D"/>
    <w:rsid w:val="00640C10"/>
    <w:rsid w:val="006426ED"/>
    <w:rsid w:val="006455F5"/>
    <w:rsid w:val="00645BE6"/>
    <w:rsid w:val="0065029B"/>
    <w:rsid w:val="00654FCC"/>
    <w:rsid w:val="006714E3"/>
    <w:rsid w:val="006857EE"/>
    <w:rsid w:val="0069578D"/>
    <w:rsid w:val="006A1F97"/>
    <w:rsid w:val="006A56B3"/>
    <w:rsid w:val="006A77CF"/>
    <w:rsid w:val="006D5062"/>
    <w:rsid w:val="006E4E4D"/>
    <w:rsid w:val="006E4F4D"/>
    <w:rsid w:val="006F402E"/>
    <w:rsid w:val="00700792"/>
    <w:rsid w:val="0071279D"/>
    <w:rsid w:val="00716495"/>
    <w:rsid w:val="0072133E"/>
    <w:rsid w:val="00722C9D"/>
    <w:rsid w:val="00722F89"/>
    <w:rsid w:val="0072612F"/>
    <w:rsid w:val="007302FC"/>
    <w:rsid w:val="0073333C"/>
    <w:rsid w:val="00741B17"/>
    <w:rsid w:val="00747792"/>
    <w:rsid w:val="00750A1D"/>
    <w:rsid w:val="0075469B"/>
    <w:rsid w:val="00776F5D"/>
    <w:rsid w:val="00781614"/>
    <w:rsid w:val="00785B2C"/>
    <w:rsid w:val="00794A58"/>
    <w:rsid w:val="007A1FB7"/>
    <w:rsid w:val="007D30E3"/>
    <w:rsid w:val="007E1C16"/>
    <w:rsid w:val="007F00E3"/>
    <w:rsid w:val="007F06FF"/>
    <w:rsid w:val="00800220"/>
    <w:rsid w:val="00801400"/>
    <w:rsid w:val="0082041D"/>
    <w:rsid w:val="008246AD"/>
    <w:rsid w:val="008246E0"/>
    <w:rsid w:val="008527BF"/>
    <w:rsid w:val="00857A57"/>
    <w:rsid w:val="00860C1F"/>
    <w:rsid w:val="00871506"/>
    <w:rsid w:val="00886300"/>
    <w:rsid w:val="00893B4E"/>
    <w:rsid w:val="008959F3"/>
    <w:rsid w:val="008A5BBD"/>
    <w:rsid w:val="008C3EC4"/>
    <w:rsid w:val="008C4290"/>
    <w:rsid w:val="008E307B"/>
    <w:rsid w:val="009078DA"/>
    <w:rsid w:val="0091210C"/>
    <w:rsid w:val="009129C0"/>
    <w:rsid w:val="00941539"/>
    <w:rsid w:val="0095022B"/>
    <w:rsid w:val="009572F8"/>
    <w:rsid w:val="009772E0"/>
    <w:rsid w:val="0098054D"/>
    <w:rsid w:val="009901DE"/>
    <w:rsid w:val="00993F30"/>
    <w:rsid w:val="009B24CC"/>
    <w:rsid w:val="009D046C"/>
    <w:rsid w:val="009E1D13"/>
    <w:rsid w:val="009E73EF"/>
    <w:rsid w:val="009F3741"/>
    <w:rsid w:val="009F4B1B"/>
    <w:rsid w:val="009F6AC7"/>
    <w:rsid w:val="00A04026"/>
    <w:rsid w:val="00A108CF"/>
    <w:rsid w:val="00A111E4"/>
    <w:rsid w:val="00A130AA"/>
    <w:rsid w:val="00A36C65"/>
    <w:rsid w:val="00A41B9B"/>
    <w:rsid w:val="00A4301E"/>
    <w:rsid w:val="00A6525A"/>
    <w:rsid w:val="00A65964"/>
    <w:rsid w:val="00A665BC"/>
    <w:rsid w:val="00A70E94"/>
    <w:rsid w:val="00A715F8"/>
    <w:rsid w:val="00A87537"/>
    <w:rsid w:val="00A954D0"/>
    <w:rsid w:val="00A9754A"/>
    <w:rsid w:val="00AC3A3B"/>
    <w:rsid w:val="00AD6198"/>
    <w:rsid w:val="00AE1C98"/>
    <w:rsid w:val="00AE2DB1"/>
    <w:rsid w:val="00AE3688"/>
    <w:rsid w:val="00AF50C8"/>
    <w:rsid w:val="00B1746D"/>
    <w:rsid w:val="00B263B2"/>
    <w:rsid w:val="00B43832"/>
    <w:rsid w:val="00B74015"/>
    <w:rsid w:val="00B74DC9"/>
    <w:rsid w:val="00B8084F"/>
    <w:rsid w:val="00B8300F"/>
    <w:rsid w:val="00B92E88"/>
    <w:rsid w:val="00BA268D"/>
    <w:rsid w:val="00BA52C2"/>
    <w:rsid w:val="00BB1798"/>
    <w:rsid w:val="00BC0F01"/>
    <w:rsid w:val="00BC30B7"/>
    <w:rsid w:val="00BF5CD7"/>
    <w:rsid w:val="00C43015"/>
    <w:rsid w:val="00C4642A"/>
    <w:rsid w:val="00C52A3C"/>
    <w:rsid w:val="00C65FAD"/>
    <w:rsid w:val="00C84A99"/>
    <w:rsid w:val="00C86F0F"/>
    <w:rsid w:val="00C94F2A"/>
    <w:rsid w:val="00C95235"/>
    <w:rsid w:val="00CB278F"/>
    <w:rsid w:val="00CB6DAA"/>
    <w:rsid w:val="00CE1BB3"/>
    <w:rsid w:val="00CF1D78"/>
    <w:rsid w:val="00D06B77"/>
    <w:rsid w:val="00D116BD"/>
    <w:rsid w:val="00D35326"/>
    <w:rsid w:val="00D463F6"/>
    <w:rsid w:val="00D507BC"/>
    <w:rsid w:val="00D622E7"/>
    <w:rsid w:val="00D63F86"/>
    <w:rsid w:val="00D86980"/>
    <w:rsid w:val="00D8799B"/>
    <w:rsid w:val="00DA63E4"/>
    <w:rsid w:val="00DF4BB8"/>
    <w:rsid w:val="00DF7BBC"/>
    <w:rsid w:val="00DF7E4E"/>
    <w:rsid w:val="00E3400F"/>
    <w:rsid w:val="00E55E74"/>
    <w:rsid w:val="00E61130"/>
    <w:rsid w:val="00E6453A"/>
    <w:rsid w:val="00E714AA"/>
    <w:rsid w:val="00E81C1F"/>
    <w:rsid w:val="00E86E8A"/>
    <w:rsid w:val="00E941C4"/>
    <w:rsid w:val="00EA60BC"/>
    <w:rsid w:val="00EB1EB7"/>
    <w:rsid w:val="00EB54A2"/>
    <w:rsid w:val="00EC5695"/>
    <w:rsid w:val="00ED170C"/>
    <w:rsid w:val="00ED1C6A"/>
    <w:rsid w:val="00ED6130"/>
    <w:rsid w:val="00EF31FC"/>
    <w:rsid w:val="00F01E08"/>
    <w:rsid w:val="00F13F0A"/>
    <w:rsid w:val="00F34781"/>
    <w:rsid w:val="00F462D3"/>
    <w:rsid w:val="00F47325"/>
    <w:rsid w:val="00F55005"/>
    <w:rsid w:val="00F56947"/>
    <w:rsid w:val="00F912AC"/>
    <w:rsid w:val="00FA459B"/>
    <w:rsid w:val="00FA701C"/>
    <w:rsid w:val="00FB18E0"/>
    <w:rsid w:val="00FB774D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0E005"/>
  <w15:docId w15:val="{238E7ED7-ABC1-4AA0-B61E-C49ED512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C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C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BD"/>
  </w:style>
  <w:style w:type="paragraph" w:styleId="Pieddepage">
    <w:name w:val="footer"/>
    <w:basedOn w:val="Normal"/>
    <w:link w:val="Pieddepag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F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F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5F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6FF"/>
    <w:pPr>
      <w:ind w:left="720"/>
      <w:contextualSpacing/>
    </w:pPr>
  </w:style>
  <w:style w:type="character" w:styleId="Numrodepage">
    <w:name w:val="page number"/>
    <w:basedOn w:val="Policepardfaut"/>
    <w:rsid w:val="0082041D"/>
  </w:style>
  <w:style w:type="character" w:customStyle="1" w:styleId="EmailStyle28">
    <w:name w:val="EmailStyle28"/>
    <w:basedOn w:val="Policepardfaut"/>
    <w:semiHidden/>
    <w:rsid w:val="0082041D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D622E7"/>
    <w:rPr>
      <w:color w:val="0000FF"/>
      <w:u w:val="single"/>
    </w:rPr>
  </w:style>
  <w:style w:type="character" w:customStyle="1" w:styleId="subheading">
    <w:name w:val="subheading"/>
    <w:basedOn w:val="Policepardfaut"/>
    <w:rsid w:val="00D622E7"/>
  </w:style>
  <w:style w:type="character" w:customStyle="1" w:styleId="aupairheading">
    <w:name w:val="aupairheading"/>
    <w:basedOn w:val="Policepardfaut"/>
    <w:rsid w:val="00D622E7"/>
  </w:style>
  <w:style w:type="paragraph" w:styleId="NormalWeb">
    <w:name w:val="Normal (Web)"/>
    <w:basedOn w:val="Normal"/>
    <w:rsid w:val="00D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ev">
    <w:name w:val="Strong"/>
    <w:basedOn w:val="Policepardfaut"/>
    <w:qFormat/>
    <w:rsid w:val="00D622E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00220"/>
    <w:rPr>
      <w:color w:val="800080" w:themeColor="followedHyperlink"/>
      <w:u w:val="single"/>
    </w:rPr>
  </w:style>
  <w:style w:type="character" w:customStyle="1" w:styleId="agentcolour">
    <w:name w:val="agentcolour"/>
    <w:basedOn w:val="Policepardfaut"/>
    <w:rsid w:val="009D046C"/>
  </w:style>
  <w:style w:type="paragraph" w:styleId="Sansinterligne">
    <w:name w:val="No Spacing"/>
    <w:uiPriority w:val="1"/>
    <w:qFormat/>
    <w:rsid w:val="00C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Grille1">
    <w:name w:val="Grille1"/>
    <w:basedOn w:val="TableauNormal"/>
    <w:next w:val="Grilledutableau"/>
    <w:uiPriority w:val="59"/>
    <w:rsid w:val="00302B28"/>
    <w:pPr>
      <w:spacing w:after="0" w:line="240" w:lineRule="auto"/>
    </w:pPr>
    <w:rPr>
      <w:rFonts w:ascii="MartinGotURWTOTMed" w:hAnsi="MartinGotURWTOTMed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F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gov.au/visitors/working-holida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aidforfre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.jotform.com/70054272700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aupairs.com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9935F.5C9C8EB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9935F.5C9C8E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pairs1\Desktop\f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CC78-CA83-4EEB-947F-D2D99C88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9</TotalTime>
  <Pages>4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Aupairs1</dc:creator>
  <cp:lastModifiedBy>Agence Pipelettes</cp:lastModifiedBy>
  <cp:revision>13</cp:revision>
  <cp:lastPrinted>2014-06-25T03:02:00Z</cp:lastPrinted>
  <dcterms:created xsi:type="dcterms:W3CDTF">2015-10-21T12:10:00Z</dcterms:created>
  <dcterms:modified xsi:type="dcterms:W3CDTF">2024-01-07T17:52:00Z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